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5D" w:rsidRDefault="00E8535D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E8535D" w:rsidRDefault="00D5719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PORTARIA PRESIDENCIAL Nº 013, DE 20 DE FEVEREIRO DE 2020.</w:t>
      </w:r>
    </w:p>
    <w:p w:rsidR="00E8535D" w:rsidRDefault="00E8535D">
      <w:pPr>
        <w:jc w:val="center"/>
        <w:rPr>
          <w:rFonts w:ascii="Times New Roman" w:hAnsi="Times New Roman"/>
        </w:rPr>
      </w:pPr>
    </w:p>
    <w:p w:rsidR="00E8535D" w:rsidRDefault="00E8535D">
      <w:pPr>
        <w:ind w:left="5760"/>
        <w:rPr>
          <w:rFonts w:ascii="Times New Roman" w:hAnsi="Times New Roman"/>
        </w:rPr>
      </w:pPr>
    </w:p>
    <w:p w:rsidR="00E8535D" w:rsidRDefault="00D5719C">
      <w:pPr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Designa empregado para exercer substituição temporária.</w:t>
      </w:r>
    </w:p>
    <w:p w:rsidR="00E8535D" w:rsidRDefault="00E8535D">
      <w:pPr>
        <w:ind w:left="5812"/>
        <w:jc w:val="center"/>
        <w:rPr>
          <w:rFonts w:ascii="Times New Roman" w:hAnsi="Times New Roman"/>
        </w:rPr>
      </w:pPr>
    </w:p>
    <w:p w:rsidR="00E8535D" w:rsidRDefault="00E8535D">
      <w:pPr>
        <w:ind w:left="5040"/>
        <w:jc w:val="center"/>
        <w:rPr>
          <w:rFonts w:ascii="Times New Roman" w:hAnsi="Times New Roman"/>
        </w:rPr>
      </w:pPr>
    </w:p>
    <w:p w:rsidR="00E8535D" w:rsidRDefault="00D571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Presidente do Conselho de Arquitetura e Urbanismo do Rio Grande</w:t>
      </w:r>
      <w:r>
        <w:rPr>
          <w:rFonts w:ascii="Times New Roman" w:hAnsi="Times New Roman"/>
        </w:rPr>
        <w:t xml:space="preserve"> do Sul (CAU/RS), no uso das atribuições que lhe conferem o art. 35, inciso III, da Lei nº 12.378, de 31 de dezembro de 2010, e os </w:t>
      </w:r>
      <w:proofErr w:type="spellStart"/>
      <w:r>
        <w:rPr>
          <w:rFonts w:ascii="Times New Roman" w:hAnsi="Times New Roman"/>
        </w:rPr>
        <w:t>arts</w:t>
      </w:r>
      <w:proofErr w:type="spellEnd"/>
      <w:r>
        <w:rPr>
          <w:rFonts w:ascii="Times New Roman" w:hAnsi="Times New Roman"/>
        </w:rPr>
        <w:t>. 151, inciso XLV e 152 do Regimento Interno do CAU/RS, após análise do assunto em epígrafe, e</w:t>
      </w:r>
    </w:p>
    <w:p w:rsidR="00E8535D" w:rsidRDefault="00E8535D">
      <w:pPr>
        <w:jc w:val="both"/>
        <w:rPr>
          <w:rFonts w:ascii="Times New Roman" w:hAnsi="Times New Roman"/>
        </w:rPr>
      </w:pPr>
    </w:p>
    <w:p w:rsidR="00E8535D" w:rsidRDefault="00D571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necessidad</w:t>
      </w:r>
      <w:r>
        <w:rPr>
          <w:rFonts w:ascii="Times New Roman" w:hAnsi="Times New Roman"/>
        </w:rPr>
        <w:t>e de continuidade das ações e projetos na Presidência, Gabinete, Secretaria Geral e Gerências do CAU/RS, durante a gestão,</w:t>
      </w:r>
    </w:p>
    <w:p w:rsidR="00E8535D" w:rsidRDefault="00E8535D">
      <w:pPr>
        <w:jc w:val="both"/>
        <w:rPr>
          <w:rFonts w:ascii="Times New Roman" w:hAnsi="Times New Roman"/>
        </w:rPr>
      </w:pPr>
    </w:p>
    <w:p w:rsidR="00E8535D" w:rsidRDefault="00D571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Instrução Normativa Nº 012, de 29 de fevereiro de 2016, que regulamenta a substituição temporária dos ocupantes de carg</w:t>
      </w:r>
      <w:r>
        <w:rPr>
          <w:rFonts w:ascii="Times New Roman" w:hAnsi="Times New Roman"/>
        </w:rPr>
        <w:t>os em comissão.</w:t>
      </w:r>
    </w:p>
    <w:p w:rsidR="00E8535D" w:rsidRDefault="00E8535D">
      <w:pPr>
        <w:jc w:val="both"/>
        <w:rPr>
          <w:rFonts w:ascii="Times New Roman" w:hAnsi="Times New Roman"/>
        </w:rPr>
      </w:pPr>
    </w:p>
    <w:p w:rsidR="00E8535D" w:rsidRDefault="00E8535D">
      <w:pPr>
        <w:jc w:val="both"/>
        <w:rPr>
          <w:rFonts w:ascii="Times New Roman" w:hAnsi="Times New Roman"/>
        </w:rPr>
      </w:pPr>
    </w:p>
    <w:p w:rsidR="00E8535D" w:rsidRDefault="00D5719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RESOLVE:</w:t>
      </w:r>
    </w:p>
    <w:p w:rsidR="00E8535D" w:rsidRDefault="00E8535D">
      <w:pPr>
        <w:jc w:val="both"/>
        <w:rPr>
          <w:rFonts w:ascii="Times New Roman" w:hAnsi="Times New Roman"/>
        </w:rPr>
      </w:pPr>
    </w:p>
    <w:p w:rsidR="00E8535D" w:rsidRDefault="00D571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Art. 1º Designar o empregado CÁSSIO LORENSINI, matrícula 105, para exercer no período de 27 de fevereiro de 2020 a 12 de março de 2020, sem prejuízo das atribuições de seu cargo, a função de Gerente Técnico, em substituição, no</w:t>
      </w:r>
      <w:r>
        <w:rPr>
          <w:rFonts w:ascii="Times New Roman" w:hAnsi="Times New Roman"/>
        </w:rPr>
        <w:t xml:space="preserve"> período de suas férias, a titular do cargo Raquel Dias Coll Oliveira, matrícula 134. </w:t>
      </w:r>
    </w:p>
    <w:p w:rsidR="00E8535D" w:rsidRDefault="00E8535D">
      <w:pPr>
        <w:jc w:val="both"/>
        <w:rPr>
          <w:rFonts w:ascii="Times New Roman" w:hAnsi="Times New Roman"/>
        </w:rPr>
      </w:pPr>
    </w:p>
    <w:p w:rsidR="00E8535D" w:rsidRDefault="00D571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At. 2º Esta Portaria entra em vigor na data de sua publicação no sítio eletrônico do CAU/RS.</w:t>
      </w:r>
    </w:p>
    <w:p w:rsidR="00E8535D" w:rsidRDefault="00E8535D">
      <w:pPr>
        <w:jc w:val="both"/>
        <w:rPr>
          <w:rFonts w:ascii="Times New Roman" w:hAnsi="Times New Roman"/>
        </w:rPr>
      </w:pPr>
    </w:p>
    <w:p w:rsidR="00E8535D" w:rsidRDefault="00E8535D">
      <w:pPr>
        <w:jc w:val="both"/>
        <w:rPr>
          <w:rFonts w:ascii="Times New Roman" w:hAnsi="Times New Roman"/>
        </w:rPr>
      </w:pPr>
    </w:p>
    <w:p w:rsidR="00E8535D" w:rsidRDefault="00E8535D">
      <w:pPr>
        <w:jc w:val="both"/>
        <w:rPr>
          <w:rFonts w:ascii="Times New Roman" w:hAnsi="Times New Roman"/>
        </w:rPr>
      </w:pPr>
    </w:p>
    <w:p w:rsidR="00E8535D" w:rsidRDefault="00D5719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Porto Alegre, 20 de fevereiro de 2020.</w:t>
      </w:r>
    </w:p>
    <w:p w:rsidR="00E8535D" w:rsidRDefault="00E8535D">
      <w:pPr>
        <w:jc w:val="center"/>
        <w:rPr>
          <w:rFonts w:ascii="Times New Roman" w:hAnsi="Times New Roman"/>
        </w:rPr>
      </w:pPr>
    </w:p>
    <w:p w:rsidR="00E8535D" w:rsidRDefault="00E8535D">
      <w:pPr>
        <w:jc w:val="center"/>
        <w:rPr>
          <w:rFonts w:ascii="Times New Roman" w:hAnsi="Times New Roman"/>
        </w:rPr>
      </w:pPr>
    </w:p>
    <w:p w:rsidR="00E8535D" w:rsidRDefault="00E8535D">
      <w:pPr>
        <w:jc w:val="center"/>
        <w:rPr>
          <w:rFonts w:ascii="Times New Roman" w:hAnsi="Times New Roman"/>
        </w:rPr>
      </w:pPr>
    </w:p>
    <w:p w:rsidR="00E8535D" w:rsidRDefault="00E8535D">
      <w:pPr>
        <w:jc w:val="center"/>
        <w:rPr>
          <w:rFonts w:ascii="Times New Roman" w:hAnsi="Times New Roman"/>
        </w:rPr>
      </w:pPr>
    </w:p>
    <w:p w:rsidR="00E8535D" w:rsidRDefault="00E8535D">
      <w:pPr>
        <w:jc w:val="center"/>
        <w:rPr>
          <w:rFonts w:ascii="Times New Roman" w:hAnsi="Times New Roman"/>
        </w:rPr>
      </w:pPr>
    </w:p>
    <w:p w:rsidR="00E8535D" w:rsidRDefault="00D5719C">
      <w:pPr>
        <w:pStyle w:val="Textopadro"/>
        <w:jc w:val="center"/>
        <w:rPr>
          <w:szCs w:val="24"/>
        </w:rPr>
      </w:pPr>
      <w:r>
        <w:rPr>
          <w:szCs w:val="24"/>
        </w:rPr>
        <w:t>TIAGO HOLZMANN DA SILVA</w:t>
      </w:r>
    </w:p>
    <w:p w:rsidR="00E8535D" w:rsidRDefault="00D5719C">
      <w:pPr>
        <w:pStyle w:val="Textopadro"/>
        <w:jc w:val="center"/>
        <w:rPr>
          <w:szCs w:val="24"/>
        </w:rPr>
      </w:pPr>
      <w:r>
        <w:rPr>
          <w:szCs w:val="24"/>
        </w:rPr>
        <w:t>Presidente do CAU/RS</w:t>
      </w:r>
    </w:p>
    <w:p w:rsidR="00E8535D" w:rsidRDefault="00E8535D">
      <w:pPr>
        <w:jc w:val="center"/>
        <w:rPr>
          <w:rFonts w:ascii="Times New Roman" w:hAnsi="Times New Roman"/>
        </w:rPr>
      </w:pPr>
    </w:p>
    <w:sectPr w:rsidR="00E8535D">
      <w:headerReference w:type="default" r:id="rId6"/>
      <w:footerReference w:type="default" r:id="rId7"/>
      <w:pgSz w:w="11900" w:h="16840"/>
      <w:pgMar w:top="1985" w:right="1128" w:bottom="1559" w:left="1559" w:header="0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719C">
      <w:r>
        <w:separator/>
      </w:r>
    </w:p>
  </w:endnote>
  <w:endnote w:type="continuationSeparator" w:id="0">
    <w:p w:rsidR="00000000" w:rsidRDefault="00D5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B7" w:rsidRDefault="00D5719C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5453B7" w:rsidRDefault="00D5719C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5453B7" w:rsidRDefault="00D5719C">
    <w:pPr>
      <w:pStyle w:val="Rodap"/>
      <w:spacing w:after="100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</w:p>
  <w:p w:rsidR="005453B7" w:rsidRDefault="00D5719C">
    <w:pPr>
      <w:pStyle w:val="Rodap"/>
      <w:ind w:left="-709" w:right="-285"/>
      <w:jc w:val="center"/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719C">
      <w:r>
        <w:rPr>
          <w:color w:val="000000"/>
        </w:rPr>
        <w:separator/>
      </w:r>
    </w:p>
  </w:footnote>
  <w:footnote w:type="continuationSeparator" w:id="0">
    <w:p w:rsidR="00000000" w:rsidRDefault="00D5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B7" w:rsidRDefault="00D5719C">
    <w:pPr>
      <w:pStyle w:val="Cabealho"/>
      <w:tabs>
        <w:tab w:val="clear" w:pos="8640"/>
      </w:tabs>
      <w:ind w:left="-1559" w:right="-1128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932593" cy="1017763"/>
          <wp:effectExtent l="0" t="0" r="0" b="0"/>
          <wp:wrapNone/>
          <wp:docPr id="1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932593" cy="10177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535D"/>
    <w:rsid w:val="00D5719C"/>
    <w:rsid w:val="00E8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853F4-8C68-4897-898E-0A6E4707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2</cp:revision>
  <cp:lastPrinted>2019-12-19T12:59:00Z</cp:lastPrinted>
  <dcterms:created xsi:type="dcterms:W3CDTF">2020-04-09T14:43:00Z</dcterms:created>
  <dcterms:modified xsi:type="dcterms:W3CDTF">2020-04-09T14:43:00Z</dcterms:modified>
</cp:coreProperties>
</file>