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48" w:rsidRDefault="005B1E20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PORTARIA PRESIDENCIAL N° 003 DE 27 DE JANEIRO DE 2020.</w:t>
      </w:r>
    </w:p>
    <w:p w:rsidR="00327448" w:rsidRDefault="00327448">
      <w:pPr>
        <w:jc w:val="both"/>
        <w:rPr>
          <w:rFonts w:ascii="Times New Roman" w:hAnsi="Times New Roman"/>
        </w:rPr>
      </w:pPr>
    </w:p>
    <w:p w:rsidR="00327448" w:rsidRDefault="00327448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</w:p>
    <w:p w:rsidR="00327448" w:rsidRDefault="00327448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</w:p>
    <w:p w:rsidR="00327448" w:rsidRDefault="005B1E20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Nomeia empregado do CAU/RS COMO Pregoeiro e dá outras providências.</w:t>
      </w:r>
    </w:p>
    <w:p w:rsidR="00327448" w:rsidRDefault="00327448">
      <w:pPr>
        <w:jc w:val="both"/>
        <w:rPr>
          <w:rFonts w:ascii="Times New Roman" w:hAnsi="Times New Roman"/>
        </w:rPr>
      </w:pPr>
    </w:p>
    <w:p w:rsidR="00327448" w:rsidRDefault="00327448">
      <w:pPr>
        <w:jc w:val="both"/>
        <w:rPr>
          <w:rFonts w:ascii="Times New Roman" w:hAnsi="Times New Roman"/>
        </w:rPr>
      </w:pPr>
    </w:p>
    <w:p w:rsidR="00327448" w:rsidRDefault="00327448">
      <w:pPr>
        <w:jc w:val="both"/>
        <w:rPr>
          <w:rFonts w:ascii="Times New Roman" w:hAnsi="Times New Roman"/>
        </w:rPr>
      </w:pPr>
    </w:p>
    <w:p w:rsidR="00327448" w:rsidRDefault="005B1E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Presidente do Conselho de Arquitetura e Urbanismo do </w:t>
      </w:r>
      <w:r>
        <w:rPr>
          <w:rFonts w:ascii="Times New Roman" w:hAnsi="Times New Roman"/>
        </w:rPr>
        <w:t xml:space="preserve">Rio Grande do Sul – CAU/RS, no uso das atribuições que lhe conferem o art. 35, inciso III, da Lei n° 12.378, de 31 de dezembro de 2010, e o </w:t>
      </w:r>
      <w:proofErr w:type="spellStart"/>
      <w:r>
        <w:rPr>
          <w:rFonts w:ascii="Times New Roman" w:hAnsi="Times New Roman"/>
        </w:rPr>
        <w:t>arts</w:t>
      </w:r>
      <w:proofErr w:type="spellEnd"/>
      <w:r>
        <w:rPr>
          <w:rFonts w:ascii="Times New Roman" w:hAnsi="Times New Roman"/>
        </w:rPr>
        <w:t>. 151, inciso XLV, e 152 do Regimento Interno do CAU/RS, após análise do assunto em epígrafe;</w:t>
      </w:r>
    </w:p>
    <w:p w:rsidR="00327448" w:rsidRDefault="00327448">
      <w:pPr>
        <w:jc w:val="both"/>
        <w:rPr>
          <w:rFonts w:ascii="Times New Roman" w:hAnsi="Times New Roman"/>
        </w:rPr>
      </w:pPr>
    </w:p>
    <w:p w:rsidR="00327448" w:rsidRDefault="005B1E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Le</w:t>
      </w:r>
      <w:r>
        <w:rPr>
          <w:rFonts w:ascii="Times New Roman" w:hAnsi="Times New Roman"/>
        </w:rPr>
        <w:t>i 10.520, DE 17/07/2002 e o Decreto nº 10.024/2019, de 23/09/2019;</w:t>
      </w:r>
    </w:p>
    <w:p w:rsidR="00327448" w:rsidRDefault="00327448">
      <w:pPr>
        <w:jc w:val="both"/>
        <w:rPr>
          <w:rFonts w:ascii="Times New Roman" w:hAnsi="Times New Roman"/>
        </w:rPr>
      </w:pPr>
    </w:p>
    <w:p w:rsidR="00327448" w:rsidRDefault="005B1E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RESOLVE:</w:t>
      </w:r>
    </w:p>
    <w:p w:rsidR="00327448" w:rsidRDefault="00327448">
      <w:pPr>
        <w:jc w:val="both"/>
        <w:rPr>
          <w:rFonts w:ascii="Times New Roman" w:hAnsi="Times New Roman"/>
        </w:rPr>
      </w:pPr>
    </w:p>
    <w:p w:rsidR="00327448" w:rsidRDefault="005B1E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Designar como Pregoeiro do CAU/RS seu empregado, </w:t>
      </w:r>
      <w:proofErr w:type="gramStart"/>
      <w:r>
        <w:rPr>
          <w:rFonts w:ascii="Times New Roman" w:hAnsi="Times New Roman"/>
        </w:rPr>
        <w:t>Sr.</w:t>
      </w:r>
      <w:proofErr w:type="gramEnd"/>
      <w:r>
        <w:rPr>
          <w:rFonts w:ascii="Times New Roman" w:hAnsi="Times New Roman"/>
        </w:rPr>
        <w:t xml:space="preserve"> Jose Carlos </w:t>
      </w:r>
      <w:proofErr w:type="spellStart"/>
      <w:r>
        <w:rPr>
          <w:rFonts w:ascii="Times New Roman" w:hAnsi="Times New Roman"/>
        </w:rPr>
        <w:t>Fredes</w:t>
      </w:r>
      <w:proofErr w:type="spellEnd"/>
      <w:r>
        <w:rPr>
          <w:rFonts w:ascii="Times New Roman" w:hAnsi="Times New Roman"/>
        </w:rPr>
        <w:t xml:space="preserve"> da Silveira, matrícula nº 181, podendo o mesmo atuar na equipe de apoio.</w:t>
      </w:r>
    </w:p>
    <w:p w:rsidR="00327448" w:rsidRDefault="00327448">
      <w:pPr>
        <w:jc w:val="both"/>
        <w:rPr>
          <w:rFonts w:ascii="Times New Roman" w:hAnsi="Times New Roman"/>
        </w:rPr>
      </w:pPr>
    </w:p>
    <w:p w:rsidR="00327448" w:rsidRDefault="005B1E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Esta Portaria en</w:t>
      </w:r>
      <w:r>
        <w:rPr>
          <w:rFonts w:ascii="Times New Roman" w:hAnsi="Times New Roman"/>
        </w:rPr>
        <w:t>tra em vigor na data de sua publicação no seu sítio eletrônico.</w:t>
      </w:r>
    </w:p>
    <w:p w:rsidR="00327448" w:rsidRDefault="005B1E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27448" w:rsidRDefault="00327448">
      <w:pPr>
        <w:pStyle w:val="Textopadro"/>
        <w:jc w:val="center"/>
        <w:rPr>
          <w:szCs w:val="24"/>
        </w:rPr>
      </w:pPr>
    </w:p>
    <w:p w:rsidR="00327448" w:rsidRDefault="005B1E20">
      <w:pPr>
        <w:pStyle w:val="Textopadro"/>
        <w:jc w:val="center"/>
        <w:rPr>
          <w:szCs w:val="24"/>
        </w:rPr>
      </w:pPr>
      <w:r>
        <w:rPr>
          <w:szCs w:val="24"/>
        </w:rPr>
        <w:t>Porto Alegre – RS, 27 de janeiro de 2020.</w:t>
      </w:r>
    </w:p>
    <w:p w:rsidR="00327448" w:rsidRDefault="00327448">
      <w:pPr>
        <w:pStyle w:val="Textopadro"/>
        <w:jc w:val="center"/>
        <w:rPr>
          <w:b/>
          <w:szCs w:val="24"/>
        </w:rPr>
      </w:pPr>
    </w:p>
    <w:p w:rsidR="00327448" w:rsidRDefault="00327448">
      <w:pPr>
        <w:pStyle w:val="Textopadro"/>
        <w:jc w:val="center"/>
        <w:rPr>
          <w:b/>
          <w:szCs w:val="24"/>
        </w:rPr>
      </w:pPr>
    </w:p>
    <w:p w:rsidR="00327448" w:rsidRDefault="00327448">
      <w:pPr>
        <w:pStyle w:val="Textopadro"/>
        <w:jc w:val="center"/>
        <w:rPr>
          <w:b/>
          <w:szCs w:val="24"/>
        </w:rPr>
      </w:pPr>
    </w:p>
    <w:p w:rsidR="00327448" w:rsidRDefault="00327448">
      <w:pPr>
        <w:pStyle w:val="Textopadro"/>
        <w:jc w:val="center"/>
        <w:rPr>
          <w:b/>
          <w:szCs w:val="24"/>
        </w:rPr>
      </w:pPr>
    </w:p>
    <w:p w:rsidR="00327448" w:rsidRDefault="005B1E20">
      <w:pPr>
        <w:pStyle w:val="Textopadro"/>
        <w:jc w:val="center"/>
        <w:rPr>
          <w:szCs w:val="24"/>
        </w:rPr>
      </w:pPr>
      <w:r>
        <w:rPr>
          <w:szCs w:val="24"/>
        </w:rPr>
        <w:t>TIAGO HOLZMANN DA SILVA</w:t>
      </w:r>
    </w:p>
    <w:p w:rsidR="00327448" w:rsidRDefault="005B1E20">
      <w:pPr>
        <w:pStyle w:val="Textopadro"/>
        <w:jc w:val="center"/>
      </w:pPr>
      <w:r>
        <w:rPr>
          <w:szCs w:val="24"/>
        </w:rPr>
        <w:t>Presidente do CAU/RS</w:t>
      </w:r>
    </w:p>
    <w:sectPr w:rsidR="00327448">
      <w:headerReference w:type="first" r:id="rId7"/>
      <w:footerReference w:type="first" r:id="rId8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E20">
      <w:r>
        <w:separator/>
      </w:r>
    </w:p>
  </w:endnote>
  <w:endnote w:type="continuationSeparator" w:id="0">
    <w:p w:rsidR="00000000" w:rsidRDefault="005B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1D" w:rsidRDefault="005B1E2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21D1D" w:rsidRDefault="005B1E2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21D1D" w:rsidRDefault="005B1E20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proofErr w:type="gramStart"/>
    <w:r>
      <w:rPr>
        <w:rFonts w:ascii="DaxCondensed" w:hAnsi="DaxCondensed" w:cs="Arial"/>
        <w:color w:val="2C778C"/>
        <w:sz w:val="20"/>
        <w:szCs w:val="20"/>
      </w:rPr>
      <w:fldChar w:fldCharType="end"/>
    </w:r>
    <w:proofErr w:type="gramEnd"/>
  </w:p>
  <w:p w:rsidR="00E21D1D" w:rsidRDefault="005B1E20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E20">
      <w:r>
        <w:rPr>
          <w:color w:val="000000"/>
        </w:rPr>
        <w:separator/>
      </w:r>
    </w:p>
  </w:footnote>
  <w:footnote w:type="continuationSeparator" w:id="0">
    <w:p w:rsidR="00000000" w:rsidRDefault="005B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1D" w:rsidRDefault="005B1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-1076321</wp:posOffset>
          </wp:positionH>
          <wp:positionV relativeFrom="paragraph">
            <wp:posOffset>-895983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448"/>
    <w:rsid w:val="00327448"/>
    <w:rsid w:val="005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2019-10-14T18:49:00Z</cp:lastPrinted>
  <dcterms:created xsi:type="dcterms:W3CDTF">2021-03-16T13:50:00Z</dcterms:created>
  <dcterms:modified xsi:type="dcterms:W3CDTF">2021-03-16T13:50:00Z</dcterms:modified>
</cp:coreProperties>
</file>