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C1" w:rsidRDefault="009866C1">
      <w:pPr>
        <w:jc w:val="center"/>
        <w:rPr>
          <w:rFonts w:ascii="Times New Roman" w:hAnsi="Times New Roman"/>
        </w:rPr>
      </w:pPr>
    </w:p>
    <w:p w:rsidR="007470B6" w:rsidRDefault="009866C1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PORTARIA PRESIDENCIAL N° 011,</w:t>
      </w:r>
      <w:r>
        <w:rPr>
          <w:rFonts w:ascii="Times New Roman" w:hAnsi="Times New Roman"/>
        </w:rPr>
        <w:t xml:space="preserve"> DE 03 DE FEVEREIRO DE 2021.</w:t>
      </w:r>
    </w:p>
    <w:p w:rsidR="007470B6" w:rsidRDefault="007470B6">
      <w:pPr>
        <w:jc w:val="both"/>
        <w:rPr>
          <w:rFonts w:ascii="Times New Roman" w:hAnsi="Times New Roman"/>
        </w:rPr>
      </w:pPr>
    </w:p>
    <w:p w:rsidR="007470B6" w:rsidRDefault="009866C1">
      <w:pPr>
        <w:tabs>
          <w:tab w:val="center" w:pos="4252"/>
          <w:tab w:val="left" w:pos="5355"/>
        </w:tabs>
        <w:ind w:left="510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Nomeia candidato aprovado no Concurso Público nº 001/2019, para o cargo de Contador do Conselho de Arquitetura e Urbanismo do </w:t>
      </w:r>
      <w:r>
        <w:rPr>
          <w:rFonts w:ascii="Times New Roman" w:hAnsi="Times New Roman"/>
          <w:sz w:val="22"/>
        </w:rPr>
        <w:t>Rio Grande do Sul – CAU/RS e dá outras providências.</w:t>
      </w:r>
    </w:p>
    <w:p w:rsidR="007470B6" w:rsidRDefault="007470B6">
      <w:pPr>
        <w:jc w:val="both"/>
        <w:rPr>
          <w:rFonts w:ascii="Times New Roman" w:hAnsi="Times New Roman"/>
        </w:rPr>
      </w:pPr>
    </w:p>
    <w:p w:rsidR="007470B6" w:rsidRDefault="009866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Presidente do Conselho de Arquitetura e Urbanismo do Rio Grande do Sul – CAU/RS, no uso das atribuições que lhe conferem o art. 35, inciso III, da Lei n° 12.378, de 31 de dezembro de 2010, e o </w:t>
      </w:r>
      <w:proofErr w:type="spellStart"/>
      <w:r>
        <w:rPr>
          <w:rFonts w:ascii="Times New Roman" w:hAnsi="Times New Roman"/>
        </w:rPr>
        <w:t>arts</w:t>
      </w:r>
      <w:proofErr w:type="spellEnd"/>
      <w:r>
        <w:rPr>
          <w:rFonts w:ascii="Times New Roman" w:hAnsi="Times New Roman"/>
        </w:rPr>
        <w:t>. 1</w:t>
      </w:r>
      <w:r>
        <w:rPr>
          <w:rFonts w:ascii="Times New Roman" w:hAnsi="Times New Roman"/>
        </w:rPr>
        <w:t>51, inciso XLV, e 152 do Regimento Interno do CAU/RS, após análise do assunto em epígrafe;</w:t>
      </w:r>
    </w:p>
    <w:p w:rsidR="007470B6" w:rsidRDefault="007470B6">
      <w:pPr>
        <w:jc w:val="both"/>
        <w:rPr>
          <w:rFonts w:ascii="Times New Roman" w:hAnsi="Times New Roman"/>
        </w:rPr>
      </w:pPr>
    </w:p>
    <w:p w:rsidR="007470B6" w:rsidRDefault="009866C1">
      <w:pPr>
        <w:jc w:val="both"/>
      </w:pPr>
      <w:r>
        <w:rPr>
          <w:rFonts w:ascii="Times New Roman" w:hAnsi="Times New Roman"/>
        </w:rPr>
        <w:t>Considerando o disposto no art. 41 da Lei n.º 12.378/2010, que versa sobre a contratação de</w:t>
      </w:r>
      <w:r>
        <w:rPr>
          <w:rFonts w:ascii="Times New Roman" w:hAnsi="Times New Roman"/>
          <w:lang w:eastAsia="pt-BR"/>
        </w:rPr>
        <w:t xml:space="preserve"> empregados sob o regime da Consolidação das Leis do Trabalho – CLT e</w:t>
      </w:r>
    </w:p>
    <w:p w:rsidR="007470B6" w:rsidRDefault="007470B6">
      <w:pPr>
        <w:jc w:val="both"/>
        <w:rPr>
          <w:rFonts w:ascii="Times New Roman" w:hAnsi="Times New Roman"/>
          <w:lang w:eastAsia="pt-BR"/>
        </w:rPr>
      </w:pPr>
    </w:p>
    <w:p w:rsidR="007470B6" w:rsidRDefault="009866C1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</w:t>
      </w:r>
      <w:r>
        <w:rPr>
          <w:rFonts w:ascii="Times New Roman" w:hAnsi="Times New Roman"/>
          <w:lang w:eastAsia="pt-BR"/>
        </w:rPr>
        <w:t>nsiderando o resultado final do concurso público nº 01/2019, homologado por edital e publicado no Diário Oficial da União em 19 de setembro de 2019;</w:t>
      </w:r>
    </w:p>
    <w:p w:rsidR="007470B6" w:rsidRDefault="007470B6">
      <w:pPr>
        <w:jc w:val="both"/>
        <w:rPr>
          <w:rFonts w:ascii="Times New Roman" w:hAnsi="Times New Roman"/>
        </w:rPr>
      </w:pPr>
    </w:p>
    <w:p w:rsidR="007470B6" w:rsidRDefault="009866C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RESOLVE:</w:t>
      </w:r>
    </w:p>
    <w:p w:rsidR="007470B6" w:rsidRDefault="007470B6">
      <w:pPr>
        <w:jc w:val="both"/>
        <w:rPr>
          <w:rFonts w:ascii="Times New Roman" w:hAnsi="Times New Roman"/>
        </w:rPr>
      </w:pPr>
    </w:p>
    <w:p w:rsidR="007470B6" w:rsidRDefault="009866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1º Nomear, para o cargo de Contador, THIAGO DOS SANTOS ALBRECHT, classificado </w:t>
      </w:r>
      <w:proofErr w:type="gramStart"/>
      <w:r>
        <w:rPr>
          <w:rFonts w:ascii="Times New Roman" w:hAnsi="Times New Roman"/>
        </w:rPr>
        <w:t>em</w:t>
      </w:r>
      <w:proofErr w:type="gramEnd"/>
      <w:r>
        <w:rPr>
          <w:rFonts w:ascii="Times New Roman" w:hAnsi="Times New Roman"/>
        </w:rPr>
        <w:t xml:space="preserve"> 1º lugar n</w:t>
      </w:r>
      <w:r>
        <w:rPr>
          <w:rFonts w:ascii="Times New Roman" w:hAnsi="Times New Roman"/>
        </w:rPr>
        <w:t>a cota universal, para lotação na sede do CAU/RS, em Porto Alegre/RS.</w:t>
      </w:r>
    </w:p>
    <w:p w:rsidR="007470B6" w:rsidRDefault="007470B6">
      <w:pPr>
        <w:jc w:val="both"/>
        <w:rPr>
          <w:rFonts w:ascii="Times New Roman" w:hAnsi="Times New Roman"/>
        </w:rPr>
      </w:pPr>
    </w:p>
    <w:p w:rsidR="007470B6" w:rsidRDefault="009866C1">
      <w:pPr>
        <w:jc w:val="both"/>
      </w:pPr>
      <w:r>
        <w:rPr>
          <w:rFonts w:ascii="Times New Roman" w:hAnsi="Times New Roman"/>
        </w:rPr>
        <w:t>Art. 2°</w:t>
      </w:r>
      <w:r>
        <w:t xml:space="preserve"> O</w:t>
      </w:r>
      <w:r>
        <w:rPr>
          <w:rFonts w:ascii="Times New Roman" w:hAnsi="Times New Roman"/>
        </w:rPr>
        <w:t xml:space="preserve"> candidato nomeado por esta portaria deverá comparecer ao Conselho de Arquitetura e Urbanismo do Rio Grande do Sul – CAU/RS, sito a Dona Laura, nº 320, 15º andar, Porto Alegre/</w:t>
      </w:r>
      <w:r>
        <w:rPr>
          <w:rFonts w:ascii="Times New Roman" w:hAnsi="Times New Roman"/>
        </w:rPr>
        <w:t>RS, para tomar posse, no prazo máximo de 15 dias, contados da data desta publicação, munido dos documentos indicados pelo CAU/RS, sob pena de revogação desta portaria de nomeação, com a decorrente perda de todos os direitos à mesma.</w:t>
      </w:r>
    </w:p>
    <w:p w:rsidR="007470B6" w:rsidRDefault="007470B6">
      <w:pPr>
        <w:jc w:val="both"/>
        <w:rPr>
          <w:rFonts w:ascii="Times New Roman" w:hAnsi="Times New Roman"/>
        </w:rPr>
      </w:pPr>
    </w:p>
    <w:p w:rsidR="007470B6" w:rsidRDefault="009866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3º Esta Portaria </w:t>
      </w:r>
      <w:r>
        <w:rPr>
          <w:rFonts w:ascii="Times New Roman" w:hAnsi="Times New Roman"/>
        </w:rPr>
        <w:t>entra em vigor na data de sua publicação no Diário Oficial da União.</w:t>
      </w:r>
    </w:p>
    <w:p w:rsidR="007470B6" w:rsidRDefault="009866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470B6" w:rsidRDefault="007470B6">
      <w:pPr>
        <w:pStyle w:val="Textopadro"/>
        <w:jc w:val="center"/>
        <w:rPr>
          <w:szCs w:val="24"/>
        </w:rPr>
      </w:pPr>
    </w:p>
    <w:p w:rsidR="007470B6" w:rsidRDefault="009866C1">
      <w:pPr>
        <w:pStyle w:val="Textopadro"/>
        <w:jc w:val="center"/>
        <w:rPr>
          <w:szCs w:val="24"/>
        </w:rPr>
      </w:pPr>
      <w:r>
        <w:rPr>
          <w:szCs w:val="24"/>
        </w:rPr>
        <w:t>Porto Alegre – RS, 03 de fevereiro de 2021.</w:t>
      </w:r>
    </w:p>
    <w:p w:rsidR="007470B6" w:rsidRDefault="007470B6">
      <w:pPr>
        <w:pStyle w:val="Textopadro"/>
        <w:jc w:val="center"/>
        <w:rPr>
          <w:b/>
          <w:szCs w:val="24"/>
        </w:rPr>
      </w:pPr>
    </w:p>
    <w:p w:rsidR="007470B6" w:rsidRDefault="007470B6">
      <w:pPr>
        <w:pStyle w:val="Textopadro"/>
        <w:jc w:val="center"/>
        <w:rPr>
          <w:b/>
          <w:szCs w:val="24"/>
        </w:rPr>
      </w:pPr>
    </w:p>
    <w:p w:rsidR="007470B6" w:rsidRDefault="007470B6">
      <w:pPr>
        <w:pStyle w:val="Textopadro"/>
        <w:jc w:val="center"/>
        <w:rPr>
          <w:b/>
          <w:szCs w:val="24"/>
        </w:rPr>
      </w:pPr>
    </w:p>
    <w:p w:rsidR="007470B6" w:rsidRDefault="009866C1">
      <w:pPr>
        <w:pStyle w:val="Textopadro"/>
        <w:jc w:val="center"/>
        <w:rPr>
          <w:szCs w:val="24"/>
        </w:rPr>
      </w:pPr>
      <w:r>
        <w:rPr>
          <w:szCs w:val="24"/>
        </w:rPr>
        <w:t>TIAGO HOLZMANN DA SILVA</w:t>
      </w:r>
    </w:p>
    <w:p w:rsidR="007470B6" w:rsidRDefault="009866C1">
      <w:pPr>
        <w:pStyle w:val="Textopadro"/>
        <w:jc w:val="center"/>
      </w:pPr>
      <w:r>
        <w:rPr>
          <w:szCs w:val="24"/>
        </w:rPr>
        <w:t>Presidente do CAU/RS</w:t>
      </w:r>
    </w:p>
    <w:sectPr w:rsidR="007470B6">
      <w:headerReference w:type="first" r:id="rId6"/>
      <w:footerReference w:type="first" r:id="rId7"/>
      <w:pgSz w:w="11900" w:h="16840"/>
      <w:pgMar w:top="1843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66C1">
      <w:r>
        <w:separator/>
      </w:r>
    </w:p>
  </w:endnote>
  <w:endnote w:type="continuationSeparator" w:id="0">
    <w:p w:rsidR="00000000" w:rsidRDefault="0098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C5" w:rsidRDefault="009866C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8332C5" w:rsidRDefault="009866C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8332C5" w:rsidRDefault="009866C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8332C5" w:rsidRDefault="009866C1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66C1">
      <w:r>
        <w:rPr>
          <w:color w:val="000000"/>
        </w:rPr>
        <w:separator/>
      </w:r>
    </w:p>
  </w:footnote>
  <w:footnote w:type="continuationSeparator" w:id="0">
    <w:p w:rsidR="00000000" w:rsidRDefault="0098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C5" w:rsidRDefault="009866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8E1FD3" wp14:editId="6F679A2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470B6"/>
    <w:rsid w:val="007470B6"/>
    <w:rsid w:val="0098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CA8B0-C0AC-4500-8738-67D56B87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2</cp:revision>
  <cp:lastPrinted>2019-10-14T18:49:00Z</cp:lastPrinted>
  <dcterms:created xsi:type="dcterms:W3CDTF">2021-01-26T13:13:00Z</dcterms:created>
  <dcterms:modified xsi:type="dcterms:W3CDTF">2021-01-26T13:13:00Z</dcterms:modified>
</cp:coreProperties>
</file>