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C" w:rsidRDefault="00920BE8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PORTARIA PRESIDENCIAL N° 081, DE 13 DE OUTUBRO DE 2021.</w:t>
      </w: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DD352C">
      <w:pPr>
        <w:ind w:left="4253"/>
        <w:jc w:val="both"/>
        <w:rPr>
          <w:rFonts w:ascii="Calibri" w:hAnsi="Calibri" w:cs="Calibri"/>
        </w:rPr>
      </w:pPr>
    </w:p>
    <w:p w:rsidR="00DD352C" w:rsidRDefault="00920BE8">
      <w:pPr>
        <w:ind w:left="510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Torna pública a exoneração de empregado e dá outras providências.</w:t>
      </w:r>
    </w:p>
    <w:p w:rsidR="00DD352C" w:rsidRDefault="00DD352C">
      <w:pPr>
        <w:ind w:left="5103"/>
        <w:jc w:val="both"/>
        <w:rPr>
          <w:rFonts w:ascii="Calibri" w:hAnsi="Calibri" w:cs="Calibri"/>
        </w:rPr>
      </w:pPr>
    </w:p>
    <w:p w:rsidR="00DD352C" w:rsidRDefault="00DD352C">
      <w:pPr>
        <w:ind w:left="5103"/>
        <w:jc w:val="both"/>
        <w:rPr>
          <w:rFonts w:ascii="Calibri" w:hAnsi="Calibri" w:cs="Calibri"/>
        </w:rPr>
      </w:pP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920BE8">
      <w:pPr>
        <w:jc w:val="both"/>
      </w:pPr>
      <w:r>
        <w:rPr>
          <w:rFonts w:ascii="Calibri" w:hAnsi="Calibri" w:cs="Calibri"/>
        </w:rPr>
        <w:t xml:space="preserve">O Presidente do Conselho de Arquitetura e Urbanismo do </w:t>
      </w:r>
      <w:r>
        <w:rPr>
          <w:rFonts w:ascii="Calibri" w:hAnsi="Calibri" w:cs="Calibri"/>
        </w:rPr>
        <w:t xml:space="preserve">Rio Grande do Sul (CAU/RS), no uso das atribuições que lhe conferem o art. 35, inciso III, da Lei n° 12.378, de 31 de dezembro de 2010, e o </w:t>
      </w:r>
      <w:proofErr w:type="spellStart"/>
      <w:r>
        <w:rPr>
          <w:rFonts w:ascii="Calibri" w:hAnsi="Calibri" w:cs="Calibri"/>
        </w:rPr>
        <w:t>arts</w:t>
      </w:r>
      <w:proofErr w:type="spellEnd"/>
      <w:r>
        <w:rPr>
          <w:rFonts w:ascii="Calibri" w:hAnsi="Calibri" w:cs="Calibri"/>
        </w:rPr>
        <w:t>. 151, inciso XLV, e 152 do Regimento Interno do CAU/RS,</w:t>
      </w:r>
      <w:r>
        <w:rPr>
          <w:rFonts w:ascii="Calibri" w:hAnsi="Calibri" w:cs="Calibri"/>
          <w:lang w:eastAsia="pt-BR"/>
        </w:rPr>
        <w:t xml:space="preserve"> após análise do assunto em epígrafe, </w:t>
      </w: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920BE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RESOLVE:</w:t>
      </w:r>
    </w:p>
    <w:p w:rsidR="00DD352C" w:rsidRDefault="00DD352C">
      <w:pPr>
        <w:jc w:val="both"/>
        <w:rPr>
          <w:rFonts w:ascii="Calibri" w:hAnsi="Calibri" w:cs="Calibri"/>
        </w:rPr>
      </w:pPr>
    </w:p>
    <w:p w:rsidR="00DD352C" w:rsidRDefault="00920BE8">
      <w:pPr>
        <w:jc w:val="both"/>
      </w:pPr>
      <w:r>
        <w:rPr>
          <w:rFonts w:ascii="Calibri" w:hAnsi="Calibri" w:cs="Calibri"/>
          <w:b/>
        </w:rPr>
        <w:t xml:space="preserve">Art. </w:t>
      </w:r>
      <w:r>
        <w:rPr>
          <w:rFonts w:ascii="Calibri" w:hAnsi="Calibri" w:cs="Calibri"/>
          <w:b/>
        </w:rPr>
        <w:t>1°</w:t>
      </w:r>
      <w:r>
        <w:rPr>
          <w:rFonts w:ascii="Calibri" w:hAnsi="Calibri" w:cs="Calibri"/>
        </w:rPr>
        <w:t xml:space="preserve"> Tornar pública a exoneração, a partir de 13 de outubro de 2021, de </w:t>
      </w:r>
      <w:r>
        <w:rPr>
          <w:rFonts w:ascii="Calibri" w:hAnsi="Calibri" w:cs="Calibri"/>
          <w:b/>
        </w:rPr>
        <w:t>Tiago Ribeiro da Silva</w:t>
      </w:r>
      <w:r>
        <w:rPr>
          <w:rFonts w:ascii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Analista Superior – Assessor jurídico, </w:t>
      </w:r>
      <w:r>
        <w:rPr>
          <w:rFonts w:ascii="Calibri" w:hAnsi="Calibri" w:cs="Calibri"/>
        </w:rPr>
        <w:t xml:space="preserve">matrícula 186, nomeado para ocupar vaga de substituição temporária de ocupante de emprego efetivo no CAU/RS, pela Portaria </w:t>
      </w:r>
      <w:r>
        <w:rPr>
          <w:rFonts w:ascii="Calibri" w:hAnsi="Calibri" w:cs="Calibri"/>
        </w:rPr>
        <w:t>Presidencial nº 122, de 04 de outubro de 2019.</w:t>
      </w:r>
    </w:p>
    <w:p w:rsidR="00DD352C" w:rsidRDefault="00DD352C">
      <w:pPr>
        <w:ind w:firstLine="708"/>
        <w:jc w:val="both"/>
        <w:rPr>
          <w:rFonts w:ascii="Calibri" w:hAnsi="Calibri" w:cs="Calibri"/>
        </w:rPr>
      </w:pPr>
    </w:p>
    <w:p w:rsidR="00DD352C" w:rsidRDefault="00920BE8">
      <w:pPr>
        <w:tabs>
          <w:tab w:val="center" w:pos="4252"/>
          <w:tab w:val="left" w:pos="5355"/>
        </w:tabs>
        <w:jc w:val="both"/>
      </w:pPr>
      <w:r>
        <w:rPr>
          <w:rFonts w:ascii="Calibri" w:hAnsi="Calibri" w:cs="Calibri"/>
          <w:b/>
        </w:rPr>
        <w:t>Art. 2°</w:t>
      </w:r>
      <w:r>
        <w:rPr>
          <w:rFonts w:ascii="Calibri" w:hAnsi="Calibri" w:cs="Calibri"/>
        </w:rPr>
        <w:t> Esta Portaria entra em vigor na data de sua publicação no sítio eletrônico do CAU/RS.</w:t>
      </w:r>
    </w:p>
    <w:p w:rsidR="00DD352C" w:rsidRDefault="00DD352C">
      <w:pPr>
        <w:pStyle w:val="Textopadro"/>
        <w:jc w:val="center"/>
        <w:rPr>
          <w:rFonts w:ascii="Calibri" w:hAnsi="Calibri" w:cs="Calibri"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szCs w:val="24"/>
        </w:rPr>
      </w:pPr>
    </w:p>
    <w:p w:rsidR="00DD352C" w:rsidRDefault="00920BE8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13 de outubro de 2021.</w:t>
      </w:r>
    </w:p>
    <w:p w:rsidR="00DD352C" w:rsidRDefault="00DD352C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DD352C" w:rsidRDefault="00DD352C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DD352C" w:rsidRDefault="00920BE8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TIAGO HOLZMANN DA SILVA</w:t>
      </w:r>
    </w:p>
    <w:p w:rsidR="00DD352C" w:rsidRDefault="00920BE8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Presidente do CAU/RS</w:t>
      </w:r>
    </w:p>
    <w:p w:rsidR="00DD352C" w:rsidRDefault="00DD352C">
      <w:pPr>
        <w:rPr>
          <w:rFonts w:ascii="Calibri" w:hAnsi="Calibri" w:cs="Calibri"/>
        </w:rPr>
      </w:pPr>
    </w:p>
    <w:sectPr w:rsidR="00DD352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BE8">
      <w:r>
        <w:separator/>
      </w:r>
    </w:p>
  </w:endnote>
  <w:endnote w:type="continuationSeparator" w:id="0">
    <w:p w:rsidR="00000000" w:rsidRDefault="009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97" w:rsidRDefault="00920BE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52697" w:rsidRDefault="00920BE8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52697" w:rsidRDefault="00920BE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52697" w:rsidRDefault="00920BE8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52697" w:rsidRDefault="00920B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97" w:rsidRDefault="00920BE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52697" w:rsidRDefault="00920BE8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52697" w:rsidRDefault="00920BE8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52697" w:rsidRDefault="00920BE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BE8">
      <w:r>
        <w:rPr>
          <w:color w:val="000000"/>
        </w:rPr>
        <w:separator/>
      </w:r>
    </w:p>
  </w:footnote>
  <w:footnote w:type="continuationSeparator" w:id="0">
    <w:p w:rsidR="00000000" w:rsidRDefault="0092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97" w:rsidRDefault="00920BE8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97" w:rsidRDefault="00920BE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-621663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52C"/>
    <w:rsid w:val="00920BE8"/>
    <w:rsid w:val="00D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2021-10-18T13:03:00Z</cp:lastPrinted>
  <dcterms:created xsi:type="dcterms:W3CDTF">2021-10-18T13:53:00Z</dcterms:created>
  <dcterms:modified xsi:type="dcterms:W3CDTF">2021-10-18T13:53:00Z</dcterms:modified>
</cp:coreProperties>
</file>