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1D04B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447DF8C8EB5944CF899540BF944461B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508/2016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7BBFB66548C4059A69F344465DFC310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270/2016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1D04B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B527915A8E8D4FE7A7EE6F44875B1A7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Marta Emília de Conto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720F49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A6584F6B76444FCCB207348FA9495C4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D04B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ADA13E9FAF054C8E9EEECA4C1B198041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99CCA52EB1064166810F1B153E4BE34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1D04BD" w:rsidP="001D04BD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Após o despacho de fl. 16, a Contribuinte apresentou Carta de Concessão/Memória de Cálculo do Benefício Previdenciário (fl. 18). </w:t>
      </w:r>
    </w:p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1D04BD">
        <w:rPr>
          <w:rFonts w:ascii="Times New Roman" w:eastAsia="Calibri" w:hAnsi="Times New Roman"/>
          <w:sz w:val="20"/>
          <w:szCs w:val="20"/>
        </w:rPr>
        <w:t xml:space="preserve"> sucinto</w:t>
      </w:r>
      <w:r>
        <w:rPr>
          <w:rFonts w:ascii="Times New Roman" w:eastAsia="Calibri" w:hAnsi="Times New Roman"/>
          <w:sz w:val="20"/>
          <w:szCs w:val="20"/>
        </w:rPr>
        <w:t xml:space="preserve">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684B1D" w:rsidRDefault="00684B1D" w:rsidP="00684B1D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Tendo como base a Orientação Jurídica nº 004/2016, resta claro que as anuidades possuem natureza tributária, as quais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 xml:space="preserve">são devidas e devem ser </w:t>
      </w:r>
      <w:r w:rsidRPr="007335BA">
        <w:rPr>
          <w:rFonts w:ascii="Times New Roman" w:hAnsi="Times New Roman"/>
          <w:sz w:val="20"/>
          <w:szCs w:val="20"/>
        </w:rPr>
        <w:lastRenderedPageBreak/>
        <w:t>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684B1D" w:rsidRDefault="00684B1D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4DDF" w:rsidRDefault="00447886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entanto, </w:t>
      </w:r>
      <w:r w:rsidR="00B04DDF">
        <w:rPr>
          <w:rFonts w:ascii="Times New Roman" w:hAnsi="Times New Roman"/>
          <w:sz w:val="20"/>
          <w:szCs w:val="20"/>
        </w:rPr>
        <w:t>é importante que a situação seja analisada caso a caso, levando-se em conta as nuances trazidas em cada impugnação, por suas alegações e documentos juntados, em consonância com a jurisprudência, a fim de evitar a judicialização de questões já pacificadas. Isso</w:t>
      </w:r>
      <w:proofErr w:type="gramStart"/>
      <w:r w:rsidR="00B04DDF">
        <w:rPr>
          <w:rFonts w:ascii="Times New Roman" w:hAnsi="Times New Roman"/>
          <w:sz w:val="20"/>
          <w:szCs w:val="20"/>
        </w:rPr>
        <w:t xml:space="preserve"> pois</w:t>
      </w:r>
      <w:proofErr w:type="gramEnd"/>
      <w:r w:rsidR="00B04DDF">
        <w:rPr>
          <w:rFonts w:ascii="Times New Roman" w:hAnsi="Times New Roman"/>
          <w:sz w:val="20"/>
          <w:szCs w:val="20"/>
        </w:rPr>
        <w:t xml:space="preserve"> é dever do Administrador, </w:t>
      </w:r>
      <w:r w:rsidR="00B04DDF">
        <w:rPr>
          <w:rFonts w:ascii="Times New Roman" w:hAnsi="Times New Roman"/>
          <w:sz w:val="20"/>
          <w:szCs w:val="20"/>
        </w:rPr>
        <w:lastRenderedPageBreak/>
        <w:t>no processo administrativo, agir conforme a Lei e o Direito, atendendo aos princípios da razoabilidade, proporcionalidade, segurança jurídica e eficiência.</w:t>
      </w:r>
      <w:r w:rsidR="000A35AE">
        <w:rPr>
          <w:rFonts w:ascii="Times New Roman" w:hAnsi="Times New Roman"/>
          <w:sz w:val="20"/>
          <w:szCs w:val="20"/>
        </w:rPr>
        <w:t xml:space="preserve"> </w:t>
      </w:r>
    </w:p>
    <w:p w:rsidR="00B04DDF" w:rsidRDefault="000A35A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 em análise, </w:t>
      </w:r>
      <w:r w:rsidR="0074069D">
        <w:rPr>
          <w:rFonts w:ascii="Times New Roman" w:hAnsi="Times New Roman"/>
          <w:sz w:val="20"/>
          <w:szCs w:val="20"/>
        </w:rPr>
        <w:t xml:space="preserve">a documentação aportada aos autos dá conta de que a parte impugnante encontra-se aposentada por invalidez. Nesse sentido, temos os seguintes documentos: </w:t>
      </w:r>
      <w:sdt>
        <w:sdtPr>
          <w:rPr>
            <w:rFonts w:ascii="Times New Roman" w:hAnsi="Times New Roman"/>
            <w:sz w:val="20"/>
            <w:szCs w:val="20"/>
          </w:rPr>
          <w:id w:val="-1085296142"/>
          <w:placeholder>
            <w:docPart w:val="5501090F6AE542EB8951DC62D2D6C731"/>
          </w:placeholder>
        </w:sdtPr>
        <w:sdtEndPr/>
        <w:sdtContent>
          <w:r w:rsidR="001D04BD">
            <w:rPr>
              <w:rFonts w:ascii="Times New Roman" w:hAnsi="Times New Roman"/>
              <w:sz w:val="20"/>
              <w:szCs w:val="20"/>
            </w:rPr>
            <w:t xml:space="preserve">Carta de Concessão/Memória de Cálculo do Benefício (fl. 18), comunicação de decisão deferindo o benefício previdenciário e extrato de pagamento do </w:t>
          </w:r>
          <w:proofErr w:type="spellStart"/>
          <w:r w:rsidR="001D04BD">
            <w:rPr>
              <w:rFonts w:ascii="Times New Roman" w:hAnsi="Times New Roman"/>
              <w:sz w:val="20"/>
              <w:szCs w:val="20"/>
            </w:rPr>
            <w:t>benefíco</w:t>
          </w:r>
          <w:proofErr w:type="spellEnd"/>
          <w:r w:rsidR="001D04BD">
            <w:rPr>
              <w:rFonts w:ascii="Times New Roman" w:hAnsi="Times New Roman"/>
              <w:sz w:val="20"/>
              <w:szCs w:val="20"/>
            </w:rPr>
            <w:t xml:space="preserve">, ambos ora anexados aos </w:t>
          </w:r>
          <w:proofErr w:type="gramStart"/>
          <w:r w:rsidR="001D04BD">
            <w:rPr>
              <w:rFonts w:ascii="Times New Roman" w:hAnsi="Times New Roman"/>
              <w:sz w:val="20"/>
              <w:szCs w:val="20"/>
            </w:rPr>
            <w:t>autos.</w:t>
          </w:r>
          <w:proofErr w:type="gramEnd"/>
        </w:sdtContent>
      </w:sdt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Sobre o tema, o Tribunal Regional Federal da 4ª Região – TRF4 – vem </w:t>
      </w:r>
      <w:r w:rsidR="005037C9">
        <w:rPr>
          <w:rFonts w:ascii="Times New Roman" w:hAnsi="Times New Roman"/>
          <w:sz w:val="20"/>
          <w:szCs w:val="20"/>
        </w:rPr>
        <w:t>mantendo posicionamento firme em seus julgados: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TRIBUTÁRIO. EXCEÇÃO DE PRÉ-EXECUTIVIDADE. ANUIDADES. CONSELHO DE FISCALIZAÇÃO PROFISSIONAL.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. A anuidade ao conselho regional de fiscalização profissional é devida em razão do registro do respectivo profissional. 2. Ainda que o profissional comprove que exerceu atividades que não estão sujeitas à fiscalização do conselho, no período do débito, isso não significa que não tenha exercido, concomitantemente, atividade que está sujeita à fiscalização, pois, para tanto, está habilitado em razão de sua inscrição na instituição. </w:t>
      </w:r>
      <w:r w:rsidRPr="00687417">
        <w:rPr>
          <w:rFonts w:ascii="Times New Roman" w:hAnsi="Times New Roman"/>
          <w:b/>
          <w:i/>
          <w:sz w:val="16"/>
          <w:szCs w:val="20"/>
        </w:rPr>
        <w:t>3. Hipótese em que há prova nos autos de que o executado recebeu auxílio-doença desde 2007 até 2014, quando foi aposentado por invalidez, de forma a afastar a cobrança das anuidades de Conselho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sz w:val="16"/>
          <w:szCs w:val="20"/>
        </w:rPr>
        <w:t xml:space="preserve"> (TRF4, AC 5001834-07.2015.404.7104, PRIMEIRA TURMA, Relator JORGE ANTONIO MAURIQUE, juntado aos autos em 24/11/2016)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</w:p>
    <w:p w:rsid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  <w:proofErr w:type="gramStart"/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EXECUÇÃO FISCAL. CONSELHO PROFISSIONAL. ANUIDADE. FATO GERADOR. INSCRIÇÃO. SITUAÇÃO FÁTICA AFASTA A PRESUNÇÃO DE EXERCÍCIO DE ATIVIDADE. HONORÁRIOS ADVOCATÍCIOS. 1. O exercício de profissão legalmente regulamentada exige, além da habilitação legal, que o profissional esteja inscrito no respectivo Conselho Regional com jurisdição sobre a área onde ocorre o exercício. 2. Quanto ao fato gerador da anuidade,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recebimento de auxílio doença seguido do gozo de aposentadoria por invalidez,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>. 5. A condenação em honorários advocatícios pauta-se pelo princípio da causalidade e da sucumbência, impondo-se àquele que deu azo à instauração do processo o dever de pagar a verba honorária à parte contrária. 6. A verba honorária deve ser fixada em percentual consentâneo com o trabalho desenvolvido, sem olvidar-se, entretanto, do valor econômico perseguido e efetivamente alcançado. Considerando o grau de zelo do profissional, considerando o trabalho realizado, entende-se o que a verba honorária fixada está correta.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5012474-94.2014.404.7107,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EMBARGOS À EXECUÇÃO FISCAL. CONSELHO PROFISSIONAL. ANUIDADE. FATO GERADOR. INSCRIÇÃO. SITUAÇÃO FÁTICA AFASTA A PRESUNÇÃO DE EXERCÍCIO DE ATIVIDADE.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. O exercício de profissão legalmente regulamentada exige, além da habilitação legal, que o profissional esteja inscrito no respectivo Conselho Regional com jurisdição sobre a área onde ocorre o exercício. 2. Pela decisão da 1ª Seção deste Tribunal, na Sessão do dia 07/03/2014, passou-se a entender ser devida a anuidade em razão da inscrição perante o Conselho de Fiscalização Profissional, independentemente do efetivo exercício profissional, valendo tal entendimento inclusive </w:t>
      </w:r>
      <w:r w:rsidRPr="00687417">
        <w:rPr>
          <w:rFonts w:ascii="Times New Roman" w:hAnsi="Times New Roman"/>
          <w:i/>
          <w:sz w:val="16"/>
          <w:szCs w:val="20"/>
        </w:rPr>
        <w:lastRenderedPageBreak/>
        <w:t xml:space="preserve">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gozo de aposentadoria, no caso particular, aposentadoria por invalidez previdenciária,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5009263-84.2013.404.7107,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Default="00025DB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>
        <w:rPr>
          <w:rFonts w:ascii="Times New Roman" w:eastAsia="Calibri" w:hAnsi="Times New Roman"/>
          <w:sz w:val="20"/>
          <w:szCs w:val="20"/>
        </w:rPr>
        <w:t>Assim,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932231707C2429F98820AC69E30476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D04BD">
            <w:rPr>
              <w:rFonts w:ascii="Times New Roman" w:eastAsia="Calibri" w:hAnsi="Times New Roman"/>
              <w:sz w:val="20"/>
              <w:szCs w:val="20"/>
            </w:rPr>
            <w:t>270/2016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ADA13E9FAF054C8E9EEECA4C1B198041"/>
          </w:placeholder>
        </w:sdtPr>
        <w:sdtEndPr>
          <w:rPr>
            <w:highlight w:val="lightGray"/>
          </w:rPr>
        </w:sdtEndPr>
        <w:sdtContent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possui razão </w:t>
          </w:r>
          <w:r w:rsidR="001D04BD">
            <w:rPr>
              <w:rFonts w:ascii="Times New Roman" w:eastAsia="Calibri" w:hAnsi="Times New Roman"/>
              <w:sz w:val="20"/>
              <w:szCs w:val="20"/>
            </w:rPr>
            <w:t>a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profissional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, tendo em vista que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compro</w:t>
          </w:r>
          <w:r w:rsidR="001D04BD">
            <w:rPr>
              <w:rFonts w:ascii="Times New Roman" w:eastAsia="Calibri" w:hAnsi="Times New Roman"/>
              <w:sz w:val="20"/>
              <w:szCs w:val="20"/>
            </w:rPr>
            <w:t>vadamente encontra-se aposentada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 por invalidez desde </w:t>
          </w:r>
          <w:r w:rsidR="00F31AE5">
            <w:rPr>
              <w:rFonts w:ascii="Times New Roman" w:eastAsia="Calibri" w:hAnsi="Times New Roman"/>
              <w:sz w:val="20"/>
              <w:szCs w:val="20"/>
            </w:rPr>
            <w:t>10 de março de 2010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. Diante dessa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stância</w:t>
          </w:r>
          <w:r w:rsidR="001D04BD">
            <w:rPr>
              <w:rFonts w:ascii="Times New Roman" w:eastAsia="Calibri" w:hAnsi="Times New Roman"/>
              <w:sz w:val="20"/>
              <w:szCs w:val="20"/>
            </w:rPr>
            <w:t>, incabível exigir anuidades da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D04BD">
            <w:rPr>
              <w:rFonts w:ascii="Times New Roman" w:eastAsia="Calibri" w:hAnsi="Times New Roman"/>
              <w:sz w:val="20"/>
              <w:szCs w:val="20"/>
            </w:rPr>
            <w:t>Arquiteta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 e Urbanista a partir desta data,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>sob pena</w:t>
          </w:r>
          <w:proofErr w:type="gramEnd"/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de ofens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a ao princípio da razoabilidade.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5501090F6AE542EB8951DC62D2D6C731"/>
          </w:placeholder>
        </w:sdtPr>
        <w:sdtEndPr/>
        <w:sdtContent>
          <w:r w:rsidR="00CB352D">
            <w:rPr>
              <w:rFonts w:ascii="Times New Roman" w:eastAsia="Calibri" w:hAnsi="Times New Roman"/>
              <w:b/>
              <w:sz w:val="20"/>
              <w:szCs w:val="20"/>
            </w:rPr>
            <w:t>P</w:t>
          </w:r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ROCEDÊNCIA</w:t>
          </w:r>
          <w:r w:rsidR="001D04BD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, determinando o cancelamento dos valores cobrados pelo CAU/RS a título de anuidade posteriormente à data da aposentadoria por invalidez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347CFEA92464423CA8A578EF4E4337F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D04BD">
            <w:rPr>
              <w:rFonts w:ascii="Times New Roman" w:eastAsia="Calibri" w:hAnsi="Times New Roman"/>
              <w:sz w:val="20"/>
              <w:szCs w:val="20"/>
            </w:rPr>
            <w:t>10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9676E4929AC34258A25CE1A8ADBE46F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1D04BD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972F0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E60C" wp14:editId="64545DA2">
                <wp:simplePos x="0" y="0"/>
                <wp:positionH relativeFrom="column">
                  <wp:posOffset>-1072878</wp:posOffset>
                </wp:positionH>
                <wp:positionV relativeFrom="paragraph">
                  <wp:posOffset>8025584</wp:posOffset>
                </wp:positionV>
                <wp:extent cx="7577455" cy="1093470"/>
                <wp:effectExtent l="0" t="0" r="444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84.5pt;margin-top:631.95pt;width:596.65pt;height:8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8F2AF" wp14:editId="6DA2ED73">
                <wp:simplePos x="0" y="0"/>
                <wp:positionH relativeFrom="column">
                  <wp:posOffset>-1072878</wp:posOffset>
                </wp:positionH>
                <wp:positionV relativeFrom="paragraph">
                  <wp:posOffset>-1285331</wp:posOffset>
                </wp:positionV>
                <wp:extent cx="7577999" cy="1093470"/>
                <wp:effectExtent l="0" t="0" r="444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999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84.5pt;margin-top:-101.2pt;width:596.7pt;height:8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9D04A86DC6C4E26A1AF2F293C7295C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508/2016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943E8823F054F6690A047B3C8193A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270/2016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94EECCC8D5C84E8B86D2A37F9AEE611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Marta Emília de Conto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20F49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4A5AA505DAE240FC8714C49CF45CA42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6A9B9379DB2240F99883D7E2829E8D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1D04B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ADA13E9FAF054C8E9EEECA4C1B198041"/>
                </w:placeholder>
                <w:text/>
              </w:sdtPr>
              <w:sdtEndPr/>
              <w:sdtContent>
                <w:r w:rsidR="001D04BD">
                  <w:rPr>
                    <w:rFonts w:ascii="Times New Roman" w:hAnsi="Times New Roman"/>
                    <w:b/>
                    <w:sz w:val="20"/>
                    <w:szCs w:val="20"/>
                  </w:rPr>
                  <w:t>005/2017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490AF20BB47C42A5800B516C16D74D2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D04BD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0AB469E7FEBA4B3F9E61464DD38D427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D04BD">
            <w:rPr>
              <w:rFonts w:ascii="Times New Roman" w:hAnsi="Times New Roman"/>
              <w:sz w:val="20"/>
              <w:szCs w:val="20"/>
            </w:rPr>
            <w:t>Marta Emília de Conto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3F679E31666C4E78B33845CE1A09CA6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D04BD">
            <w:rPr>
              <w:rFonts w:ascii="Times New Roman" w:eastAsia="Calibri" w:hAnsi="Times New Roman"/>
              <w:sz w:val="20"/>
              <w:szCs w:val="20"/>
            </w:rPr>
            <w:t>270/2016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5ED2857B8818434EA540984D9868E57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D04BD">
            <w:rPr>
              <w:rFonts w:ascii="Times New Roman" w:eastAsia="Calibri" w:hAnsi="Times New Roman"/>
              <w:sz w:val="20"/>
              <w:szCs w:val="20"/>
            </w:rPr>
            <w:t>2012, 2013, 201 e 2015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ADA13E9FAF054C8E9EEECA4C1B198041"/>
          </w:placeholder>
        </w:sdtPr>
        <w:sdtEndPr>
          <w:rPr>
            <w:highlight w:val="lightGray"/>
          </w:rPr>
        </w:sdtEndPr>
        <w:sdtContent>
          <w:r w:rsidR="001D04BD">
            <w:rPr>
              <w:rFonts w:ascii="Times New Roman" w:eastAsia="Calibri" w:hAnsi="Times New Roman"/>
              <w:sz w:val="20"/>
              <w:szCs w:val="20"/>
            </w:rPr>
            <w:t>que comprovadamente encontra-se aposentada por invalidez desde 10 de março de 2010. Diante dessa</w:t>
          </w:r>
          <w:r w:rsidR="001D04BD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1D04BD">
            <w:rPr>
              <w:rFonts w:ascii="Times New Roman" w:eastAsia="Calibri" w:hAnsi="Times New Roman"/>
              <w:sz w:val="20"/>
              <w:szCs w:val="20"/>
            </w:rPr>
            <w:t>stância, incabível exigir anuidades da</w:t>
          </w:r>
          <w:r w:rsidR="001D04B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D04BD">
            <w:rPr>
              <w:rFonts w:ascii="Times New Roman" w:eastAsia="Calibri" w:hAnsi="Times New Roman"/>
              <w:sz w:val="20"/>
              <w:szCs w:val="20"/>
            </w:rPr>
            <w:t>Arquiteta e Urbanista a partir desta data,</w:t>
          </w:r>
          <w:r w:rsidR="001D04BD" w:rsidRPr="00CB352D">
            <w:rPr>
              <w:rFonts w:ascii="Times New Roman" w:eastAsia="Calibri" w:hAnsi="Times New Roman"/>
              <w:sz w:val="20"/>
              <w:szCs w:val="20"/>
            </w:rPr>
            <w:t xml:space="preserve"> sob pena de ofens</w:t>
          </w:r>
          <w:r w:rsidR="001D04BD">
            <w:rPr>
              <w:rFonts w:ascii="Times New Roman" w:eastAsia="Calibri" w:hAnsi="Times New Roman"/>
              <w:sz w:val="20"/>
              <w:szCs w:val="20"/>
            </w:rPr>
            <w:t xml:space="preserve">a ao princípio da </w:t>
          </w:r>
          <w:proofErr w:type="gramStart"/>
          <w:r w:rsidR="001D04BD">
            <w:rPr>
              <w:rFonts w:ascii="Times New Roman" w:eastAsia="Calibri" w:hAnsi="Times New Roman"/>
              <w:sz w:val="20"/>
              <w:szCs w:val="20"/>
            </w:rPr>
            <w:t>razoabilidade.</w:t>
          </w:r>
          <w:proofErr w:type="gramEnd"/>
        </w:sdtContent>
      </w:sdt>
      <w:r w:rsidR="00972F0D">
        <w:rPr>
          <w:rFonts w:ascii="Times New Roman" w:eastAsia="Calibri" w:hAnsi="Times New Roman"/>
          <w:sz w:val="20"/>
          <w:szCs w:val="20"/>
        </w:rPr>
        <w:t>.</w:t>
      </w:r>
    </w:p>
    <w:p w:rsidR="00972F0D" w:rsidRPr="00972F0D" w:rsidRDefault="00972F0D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972F0D">
        <w:rPr>
          <w:rFonts w:ascii="Times New Roman" w:eastAsia="Calibri" w:hAnsi="Times New Roman"/>
          <w:b/>
          <w:sz w:val="20"/>
          <w:szCs w:val="20"/>
        </w:rPr>
        <w:t>CANCELAR</w:t>
      </w:r>
      <w:r>
        <w:rPr>
          <w:rFonts w:ascii="Times New Roman" w:eastAsia="Calibri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os valores cobrados pelo CAU/RS a título de anuidade posteriormente à data de início do recebimento do benefício de aposentadoria por invalidez, referentes à </w:t>
      </w:r>
      <w:r>
        <w:rPr>
          <w:rFonts w:ascii="Times New Roman" w:hAnsi="Times New Roman"/>
          <w:sz w:val="20"/>
          <w:szCs w:val="20"/>
        </w:rPr>
        <w:t xml:space="preserve">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-184758422"/>
          <w:lock w:val="contentLocked"/>
          <w:placeholder>
            <w:docPart w:val="FB0CD16F8CBE4CEFBF43561748D0D81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D04BD">
            <w:rPr>
              <w:rFonts w:ascii="Times New Roman" w:eastAsia="Calibri" w:hAnsi="Times New Roman"/>
              <w:sz w:val="20"/>
              <w:szCs w:val="20"/>
            </w:rPr>
            <w:t>270/2016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>.</w:t>
      </w:r>
    </w:p>
    <w:p w:rsidR="007335BA" w:rsidRPr="00972F0D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BBAA23E1328B427E9B2347D781172A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D04BD">
            <w:rPr>
              <w:rFonts w:ascii="Times New Roman" w:hAnsi="Times New Roman"/>
              <w:sz w:val="20"/>
              <w:szCs w:val="20"/>
            </w:rPr>
            <w:t>Marta Emília de Conto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972F0D">
        <w:rPr>
          <w:rFonts w:ascii="Times New Roman" w:hAnsi="Times New Roman"/>
          <w:sz w:val="20"/>
          <w:szCs w:val="20"/>
        </w:rPr>
        <w:t xml:space="preserve">do teor dessa decisão, atribuindo-lhe o </w:t>
      </w:r>
      <w:r>
        <w:rPr>
          <w:rFonts w:ascii="Times New Roman" w:hAnsi="Times New Roman"/>
          <w:sz w:val="20"/>
          <w:szCs w:val="20"/>
        </w:rPr>
        <w:t xml:space="preserve">prazo de 30 (trinta) dias </w:t>
      </w:r>
      <w:r w:rsidR="00972F0D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interpor recurso por escrito ao Plenário do CAU/RS</w:t>
      </w:r>
      <w:r w:rsidR="00972F0D">
        <w:rPr>
          <w:rFonts w:ascii="Times New Roman" w:hAnsi="Times New Roman"/>
          <w:sz w:val="20"/>
          <w:szCs w:val="20"/>
        </w:rPr>
        <w:t>, se entender necessário</w:t>
      </w:r>
      <w:r>
        <w:rPr>
          <w:rFonts w:ascii="Times New Roman" w:hAnsi="Times New Roman"/>
          <w:sz w:val="20"/>
          <w:szCs w:val="20"/>
        </w:rPr>
        <w:t>.</w:t>
      </w:r>
    </w:p>
    <w:p w:rsidR="00972F0D" w:rsidRPr="007335BA" w:rsidRDefault="00972F0D" w:rsidP="001D04BD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8971C95915354D16A450DBEF46A7102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D04BD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ADA13E9FAF054C8E9EEECA4C1B198041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ADA13E9FAF054C8E9EEECA4C1B198041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ADA13E9FAF054C8E9EEECA4C1B198041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972F0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E5" w:rsidRDefault="00F31AE5">
      <w:r>
        <w:separator/>
      </w:r>
    </w:p>
  </w:endnote>
  <w:endnote w:type="continuationSeparator" w:id="0">
    <w:p w:rsidR="00F31AE5" w:rsidRDefault="00F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E5" w:rsidRDefault="00F31AE5">
      <w:r>
        <w:separator/>
      </w:r>
    </w:p>
  </w:footnote>
  <w:footnote w:type="continuationSeparator" w:id="0">
    <w:p w:rsidR="00F31AE5" w:rsidRDefault="00F31AE5">
      <w:r>
        <w:continuationSeparator/>
      </w:r>
    </w:p>
  </w:footnote>
  <w:footnote w:id="1">
    <w:p w:rsidR="00684B1D" w:rsidRPr="007335BA" w:rsidRDefault="00684B1D" w:rsidP="00684B1D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D6AFFBB" wp14:editId="1CE18C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3DB46AA" wp14:editId="5E32980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5FE8407" wp14:editId="201BF1B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VTV251WtIzopBeqbNzBkV5WEc6M=" w:salt="8Tv497cOq5U3ssB/NPHiE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5"/>
    <w:rsid w:val="00000F5C"/>
    <w:rsid w:val="00002010"/>
    <w:rsid w:val="00010124"/>
    <w:rsid w:val="0001455E"/>
    <w:rsid w:val="00020281"/>
    <w:rsid w:val="00025DBC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35AE"/>
    <w:rsid w:val="000A4015"/>
    <w:rsid w:val="000A6E81"/>
    <w:rsid w:val="000B007B"/>
    <w:rsid w:val="000B3250"/>
    <w:rsid w:val="000B5769"/>
    <w:rsid w:val="000C7821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3D3A"/>
    <w:rsid w:val="00186526"/>
    <w:rsid w:val="0018655C"/>
    <w:rsid w:val="0019362F"/>
    <w:rsid w:val="00193EE5"/>
    <w:rsid w:val="001A0563"/>
    <w:rsid w:val="001A3726"/>
    <w:rsid w:val="001B5217"/>
    <w:rsid w:val="001D04BD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7886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037C9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84B1D"/>
    <w:rsid w:val="00687417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20F49"/>
    <w:rsid w:val="007335BA"/>
    <w:rsid w:val="0073573C"/>
    <w:rsid w:val="00737297"/>
    <w:rsid w:val="0074069D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2F0D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04DDF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352D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1BB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430FE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1AE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Deferimento%20-%20Invalide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7DF8C8EB5944CF899540BF94446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01409-BD3B-4791-89E0-A575A0DE715D}"/>
      </w:docPartPr>
      <w:docPartBody>
        <w:p w:rsidR="00F51446" w:rsidRDefault="0077007C">
          <w:pPr>
            <w:pStyle w:val="447DF8C8EB5944CF899540BF944461B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7BBFB66548C4059A69F344465DFC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D1D96-8EE8-4DD2-96FC-F005DEA6EDD1}"/>
      </w:docPartPr>
      <w:docPartBody>
        <w:p w:rsidR="00F51446" w:rsidRDefault="0077007C">
          <w:pPr>
            <w:pStyle w:val="17BBFB66548C4059A69F344465DFC31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527915A8E8D4FE7A7EE6F44875B1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3EA3-6246-425F-825A-410EC73D6557}"/>
      </w:docPartPr>
      <w:docPartBody>
        <w:p w:rsidR="00F51446" w:rsidRDefault="0077007C">
          <w:pPr>
            <w:pStyle w:val="B527915A8E8D4FE7A7EE6F44875B1A7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6584F6B76444FCCB207348FA9495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10071-A9E7-4745-8A6F-52A10C2CD297}"/>
      </w:docPartPr>
      <w:docPartBody>
        <w:p w:rsidR="00F51446" w:rsidRDefault="0077007C">
          <w:pPr>
            <w:pStyle w:val="A6584F6B76444FCCB207348FA9495C4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ADA13E9FAF054C8E9EEECA4C1B198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C441F-B19A-4C7A-B44E-E00C38AB1DC8}"/>
      </w:docPartPr>
      <w:docPartBody>
        <w:p w:rsidR="00F51446" w:rsidRDefault="0077007C">
          <w:pPr>
            <w:pStyle w:val="ADA13E9FAF054C8E9EEECA4C1B19804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CA52EB1064166810F1B153E4BE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C538-CEB7-42D0-AC48-7E5B2EC924C7}"/>
      </w:docPartPr>
      <w:docPartBody>
        <w:p w:rsidR="00F51446" w:rsidRDefault="0077007C">
          <w:pPr>
            <w:pStyle w:val="99CCA52EB1064166810F1B153E4BE34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5501090F6AE542EB8951DC62D2D6C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7FAF-1D8B-46DC-9DA8-9B64402A4DD5}"/>
      </w:docPartPr>
      <w:docPartBody>
        <w:p w:rsidR="00F51446" w:rsidRDefault="0077007C">
          <w:pPr>
            <w:pStyle w:val="5501090F6AE542EB8951DC62D2D6C73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32231707C2429F98820AC69E304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6A920-1E0E-4D6E-A089-008E9A5E5E07}"/>
      </w:docPartPr>
      <w:docPartBody>
        <w:p w:rsidR="00F51446" w:rsidRDefault="0077007C">
          <w:pPr>
            <w:pStyle w:val="D932231707C2429F98820AC69E30476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47CFEA92464423CA8A578EF4E433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354CC-BC44-4B38-8CEB-498D645AAE94}"/>
      </w:docPartPr>
      <w:docPartBody>
        <w:p w:rsidR="00F51446" w:rsidRDefault="0077007C">
          <w:pPr>
            <w:pStyle w:val="347CFEA92464423CA8A578EF4E4337F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676E4929AC34258A25CE1A8ADBE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145C9-CC54-4926-973A-3A36FB64BA4B}"/>
      </w:docPartPr>
      <w:docPartBody>
        <w:p w:rsidR="00F51446" w:rsidRDefault="0077007C">
          <w:pPr>
            <w:pStyle w:val="9676E4929AC34258A25CE1A8ADBE46F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9D04A86DC6C4E26A1AF2F293C729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5A5D9-4C5D-4756-9374-468260339E15}"/>
      </w:docPartPr>
      <w:docPartBody>
        <w:p w:rsidR="00F51446" w:rsidRDefault="0077007C">
          <w:pPr>
            <w:pStyle w:val="A9D04A86DC6C4E26A1AF2F293C7295CA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943E8823F054F6690A047B3C8193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AD818-2E0F-4736-BCD0-38A1B054AD3A}"/>
      </w:docPartPr>
      <w:docPartBody>
        <w:p w:rsidR="00F51446" w:rsidRDefault="0077007C">
          <w:pPr>
            <w:pStyle w:val="D943E8823F054F6690A047B3C8193A2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4EECCC8D5C84E8B86D2A37F9AEE6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F29E6-1ED3-4243-8979-F9FEF613F5A0}"/>
      </w:docPartPr>
      <w:docPartBody>
        <w:p w:rsidR="00F51446" w:rsidRDefault="0077007C">
          <w:pPr>
            <w:pStyle w:val="94EECCC8D5C84E8B86D2A37F9AEE611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A5AA505DAE240FC8714C49CF45C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EDF4F-3D00-47AC-8B6A-4E5C75B66963}"/>
      </w:docPartPr>
      <w:docPartBody>
        <w:p w:rsidR="00F51446" w:rsidRDefault="0077007C">
          <w:pPr>
            <w:pStyle w:val="4A5AA505DAE240FC8714C49CF45CA42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A9B9379DB2240F99883D7E2829E8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F38D7-154A-44A9-861E-3B7628A528E1}"/>
      </w:docPartPr>
      <w:docPartBody>
        <w:p w:rsidR="00F51446" w:rsidRDefault="0077007C">
          <w:pPr>
            <w:pStyle w:val="6A9B9379DB2240F99883D7E2829E8D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90AF20BB47C42A5800B516C16D74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C9E5D-8843-4533-911F-595D13FA7BA9}"/>
      </w:docPartPr>
      <w:docPartBody>
        <w:p w:rsidR="00F51446" w:rsidRDefault="0077007C">
          <w:pPr>
            <w:pStyle w:val="490AF20BB47C42A5800B516C16D74D2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AB469E7FEBA4B3F9E61464DD38D4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16FC2-FDC0-4A3E-AFB9-5A450F2F2243}"/>
      </w:docPartPr>
      <w:docPartBody>
        <w:p w:rsidR="00F51446" w:rsidRDefault="0077007C">
          <w:pPr>
            <w:pStyle w:val="0AB469E7FEBA4B3F9E61464DD38D427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F679E31666C4E78B33845CE1A09C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BB9A-F7A8-4800-AC3B-C3BBB0F12159}"/>
      </w:docPartPr>
      <w:docPartBody>
        <w:p w:rsidR="00F51446" w:rsidRDefault="0077007C">
          <w:pPr>
            <w:pStyle w:val="3F679E31666C4E78B33845CE1A09CA6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ED2857B8818434EA540984D9868E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C8140-74CD-454C-A433-D3FE27941F40}"/>
      </w:docPartPr>
      <w:docPartBody>
        <w:p w:rsidR="00F51446" w:rsidRDefault="0077007C">
          <w:pPr>
            <w:pStyle w:val="5ED2857B8818434EA540984D9868E57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FB0CD16F8CBE4CEFBF43561748D0D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885AD-0505-41ED-A138-BEFD36BC6820}"/>
      </w:docPartPr>
      <w:docPartBody>
        <w:p w:rsidR="00F51446" w:rsidRDefault="0077007C">
          <w:pPr>
            <w:pStyle w:val="FB0CD16F8CBE4CEFBF43561748D0D81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BAA23E1328B427E9B2347D781172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A598C-BF3E-4233-848E-52EDA6D39587}"/>
      </w:docPartPr>
      <w:docPartBody>
        <w:p w:rsidR="00F51446" w:rsidRDefault="0077007C">
          <w:pPr>
            <w:pStyle w:val="BBAA23E1328B427E9B2347D781172A7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971C95915354D16A450DBEF46A71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7ACC4-59A0-4FB0-875D-799137272EC2}"/>
      </w:docPartPr>
      <w:docPartBody>
        <w:p w:rsidR="00F51446" w:rsidRDefault="0077007C">
          <w:pPr>
            <w:pStyle w:val="8971C95915354D16A450DBEF46A7102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C"/>
    <w:rsid w:val="0077007C"/>
    <w:rsid w:val="00F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7007C"/>
  </w:style>
  <w:style w:type="paragraph" w:customStyle="1" w:styleId="447DF8C8EB5944CF899540BF944461BC">
    <w:name w:val="447DF8C8EB5944CF899540BF944461BC"/>
  </w:style>
  <w:style w:type="paragraph" w:customStyle="1" w:styleId="17BBFB66548C4059A69F344465DFC310">
    <w:name w:val="17BBFB66548C4059A69F344465DFC310"/>
  </w:style>
  <w:style w:type="paragraph" w:customStyle="1" w:styleId="B527915A8E8D4FE7A7EE6F44875B1A76">
    <w:name w:val="B527915A8E8D4FE7A7EE6F44875B1A76"/>
  </w:style>
  <w:style w:type="paragraph" w:customStyle="1" w:styleId="A6584F6B76444FCCB207348FA9495C43">
    <w:name w:val="A6584F6B76444FCCB207348FA9495C43"/>
  </w:style>
  <w:style w:type="paragraph" w:customStyle="1" w:styleId="ADA13E9FAF054C8E9EEECA4C1B198041">
    <w:name w:val="ADA13E9FAF054C8E9EEECA4C1B198041"/>
  </w:style>
  <w:style w:type="paragraph" w:customStyle="1" w:styleId="99CCA52EB1064166810F1B153E4BE348">
    <w:name w:val="99CCA52EB1064166810F1B153E4BE348"/>
  </w:style>
  <w:style w:type="paragraph" w:customStyle="1" w:styleId="0F13E89220094583ABA180EDC8F8367D">
    <w:name w:val="0F13E89220094583ABA180EDC8F8367D"/>
  </w:style>
  <w:style w:type="paragraph" w:customStyle="1" w:styleId="8C30BFCCA1F7437791326E886913C306">
    <w:name w:val="8C30BFCCA1F7437791326E886913C306"/>
  </w:style>
  <w:style w:type="paragraph" w:customStyle="1" w:styleId="7F68B72E4F9C419F945B0FAFC1837A7C">
    <w:name w:val="7F68B72E4F9C419F945B0FAFC1837A7C"/>
  </w:style>
  <w:style w:type="paragraph" w:customStyle="1" w:styleId="4A15B01E4A534AE58F1A34AE70E8CA43">
    <w:name w:val="4A15B01E4A534AE58F1A34AE70E8CA43"/>
  </w:style>
  <w:style w:type="paragraph" w:customStyle="1" w:styleId="5501090F6AE542EB8951DC62D2D6C731">
    <w:name w:val="5501090F6AE542EB8951DC62D2D6C731"/>
  </w:style>
  <w:style w:type="paragraph" w:customStyle="1" w:styleId="D932231707C2429F98820AC69E304760">
    <w:name w:val="D932231707C2429F98820AC69E304760"/>
  </w:style>
  <w:style w:type="paragraph" w:customStyle="1" w:styleId="347CFEA92464423CA8A578EF4E4337F3">
    <w:name w:val="347CFEA92464423CA8A578EF4E4337F3"/>
  </w:style>
  <w:style w:type="paragraph" w:customStyle="1" w:styleId="9676E4929AC34258A25CE1A8ADBE46F9">
    <w:name w:val="9676E4929AC34258A25CE1A8ADBE46F9"/>
  </w:style>
  <w:style w:type="paragraph" w:customStyle="1" w:styleId="A9D04A86DC6C4E26A1AF2F293C7295CA">
    <w:name w:val="A9D04A86DC6C4E26A1AF2F293C7295CA"/>
  </w:style>
  <w:style w:type="paragraph" w:customStyle="1" w:styleId="D943E8823F054F6690A047B3C8193A2F">
    <w:name w:val="D943E8823F054F6690A047B3C8193A2F"/>
  </w:style>
  <w:style w:type="paragraph" w:customStyle="1" w:styleId="94EECCC8D5C84E8B86D2A37F9AEE6114">
    <w:name w:val="94EECCC8D5C84E8B86D2A37F9AEE6114"/>
  </w:style>
  <w:style w:type="paragraph" w:customStyle="1" w:styleId="4A5AA505DAE240FC8714C49CF45CA42B">
    <w:name w:val="4A5AA505DAE240FC8714C49CF45CA42B"/>
  </w:style>
  <w:style w:type="paragraph" w:customStyle="1" w:styleId="6A9B9379DB2240F99883D7E2829E8D89">
    <w:name w:val="6A9B9379DB2240F99883D7E2829E8D89"/>
  </w:style>
  <w:style w:type="paragraph" w:customStyle="1" w:styleId="490AF20BB47C42A5800B516C16D74D27">
    <w:name w:val="490AF20BB47C42A5800B516C16D74D27"/>
  </w:style>
  <w:style w:type="paragraph" w:customStyle="1" w:styleId="0AB469E7FEBA4B3F9E61464DD38D4272">
    <w:name w:val="0AB469E7FEBA4B3F9E61464DD38D4272"/>
  </w:style>
  <w:style w:type="paragraph" w:customStyle="1" w:styleId="3F679E31666C4E78B33845CE1A09CA6E">
    <w:name w:val="3F679E31666C4E78B33845CE1A09CA6E"/>
  </w:style>
  <w:style w:type="paragraph" w:customStyle="1" w:styleId="5ED2857B8818434EA540984D9868E572">
    <w:name w:val="5ED2857B8818434EA540984D9868E572"/>
  </w:style>
  <w:style w:type="paragraph" w:customStyle="1" w:styleId="FB0CD16F8CBE4CEFBF43561748D0D81D">
    <w:name w:val="FB0CD16F8CBE4CEFBF43561748D0D81D"/>
  </w:style>
  <w:style w:type="paragraph" w:customStyle="1" w:styleId="BBAA23E1328B427E9B2347D781172A7C">
    <w:name w:val="BBAA23E1328B427E9B2347D781172A7C"/>
  </w:style>
  <w:style w:type="paragraph" w:customStyle="1" w:styleId="8971C95915354D16A450DBEF46A71025">
    <w:name w:val="8971C95915354D16A450DBEF46A71025"/>
  </w:style>
  <w:style w:type="paragraph" w:customStyle="1" w:styleId="09488FEE3286435A888576205860A2CD">
    <w:name w:val="09488FEE3286435A888576205860A2CD"/>
    <w:rsid w:val="0077007C"/>
  </w:style>
  <w:style w:type="paragraph" w:customStyle="1" w:styleId="4E7C740A64774B0194D56672A9D12DB5">
    <w:name w:val="4E7C740A64774B0194D56672A9D12DB5"/>
    <w:rsid w:val="00770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7007C"/>
  </w:style>
  <w:style w:type="paragraph" w:customStyle="1" w:styleId="447DF8C8EB5944CF899540BF944461BC">
    <w:name w:val="447DF8C8EB5944CF899540BF944461BC"/>
  </w:style>
  <w:style w:type="paragraph" w:customStyle="1" w:styleId="17BBFB66548C4059A69F344465DFC310">
    <w:name w:val="17BBFB66548C4059A69F344465DFC310"/>
  </w:style>
  <w:style w:type="paragraph" w:customStyle="1" w:styleId="B527915A8E8D4FE7A7EE6F44875B1A76">
    <w:name w:val="B527915A8E8D4FE7A7EE6F44875B1A76"/>
  </w:style>
  <w:style w:type="paragraph" w:customStyle="1" w:styleId="A6584F6B76444FCCB207348FA9495C43">
    <w:name w:val="A6584F6B76444FCCB207348FA9495C43"/>
  </w:style>
  <w:style w:type="paragraph" w:customStyle="1" w:styleId="ADA13E9FAF054C8E9EEECA4C1B198041">
    <w:name w:val="ADA13E9FAF054C8E9EEECA4C1B198041"/>
  </w:style>
  <w:style w:type="paragraph" w:customStyle="1" w:styleId="99CCA52EB1064166810F1B153E4BE348">
    <w:name w:val="99CCA52EB1064166810F1B153E4BE348"/>
  </w:style>
  <w:style w:type="paragraph" w:customStyle="1" w:styleId="0F13E89220094583ABA180EDC8F8367D">
    <w:name w:val="0F13E89220094583ABA180EDC8F8367D"/>
  </w:style>
  <w:style w:type="paragraph" w:customStyle="1" w:styleId="8C30BFCCA1F7437791326E886913C306">
    <w:name w:val="8C30BFCCA1F7437791326E886913C306"/>
  </w:style>
  <w:style w:type="paragraph" w:customStyle="1" w:styleId="7F68B72E4F9C419F945B0FAFC1837A7C">
    <w:name w:val="7F68B72E4F9C419F945B0FAFC1837A7C"/>
  </w:style>
  <w:style w:type="paragraph" w:customStyle="1" w:styleId="4A15B01E4A534AE58F1A34AE70E8CA43">
    <w:name w:val="4A15B01E4A534AE58F1A34AE70E8CA43"/>
  </w:style>
  <w:style w:type="paragraph" w:customStyle="1" w:styleId="5501090F6AE542EB8951DC62D2D6C731">
    <w:name w:val="5501090F6AE542EB8951DC62D2D6C731"/>
  </w:style>
  <w:style w:type="paragraph" w:customStyle="1" w:styleId="D932231707C2429F98820AC69E304760">
    <w:name w:val="D932231707C2429F98820AC69E304760"/>
  </w:style>
  <w:style w:type="paragraph" w:customStyle="1" w:styleId="347CFEA92464423CA8A578EF4E4337F3">
    <w:name w:val="347CFEA92464423CA8A578EF4E4337F3"/>
  </w:style>
  <w:style w:type="paragraph" w:customStyle="1" w:styleId="9676E4929AC34258A25CE1A8ADBE46F9">
    <w:name w:val="9676E4929AC34258A25CE1A8ADBE46F9"/>
  </w:style>
  <w:style w:type="paragraph" w:customStyle="1" w:styleId="A9D04A86DC6C4E26A1AF2F293C7295CA">
    <w:name w:val="A9D04A86DC6C4E26A1AF2F293C7295CA"/>
  </w:style>
  <w:style w:type="paragraph" w:customStyle="1" w:styleId="D943E8823F054F6690A047B3C8193A2F">
    <w:name w:val="D943E8823F054F6690A047B3C8193A2F"/>
  </w:style>
  <w:style w:type="paragraph" w:customStyle="1" w:styleId="94EECCC8D5C84E8B86D2A37F9AEE6114">
    <w:name w:val="94EECCC8D5C84E8B86D2A37F9AEE6114"/>
  </w:style>
  <w:style w:type="paragraph" w:customStyle="1" w:styleId="4A5AA505DAE240FC8714C49CF45CA42B">
    <w:name w:val="4A5AA505DAE240FC8714C49CF45CA42B"/>
  </w:style>
  <w:style w:type="paragraph" w:customStyle="1" w:styleId="6A9B9379DB2240F99883D7E2829E8D89">
    <w:name w:val="6A9B9379DB2240F99883D7E2829E8D89"/>
  </w:style>
  <w:style w:type="paragraph" w:customStyle="1" w:styleId="490AF20BB47C42A5800B516C16D74D27">
    <w:name w:val="490AF20BB47C42A5800B516C16D74D27"/>
  </w:style>
  <w:style w:type="paragraph" w:customStyle="1" w:styleId="0AB469E7FEBA4B3F9E61464DD38D4272">
    <w:name w:val="0AB469E7FEBA4B3F9E61464DD38D4272"/>
  </w:style>
  <w:style w:type="paragraph" w:customStyle="1" w:styleId="3F679E31666C4E78B33845CE1A09CA6E">
    <w:name w:val="3F679E31666C4E78B33845CE1A09CA6E"/>
  </w:style>
  <w:style w:type="paragraph" w:customStyle="1" w:styleId="5ED2857B8818434EA540984D9868E572">
    <w:name w:val="5ED2857B8818434EA540984D9868E572"/>
  </w:style>
  <w:style w:type="paragraph" w:customStyle="1" w:styleId="FB0CD16F8CBE4CEFBF43561748D0D81D">
    <w:name w:val="FB0CD16F8CBE4CEFBF43561748D0D81D"/>
  </w:style>
  <w:style w:type="paragraph" w:customStyle="1" w:styleId="BBAA23E1328B427E9B2347D781172A7C">
    <w:name w:val="BBAA23E1328B427E9B2347D781172A7C"/>
  </w:style>
  <w:style w:type="paragraph" w:customStyle="1" w:styleId="8971C95915354D16A450DBEF46A71025">
    <w:name w:val="8971C95915354D16A450DBEF46A71025"/>
  </w:style>
  <w:style w:type="paragraph" w:customStyle="1" w:styleId="09488FEE3286435A888576205860A2CD">
    <w:name w:val="09488FEE3286435A888576205860A2CD"/>
    <w:rsid w:val="0077007C"/>
  </w:style>
  <w:style w:type="paragraph" w:customStyle="1" w:styleId="4E7C740A64774B0194D56672A9D12DB5">
    <w:name w:val="4E7C740A64774B0194D56672A9D12DB5"/>
    <w:rsid w:val="00770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2017-01-10T00:00:00</PublishDate>
  <Abstract>270/2016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375E73-3DF3-4AB7-8820-E57D0DA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Deferimento - Invalidez</Template>
  <TotalTime>1</TotalTime>
  <Pages>6</Pages>
  <Words>1991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508/2016</dc:subject>
  <dc:creator>Marta Emília de Conto</dc:creator>
  <cp:lastModifiedBy>Jaime Léo</cp:lastModifiedBy>
  <cp:revision>2</cp:revision>
  <cp:lastPrinted>2016-12-06T12:05:00Z</cp:lastPrinted>
  <dcterms:created xsi:type="dcterms:W3CDTF">2017-01-04T12:42:00Z</dcterms:created>
  <dcterms:modified xsi:type="dcterms:W3CDTF">2017-01-04T12:42:00Z</dcterms:modified>
  <cp:contentStatus>2012, 2013, 201 e 2015</cp:contentStatus>
</cp:coreProperties>
</file>