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E878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172C8535841C4367A53A2DA73721598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878FE">
                  <w:rPr>
                    <w:rFonts w:ascii="Times New Roman" w:hAnsi="Times New Roman"/>
                    <w:sz w:val="20"/>
                    <w:szCs w:val="20"/>
                  </w:rPr>
                  <w:t>639/2016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C019918D6C7D449E8AB32867AB0E628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878FE">
                  <w:rPr>
                    <w:rFonts w:ascii="Times New Roman" w:hAnsi="Times New Roman"/>
                    <w:sz w:val="20"/>
                    <w:szCs w:val="20"/>
                  </w:rPr>
                  <w:t>347/2016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E878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5B73743523F640D8909CEA44B4A42B0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878FE">
                  <w:rPr>
                    <w:rFonts w:ascii="Times New Roman" w:hAnsi="Times New Roman"/>
                    <w:sz w:val="20"/>
                    <w:szCs w:val="20"/>
                  </w:rPr>
                  <w:t>Anna Maria Moreira Borges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B74458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DF7787C99EC34D058AF414413051B12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878FE">
                  <w:rPr>
                    <w:rFonts w:ascii="Times New Roman" w:hAnsi="Times New Roman"/>
                    <w:sz w:val="20"/>
                    <w:szCs w:val="20"/>
                  </w:rPr>
                  <w:t>06/12/2016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E878F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4B4EBEE7FBF24CA8A22A6FE79DCE4419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455A88A05F434E168FE5203966E5A2E5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878FE">
                  <w:rPr>
                    <w:rFonts w:ascii="Times New Roman" w:hAnsi="Times New Roman"/>
                    <w:sz w:val="20"/>
                    <w:szCs w:val="20"/>
                  </w:rPr>
                  <w:t>F</w:t>
                </w:r>
                <w:r w:rsidR="007E5EEB">
                  <w:rPr>
                    <w:rFonts w:ascii="Times New Roman" w:hAnsi="Times New Roman"/>
                    <w:sz w:val="20"/>
                    <w:szCs w:val="20"/>
                  </w:rPr>
                  <w:t>austo Henrique Steffen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9075821FA7964AFFB00CDC623518E127"/>
          </w:placeholder>
          <w:date w:fullDate="2016-10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E5EEB">
            <w:rPr>
              <w:rFonts w:ascii="Times New Roman" w:eastAsia="Calibri" w:hAnsi="Times New Roman"/>
              <w:sz w:val="20"/>
              <w:szCs w:val="20"/>
            </w:rPr>
            <w:t>17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36ECC1A7DFA04B27B24326581257C20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878FE">
            <w:rPr>
              <w:rFonts w:ascii="Times New Roman" w:eastAsia="Calibri" w:hAnsi="Times New Roman"/>
              <w:sz w:val="20"/>
              <w:szCs w:val="20"/>
            </w:rPr>
            <w:t>347/2016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9F393628CC7E45EEA9E38556CAE067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78FE">
            <w:rPr>
              <w:rFonts w:ascii="Times New Roman" w:eastAsia="Calibri" w:hAnsi="Times New Roman"/>
              <w:sz w:val="20"/>
              <w:szCs w:val="20"/>
            </w:rPr>
            <w:t>Anna Maria Moreira Borges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CC5C1EF60134AC2A3C12192DA1C9A4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5EEB">
            <w:rPr>
              <w:rFonts w:ascii="Times New Roman" w:eastAsia="Calibri" w:hAnsi="Times New Roman"/>
              <w:sz w:val="20"/>
              <w:szCs w:val="20"/>
            </w:rPr>
            <w:t>2012, 2013, 2014,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2015</w:t>
          </w:r>
          <w:r w:rsidR="007E5EEB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4B4EBEE7FBF24CA8A22A6FE79DCE4419"/>
        </w:placeholder>
      </w:sdtPr>
      <w:sdtEndPr/>
      <w:sdtContent>
        <w:sdt>
          <w:sdtPr>
            <w:rPr>
              <w:rFonts w:ascii="Times New Roman" w:eastAsia="Calibri" w:hAnsi="Times New Roman"/>
              <w:sz w:val="20"/>
              <w:szCs w:val="20"/>
            </w:rPr>
            <w:id w:val="-278339244"/>
            <w:placeholder>
              <w:docPart w:val="DDC0F32C30324CEEA8DB4AB426290142"/>
            </w:placeholder>
          </w:sdtPr>
          <w:sdtEndPr/>
          <w:sdtContent>
            <w:p w:rsidR="007E5EEB" w:rsidRDefault="007E5EEB" w:rsidP="007E5EEB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Tempestivamente,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a C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ontribuinte apresentou impugnação (fl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13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),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opondo-se aos valores cobrados,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alegando, em suma,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que sempre recolheu as anuidades até o ano de 2010, ano em que deixou a empresa, na qual trabalhava como arquiteta antes de se aposentar. Afirma que a partir de então não exerceu mais a atividade profissional de arquiteta.</w:t>
              </w:r>
            </w:p>
            <w:p w:rsidR="007335BA" w:rsidRDefault="007E5EEB" w:rsidP="007E5EEB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Alega que, em razão da aposentadoria pelo INSS, não dispõe da quantia necessária para a quiatação do débito, solicitando, por fim, a anulação da cobrança. </w:t>
              </w:r>
            </w:p>
          </w:sdtContent>
        </w:sdt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lastRenderedPageBreak/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Diante disso, sob pena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1.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1.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É devida a exigência do pagamento de anuidade pelo conselho de fiscalização profissional aos profissionais nele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1.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 xml:space="preserve">rt. 14 da Resolução CAU/BR nº 18, a interrupção do registro é facultada ao profissional que, temporariamente, não pretende exercer a profissão, desde que: esteja em dia com as obrigações perante o CAU/UF, inclusive aquelas </w:t>
      </w:r>
      <w:r w:rsidRPr="004A49DB">
        <w:rPr>
          <w:rFonts w:ascii="Times New Roman" w:eastAsia="Calibri" w:hAnsi="Times New Roman"/>
          <w:sz w:val="20"/>
          <w:szCs w:val="20"/>
        </w:rPr>
        <w:lastRenderedPageBreak/>
        <w:t>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r w:rsidR="00E644D8">
        <w:rPr>
          <w:rFonts w:ascii="Times New Roman" w:eastAsia="Calibri" w:hAnsi="Times New Roman"/>
          <w:sz w:val="20"/>
          <w:szCs w:val="20"/>
        </w:rPr>
        <w:t xml:space="preserve">a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C5EAA3DA99904E91BDAF210BE6BBE18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878FE">
            <w:rPr>
              <w:rFonts w:ascii="Times New Roman" w:eastAsia="Calibri" w:hAnsi="Times New Roman"/>
              <w:sz w:val="20"/>
              <w:szCs w:val="20"/>
            </w:rPr>
            <w:t>347/2016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4B4EBEE7FBF24CA8A22A6FE79DCE4419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</w:t>
          </w:r>
          <w:r w:rsidR="007E5EEB">
            <w:rPr>
              <w:rFonts w:ascii="Times New Roman" w:eastAsia="Calibri" w:hAnsi="Times New Roman"/>
              <w:sz w:val="20"/>
              <w:szCs w:val="20"/>
            </w:rPr>
            <w:t>tendo em vista que há inscrição regular da Arquiteta e Urbanista no CAU/RS, sendo que o mero afastamento do exercício da atividade não é causa legítima que afaste a obrigação de recolhimento dos valores.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C00FB90C54B74BA5A0BAC12DE8C68674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</w:t>
          </w:r>
          <w:r w:rsidR="007E5EEB">
            <w:rPr>
              <w:rFonts w:ascii="Times New Roman" w:eastAsia="Calibri" w:hAnsi="Times New Roman"/>
              <w:sz w:val="20"/>
              <w:szCs w:val="20"/>
            </w:rPr>
            <w:t>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7E5EEB">
            <w:rPr>
              <w:rFonts w:ascii="Times New Roman" w:eastAsia="Calibri" w:hAnsi="Times New Roman"/>
              <w:sz w:val="20"/>
              <w:szCs w:val="20"/>
            </w:rPr>
            <w:t>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F06DE89540E942DB8BDC7AE410D2E45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878FE">
            <w:rPr>
              <w:rFonts w:ascii="Times New Roman" w:eastAsia="Calibri" w:hAnsi="Times New Roman"/>
              <w:sz w:val="20"/>
              <w:szCs w:val="20"/>
            </w:rPr>
            <w:t>6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47E757655248424D8BFF19C54B31D67D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7E5EEB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3AE8E" wp14:editId="65CC7578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EFFB1"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36E68" wp14:editId="376F889D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4A7C"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02AB672CF0D8449893C707AAECE191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878FE">
                  <w:rPr>
                    <w:rFonts w:ascii="Times New Roman" w:hAnsi="Times New Roman"/>
                    <w:sz w:val="20"/>
                    <w:szCs w:val="20"/>
                  </w:rPr>
                  <w:t>639/2016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621EA78AA6EE44ADB1A9C19EA04C038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878FE">
                  <w:rPr>
                    <w:rFonts w:ascii="Times New Roman" w:hAnsi="Times New Roman"/>
                    <w:sz w:val="20"/>
                    <w:szCs w:val="20"/>
                  </w:rPr>
                  <w:t>347/2016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Sr.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2ACD10AB48544E0D848A4CC9A4BA5A6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878FE">
                  <w:rPr>
                    <w:rFonts w:ascii="Times New Roman" w:hAnsi="Times New Roman"/>
                    <w:sz w:val="20"/>
                    <w:szCs w:val="20"/>
                  </w:rPr>
                  <w:t>Anna Maria Moreira Borges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B74458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1550013077674250A67A94F3FE59499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878FE">
                  <w:rPr>
                    <w:rFonts w:ascii="Times New Roman" w:hAnsi="Times New Roman"/>
                    <w:sz w:val="20"/>
                    <w:szCs w:val="20"/>
                  </w:rPr>
                  <w:t>06/12/2016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2348E0C553C74353B4B98E0D981B7F3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E5EEB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7E5EE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4B4EBEE7FBF24CA8A22A6FE79DCE4419"/>
                </w:placeholder>
                <w:text/>
              </w:sdtPr>
              <w:sdtEndPr/>
              <w:sdtContent>
                <w:r w:rsidR="007E5EEB">
                  <w:rPr>
                    <w:rFonts w:ascii="Times New Roman" w:hAnsi="Times New Roman"/>
                    <w:b/>
                    <w:sz w:val="20"/>
                    <w:szCs w:val="20"/>
                  </w:rPr>
                  <w:t>137/2016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3EA2C669307A490996AC783BC3EEA5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878FE">
            <w:rPr>
              <w:rFonts w:ascii="Times New Roman" w:hAnsi="Times New Roman"/>
              <w:sz w:val="20"/>
              <w:szCs w:val="20"/>
            </w:rPr>
            <w:t>6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pelo(a)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1FC003A9898B43C9AA9C1A5D09C76E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78FE">
            <w:rPr>
              <w:rFonts w:ascii="Times New Roman" w:hAnsi="Times New Roman"/>
              <w:sz w:val="20"/>
              <w:szCs w:val="20"/>
            </w:rPr>
            <w:t>Anna Maria Moreira Borges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CF9A2E0814048C4B849759576BFF66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878FE">
            <w:rPr>
              <w:rFonts w:ascii="Times New Roman" w:eastAsia="Calibri" w:hAnsi="Times New Roman"/>
              <w:sz w:val="20"/>
              <w:szCs w:val="20"/>
            </w:rPr>
            <w:t>347/2016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5D17F9922F0C4501BA27D3F752F6039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5EEB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4B4EBEE7FBF24CA8A22A6FE79DCE4419"/>
          </w:placeholder>
        </w:sdtPr>
        <w:sdtEndPr>
          <w:rPr>
            <w:highlight w:val="lightGray"/>
          </w:rPr>
        </w:sdtEndPr>
        <w:sdtContent>
          <w:r w:rsidR="007E5EEB">
            <w:rPr>
              <w:rFonts w:ascii="Times New Roman" w:eastAsia="Calibri" w:hAnsi="Times New Roman"/>
              <w:sz w:val="20"/>
              <w:szCs w:val="20"/>
            </w:rPr>
            <w:t xml:space="preserve">que há inscrição regular da Arquiteta e Urbanista no CAU/RS, sendo que o mero afastamento do exercício da atividade não é causa legítima que afaste a obrigação de recolhimento dos valores. </w:t>
          </w:r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o(a)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A935C31170C84536BBAD3F4E7A9106F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78FE">
            <w:rPr>
              <w:rFonts w:ascii="Times New Roman" w:hAnsi="Times New Roman"/>
              <w:sz w:val="20"/>
              <w:szCs w:val="20"/>
            </w:rPr>
            <w:t>Anna Maria Moreira Borges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4B4EBEE7FBF24CA8A22A6FE79DCE4419"/>
          </w:placeholder>
          <w:text/>
        </w:sdtPr>
        <w:sdtEndPr/>
        <w:sdtContent>
          <w:r w:rsidR="007E5EEB">
            <w:rPr>
              <w:rFonts w:ascii="Times New Roman" w:hAnsi="Times New Roman"/>
              <w:sz w:val="20"/>
              <w:szCs w:val="20"/>
            </w:rPr>
            <w:t>1.665,74 (mil seiscentos e sessenta e cinco reais e setenta e quatro centavos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68DAE479A671472AB9CFC8AAF6630C2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5EEB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38D719254AE4C91B078220A4EF843F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878FE">
            <w:rPr>
              <w:rFonts w:ascii="Times New Roman" w:hAnsi="Times New Roman"/>
              <w:sz w:val="20"/>
              <w:szCs w:val="20"/>
            </w:rPr>
            <w:t>6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4B4EBEE7FBF24CA8A22A6FE79DCE4419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4B4EBEE7FBF24CA8A22A6FE79DCE441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4B4EBEE7FBF24CA8A22A6FE79DCE441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B74458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9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FE" w:rsidRDefault="00E878FE">
      <w:r>
        <w:separator/>
      </w:r>
    </w:p>
  </w:endnote>
  <w:endnote w:type="continuationSeparator" w:id="0">
    <w:p w:rsidR="00E878FE" w:rsidRDefault="00E8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Footer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Footer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FE" w:rsidRDefault="00E878FE">
      <w:r>
        <w:separator/>
      </w:r>
    </w:p>
  </w:footnote>
  <w:footnote w:type="continuationSeparator" w:id="0">
    <w:p w:rsidR="00E878FE" w:rsidRDefault="00E878FE">
      <w:r>
        <w:continuationSeparator/>
      </w:r>
    </w:p>
  </w:footnote>
  <w:footnote w:id="1">
    <w:p w:rsidR="007335BA" w:rsidRPr="007335BA" w:rsidRDefault="007335BA" w:rsidP="007335BA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4BA93FC" wp14:editId="74CBF64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5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FB4B3F3" wp14:editId="6268522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Header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724C36A" wp14:editId="38698F2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7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FE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5EEB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7445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6B51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878F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924767D-CDB8-422A-BECB-42CC00CC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customStyle="1" w:styleId="CitaoIntensa1">
    <w:name w:val="Citação Intensa1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leGrid">
    <w:name w:val="Table Grid"/>
    <w:basedOn w:val="Table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067339"/>
    <w:pPr>
      <w:ind w:left="708"/>
    </w:pPr>
  </w:style>
  <w:style w:type="paragraph" w:styleId="FootnoteText">
    <w:name w:val="footnote text"/>
    <w:basedOn w:val="Normal"/>
    <w:link w:val="FootnoteTextChar"/>
    <w:rsid w:val="00E93404"/>
    <w:rPr>
      <w:sz w:val="20"/>
      <w:szCs w:val="20"/>
    </w:rPr>
  </w:style>
  <w:style w:type="character" w:customStyle="1" w:styleId="FootnoteTextChar">
    <w:name w:val="Footnote Text Char"/>
    <w:link w:val="FootnoteText"/>
    <w:rsid w:val="00E93404"/>
    <w:rPr>
      <w:lang w:eastAsia="en-US"/>
    </w:rPr>
  </w:style>
  <w:style w:type="character" w:styleId="FootnoteReference">
    <w:name w:val="footnote reference"/>
    <w:rsid w:val="00E93404"/>
    <w:rPr>
      <w:vertAlign w:val="superscript"/>
    </w:rPr>
  </w:style>
  <w:style w:type="character" w:styleId="PlaceholderText">
    <w:name w:val="Placeholder Text"/>
    <w:basedOn w:val="DefaultParagraphFont"/>
    <w:rsid w:val="00775A9F"/>
    <w:rPr>
      <w:color w:val="808080"/>
    </w:rPr>
  </w:style>
  <w:style w:type="paragraph" w:styleId="BalloonText">
    <w:name w:val="Balloon Text"/>
    <w:basedOn w:val="Normal"/>
    <w:link w:val="BalloonTextChar"/>
    <w:rsid w:val="0077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2C8535841C4367A53A2DA737215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3C441-2614-471D-976C-321E4AFCB13E}"/>
      </w:docPartPr>
      <w:docPartBody>
        <w:p w:rsidR="004255F4" w:rsidRDefault="00665280">
          <w:pPr>
            <w:pStyle w:val="172C8535841C4367A53A2DA737215981"/>
          </w:pPr>
          <w:r w:rsidRPr="00360913">
            <w:rPr>
              <w:rStyle w:val="PlaceholderText"/>
            </w:rPr>
            <w:t>[Assunto]</w:t>
          </w:r>
        </w:p>
      </w:docPartBody>
    </w:docPart>
    <w:docPart>
      <w:docPartPr>
        <w:name w:val="C019918D6C7D449E8AB32867AB0E6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89749-3A40-48BF-8A14-4BE2AB385B96}"/>
      </w:docPartPr>
      <w:docPartBody>
        <w:p w:rsidR="004255F4" w:rsidRDefault="00665280">
          <w:pPr>
            <w:pStyle w:val="C019918D6C7D449E8AB32867AB0E6280"/>
          </w:pPr>
          <w:r w:rsidRPr="00360913">
            <w:rPr>
              <w:rStyle w:val="PlaceholderText"/>
            </w:rPr>
            <w:t>[Resumo]</w:t>
          </w:r>
        </w:p>
      </w:docPartBody>
    </w:docPart>
    <w:docPart>
      <w:docPartPr>
        <w:name w:val="5B73743523F640D8909CEA44B4A42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DF9B3-117B-4979-91D6-073170360A8A}"/>
      </w:docPartPr>
      <w:docPartBody>
        <w:p w:rsidR="004255F4" w:rsidRDefault="00665280">
          <w:pPr>
            <w:pStyle w:val="5B73743523F640D8909CEA44B4A42B00"/>
          </w:pPr>
          <w:r w:rsidRPr="00360913">
            <w:rPr>
              <w:rStyle w:val="PlaceholderText"/>
            </w:rPr>
            <w:t>[Autor]</w:t>
          </w:r>
        </w:p>
      </w:docPartBody>
    </w:docPart>
    <w:docPart>
      <w:docPartPr>
        <w:name w:val="DF7787C99EC34D058AF414413051B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ECC0B-EF2C-4023-9BAF-D36FEA13A719}"/>
      </w:docPartPr>
      <w:docPartBody>
        <w:p w:rsidR="004255F4" w:rsidRDefault="00665280">
          <w:pPr>
            <w:pStyle w:val="DF7787C99EC34D058AF414413051B125"/>
          </w:pPr>
          <w:r w:rsidRPr="00360913">
            <w:rPr>
              <w:rStyle w:val="PlaceholderText"/>
            </w:rPr>
            <w:t>[Data de Publicação]</w:t>
          </w:r>
        </w:p>
      </w:docPartBody>
    </w:docPart>
    <w:docPart>
      <w:docPartPr>
        <w:name w:val="4B4EBEE7FBF24CA8A22A6FE79DCE4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15A61-1C97-4F4A-B95E-F2C76F6AB474}"/>
      </w:docPartPr>
      <w:docPartBody>
        <w:p w:rsidR="004255F4" w:rsidRDefault="00665280">
          <w:pPr>
            <w:pStyle w:val="4B4EBEE7FBF24CA8A22A6FE79DCE4419"/>
          </w:pPr>
          <w:r w:rsidRPr="0036091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455A88A05F434E168FE5203966E5A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4B0C2-44B4-4258-9AB5-7E9D8C073C7B}"/>
      </w:docPartPr>
      <w:docPartBody>
        <w:p w:rsidR="004255F4" w:rsidRDefault="00665280">
          <w:pPr>
            <w:pStyle w:val="455A88A05F434E168FE5203966E5A2E5"/>
          </w:pPr>
          <w:r w:rsidRPr="00360913">
            <w:rPr>
              <w:rStyle w:val="PlaceholderText"/>
            </w:rPr>
            <w:t>[Gerente]</w:t>
          </w:r>
        </w:p>
      </w:docPartBody>
    </w:docPart>
    <w:docPart>
      <w:docPartPr>
        <w:name w:val="9075821FA7964AFFB00CDC623518E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04AF7-7805-425A-B7AB-733CC6660336}"/>
      </w:docPartPr>
      <w:docPartBody>
        <w:p w:rsidR="004255F4" w:rsidRDefault="00665280">
          <w:pPr>
            <w:pStyle w:val="9075821FA7964AFFB00CDC623518E127"/>
          </w:pPr>
          <w:r w:rsidRPr="00360913">
            <w:rPr>
              <w:rStyle w:val="PlaceholderText"/>
            </w:rPr>
            <w:t>Clique aqui para inserir uma data.</w:t>
          </w:r>
        </w:p>
      </w:docPartBody>
    </w:docPart>
    <w:docPart>
      <w:docPartPr>
        <w:name w:val="36ECC1A7DFA04B27B24326581257C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4FD91-C828-4A1F-B110-7DE2A97B545E}"/>
      </w:docPartPr>
      <w:docPartBody>
        <w:p w:rsidR="004255F4" w:rsidRDefault="00665280">
          <w:pPr>
            <w:pStyle w:val="36ECC1A7DFA04B27B24326581257C209"/>
          </w:pPr>
          <w:r w:rsidRPr="00360913">
            <w:rPr>
              <w:rStyle w:val="PlaceholderText"/>
            </w:rPr>
            <w:t>[Resumo]</w:t>
          </w:r>
        </w:p>
      </w:docPartBody>
    </w:docPart>
    <w:docPart>
      <w:docPartPr>
        <w:name w:val="9F393628CC7E45EEA9E38556CAE06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CBFD0-C375-4114-B477-D80E545EC838}"/>
      </w:docPartPr>
      <w:docPartBody>
        <w:p w:rsidR="004255F4" w:rsidRDefault="00665280">
          <w:pPr>
            <w:pStyle w:val="9F393628CC7E45EEA9E38556CAE067ED"/>
          </w:pPr>
          <w:r w:rsidRPr="00360913">
            <w:rPr>
              <w:rStyle w:val="PlaceholderText"/>
            </w:rPr>
            <w:t>[Autor]</w:t>
          </w:r>
        </w:p>
      </w:docPartBody>
    </w:docPart>
    <w:docPart>
      <w:docPartPr>
        <w:name w:val="6CC5C1EF60134AC2A3C12192DA1C9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54298-21EC-4E13-8E72-519E3F6E91DB}"/>
      </w:docPartPr>
      <w:docPartBody>
        <w:p w:rsidR="004255F4" w:rsidRDefault="00665280">
          <w:pPr>
            <w:pStyle w:val="6CC5C1EF60134AC2A3C12192DA1C9A43"/>
          </w:pPr>
          <w:r w:rsidRPr="00360913">
            <w:rPr>
              <w:rStyle w:val="PlaceholderText"/>
            </w:rPr>
            <w:t>[Status]</w:t>
          </w:r>
        </w:p>
      </w:docPartBody>
    </w:docPart>
    <w:docPart>
      <w:docPartPr>
        <w:name w:val="C5EAA3DA99904E91BDAF210BE6BBE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A3492-C3D0-4914-A942-5CA152A37B42}"/>
      </w:docPartPr>
      <w:docPartBody>
        <w:p w:rsidR="004255F4" w:rsidRDefault="00665280">
          <w:pPr>
            <w:pStyle w:val="C5EAA3DA99904E91BDAF210BE6BBE18D"/>
          </w:pPr>
          <w:r w:rsidRPr="00360913">
            <w:rPr>
              <w:rStyle w:val="PlaceholderText"/>
            </w:rPr>
            <w:t>[Resumo]</w:t>
          </w:r>
        </w:p>
      </w:docPartBody>
    </w:docPart>
    <w:docPart>
      <w:docPartPr>
        <w:name w:val="C00FB90C54B74BA5A0BAC12DE8C68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5CF43-2DD8-466C-9F5F-267ECFBDE591}"/>
      </w:docPartPr>
      <w:docPartBody>
        <w:p w:rsidR="004255F4" w:rsidRDefault="00665280">
          <w:pPr>
            <w:pStyle w:val="C00FB90C54B74BA5A0BAC12DE8C68674"/>
          </w:pPr>
          <w:r w:rsidRPr="0036091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06DE89540E942DB8BDC7AE410D2E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5555E-0E93-45A7-87A9-F7E901EC60E1}"/>
      </w:docPartPr>
      <w:docPartBody>
        <w:p w:rsidR="004255F4" w:rsidRDefault="00665280">
          <w:pPr>
            <w:pStyle w:val="F06DE89540E942DB8BDC7AE410D2E45D"/>
          </w:pPr>
          <w:r w:rsidRPr="00360913">
            <w:rPr>
              <w:rStyle w:val="PlaceholderText"/>
            </w:rPr>
            <w:t>[Data de Publicação]</w:t>
          </w:r>
        </w:p>
      </w:docPartBody>
    </w:docPart>
    <w:docPart>
      <w:docPartPr>
        <w:name w:val="47E757655248424D8BFF19C54B31D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C78C8-4F87-4E75-AF4B-057DA25FBF48}"/>
      </w:docPartPr>
      <w:docPartBody>
        <w:p w:rsidR="004255F4" w:rsidRDefault="00665280">
          <w:pPr>
            <w:pStyle w:val="47E757655248424D8BFF19C54B31D67D"/>
          </w:pPr>
          <w:r w:rsidRPr="00360913">
            <w:rPr>
              <w:rStyle w:val="PlaceholderText"/>
            </w:rPr>
            <w:t>[Gerente]</w:t>
          </w:r>
        </w:p>
      </w:docPartBody>
    </w:docPart>
    <w:docPart>
      <w:docPartPr>
        <w:name w:val="02AB672CF0D8449893C707AAECE19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0824-5494-4946-A1EE-F494B0A5BC9B}"/>
      </w:docPartPr>
      <w:docPartBody>
        <w:p w:rsidR="004255F4" w:rsidRDefault="00665280">
          <w:pPr>
            <w:pStyle w:val="02AB672CF0D8449893C707AAECE19163"/>
          </w:pPr>
          <w:r w:rsidRPr="00360913">
            <w:rPr>
              <w:rStyle w:val="PlaceholderText"/>
            </w:rPr>
            <w:t>[Assunto]</w:t>
          </w:r>
        </w:p>
      </w:docPartBody>
    </w:docPart>
    <w:docPart>
      <w:docPartPr>
        <w:name w:val="621EA78AA6EE44ADB1A9C19EA04C0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61625-E376-4535-8A12-86A6F3A74335}"/>
      </w:docPartPr>
      <w:docPartBody>
        <w:p w:rsidR="004255F4" w:rsidRDefault="00665280">
          <w:pPr>
            <w:pStyle w:val="621EA78AA6EE44ADB1A9C19EA04C0381"/>
          </w:pPr>
          <w:r w:rsidRPr="00360913">
            <w:rPr>
              <w:rStyle w:val="PlaceholderText"/>
            </w:rPr>
            <w:t>[Resumo]</w:t>
          </w:r>
        </w:p>
      </w:docPartBody>
    </w:docPart>
    <w:docPart>
      <w:docPartPr>
        <w:name w:val="2ACD10AB48544E0D848A4CC9A4BA5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51A5B-23D4-4AB6-B381-07E83FD455AC}"/>
      </w:docPartPr>
      <w:docPartBody>
        <w:p w:rsidR="004255F4" w:rsidRDefault="00665280">
          <w:pPr>
            <w:pStyle w:val="2ACD10AB48544E0D848A4CC9A4BA5A60"/>
          </w:pPr>
          <w:r w:rsidRPr="00360913">
            <w:rPr>
              <w:rStyle w:val="PlaceholderText"/>
            </w:rPr>
            <w:t>[Autor]</w:t>
          </w:r>
        </w:p>
      </w:docPartBody>
    </w:docPart>
    <w:docPart>
      <w:docPartPr>
        <w:name w:val="1550013077674250A67A94F3FE594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34AA3-777D-4311-AE6A-D176290E853D}"/>
      </w:docPartPr>
      <w:docPartBody>
        <w:p w:rsidR="004255F4" w:rsidRDefault="00665280">
          <w:pPr>
            <w:pStyle w:val="1550013077674250A67A94F3FE594999"/>
          </w:pPr>
          <w:r w:rsidRPr="00360913">
            <w:rPr>
              <w:rStyle w:val="PlaceholderText"/>
            </w:rPr>
            <w:t>[Data de Publicação]</w:t>
          </w:r>
        </w:p>
      </w:docPartBody>
    </w:docPart>
    <w:docPart>
      <w:docPartPr>
        <w:name w:val="2348E0C553C74353B4B98E0D981B7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9AF88-F2E5-4C68-B151-20DEA7DD57CF}"/>
      </w:docPartPr>
      <w:docPartBody>
        <w:p w:rsidR="004255F4" w:rsidRDefault="00665280">
          <w:pPr>
            <w:pStyle w:val="2348E0C553C74353B4B98E0D981B7F33"/>
          </w:pPr>
          <w:r w:rsidRPr="00360913">
            <w:rPr>
              <w:rStyle w:val="PlaceholderText"/>
            </w:rPr>
            <w:t>[Gerente]</w:t>
          </w:r>
        </w:p>
      </w:docPartBody>
    </w:docPart>
    <w:docPart>
      <w:docPartPr>
        <w:name w:val="3EA2C669307A490996AC783BC3EEA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5925D-29FD-4F57-89D8-3A14F7A62BDC}"/>
      </w:docPartPr>
      <w:docPartBody>
        <w:p w:rsidR="004255F4" w:rsidRDefault="00665280">
          <w:pPr>
            <w:pStyle w:val="3EA2C669307A490996AC783BC3EEA50D"/>
          </w:pPr>
          <w:r w:rsidRPr="00360913">
            <w:rPr>
              <w:rStyle w:val="PlaceholderText"/>
            </w:rPr>
            <w:t>[Data de Publicação]</w:t>
          </w:r>
        </w:p>
      </w:docPartBody>
    </w:docPart>
    <w:docPart>
      <w:docPartPr>
        <w:name w:val="1FC003A9898B43C9AA9C1A5D09C76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5E8AD-9551-4E8D-BEE7-7A5F3B2DDA1E}"/>
      </w:docPartPr>
      <w:docPartBody>
        <w:p w:rsidR="004255F4" w:rsidRDefault="00665280">
          <w:pPr>
            <w:pStyle w:val="1FC003A9898B43C9AA9C1A5D09C76EF4"/>
          </w:pPr>
          <w:r w:rsidRPr="00360913">
            <w:rPr>
              <w:rStyle w:val="PlaceholderText"/>
            </w:rPr>
            <w:t>[Autor]</w:t>
          </w:r>
        </w:p>
      </w:docPartBody>
    </w:docPart>
    <w:docPart>
      <w:docPartPr>
        <w:name w:val="7CF9A2E0814048C4B849759576BFF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379A9-69C5-4D6D-B1AE-415EA51A8FF2}"/>
      </w:docPartPr>
      <w:docPartBody>
        <w:p w:rsidR="004255F4" w:rsidRDefault="00665280">
          <w:pPr>
            <w:pStyle w:val="7CF9A2E0814048C4B849759576BFF66A"/>
          </w:pPr>
          <w:r w:rsidRPr="00360913">
            <w:rPr>
              <w:rStyle w:val="PlaceholderText"/>
            </w:rPr>
            <w:t>[Resumo]</w:t>
          </w:r>
        </w:p>
      </w:docPartBody>
    </w:docPart>
    <w:docPart>
      <w:docPartPr>
        <w:name w:val="5D17F9922F0C4501BA27D3F752F60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3F354-A8DC-4659-9339-FAB6B78FBCA1}"/>
      </w:docPartPr>
      <w:docPartBody>
        <w:p w:rsidR="004255F4" w:rsidRDefault="00665280">
          <w:pPr>
            <w:pStyle w:val="5D17F9922F0C4501BA27D3F752F60396"/>
          </w:pPr>
          <w:r w:rsidRPr="00360913">
            <w:rPr>
              <w:rStyle w:val="PlaceholderText"/>
            </w:rPr>
            <w:t>[Status]</w:t>
          </w:r>
        </w:p>
      </w:docPartBody>
    </w:docPart>
    <w:docPart>
      <w:docPartPr>
        <w:name w:val="A935C31170C84536BBAD3F4E7A910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62036-CEFF-47C7-B18E-50CBEE608DED}"/>
      </w:docPartPr>
      <w:docPartBody>
        <w:p w:rsidR="004255F4" w:rsidRDefault="00665280">
          <w:pPr>
            <w:pStyle w:val="A935C31170C84536BBAD3F4E7A9106FF"/>
          </w:pPr>
          <w:r w:rsidRPr="00360913">
            <w:rPr>
              <w:rStyle w:val="PlaceholderText"/>
            </w:rPr>
            <w:t>[Autor]</w:t>
          </w:r>
        </w:p>
      </w:docPartBody>
    </w:docPart>
    <w:docPart>
      <w:docPartPr>
        <w:name w:val="68DAE479A671472AB9CFC8AAF6630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A2963-57FB-4F42-9507-6D3FBC360024}"/>
      </w:docPartPr>
      <w:docPartBody>
        <w:p w:rsidR="004255F4" w:rsidRDefault="00665280">
          <w:pPr>
            <w:pStyle w:val="68DAE479A671472AB9CFC8AAF6630C28"/>
          </w:pPr>
          <w:r w:rsidRPr="00360913">
            <w:rPr>
              <w:rStyle w:val="PlaceholderText"/>
            </w:rPr>
            <w:t>[Status]</w:t>
          </w:r>
        </w:p>
      </w:docPartBody>
    </w:docPart>
    <w:docPart>
      <w:docPartPr>
        <w:name w:val="C38D719254AE4C91B078220A4EF84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9317B-655B-4491-A324-C640E4C0E97E}"/>
      </w:docPartPr>
      <w:docPartBody>
        <w:p w:rsidR="004255F4" w:rsidRDefault="00665280">
          <w:pPr>
            <w:pStyle w:val="C38D719254AE4C91B078220A4EF843F1"/>
          </w:pPr>
          <w:r w:rsidRPr="00360913">
            <w:rPr>
              <w:rStyle w:val="PlaceholderText"/>
            </w:rPr>
            <w:t>[Data de Publicação]</w:t>
          </w:r>
        </w:p>
      </w:docPartBody>
    </w:docPart>
    <w:docPart>
      <w:docPartPr>
        <w:name w:val="DDC0F32C30324CEEA8DB4AB426290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6760C-BBB6-4BAB-8027-0C0438C6348A}"/>
      </w:docPartPr>
      <w:docPartBody>
        <w:p w:rsidR="004255F4" w:rsidRDefault="00665280" w:rsidP="00665280">
          <w:pPr>
            <w:pStyle w:val="DDC0F32C30324CEEA8DB4AB426290142"/>
          </w:pPr>
          <w:r w:rsidRPr="00360913">
            <w:rPr>
              <w:rStyle w:val="PlaceholderText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80"/>
    <w:rsid w:val="004255F4"/>
    <w:rsid w:val="006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65280"/>
    <w:rPr>
      <w:color w:val="808080"/>
    </w:rPr>
  </w:style>
  <w:style w:type="paragraph" w:customStyle="1" w:styleId="172C8535841C4367A53A2DA737215981">
    <w:name w:val="172C8535841C4367A53A2DA737215981"/>
  </w:style>
  <w:style w:type="paragraph" w:customStyle="1" w:styleId="C019918D6C7D449E8AB32867AB0E6280">
    <w:name w:val="C019918D6C7D449E8AB32867AB0E6280"/>
  </w:style>
  <w:style w:type="paragraph" w:customStyle="1" w:styleId="5B73743523F640D8909CEA44B4A42B00">
    <w:name w:val="5B73743523F640D8909CEA44B4A42B00"/>
  </w:style>
  <w:style w:type="paragraph" w:customStyle="1" w:styleId="DF7787C99EC34D058AF414413051B125">
    <w:name w:val="DF7787C99EC34D058AF414413051B125"/>
  </w:style>
  <w:style w:type="paragraph" w:customStyle="1" w:styleId="4B4EBEE7FBF24CA8A22A6FE79DCE4419">
    <w:name w:val="4B4EBEE7FBF24CA8A22A6FE79DCE4419"/>
  </w:style>
  <w:style w:type="paragraph" w:customStyle="1" w:styleId="455A88A05F434E168FE5203966E5A2E5">
    <w:name w:val="455A88A05F434E168FE5203966E5A2E5"/>
  </w:style>
  <w:style w:type="paragraph" w:customStyle="1" w:styleId="9075821FA7964AFFB00CDC623518E127">
    <w:name w:val="9075821FA7964AFFB00CDC623518E127"/>
  </w:style>
  <w:style w:type="paragraph" w:customStyle="1" w:styleId="36ECC1A7DFA04B27B24326581257C209">
    <w:name w:val="36ECC1A7DFA04B27B24326581257C209"/>
  </w:style>
  <w:style w:type="paragraph" w:customStyle="1" w:styleId="9F393628CC7E45EEA9E38556CAE067ED">
    <w:name w:val="9F393628CC7E45EEA9E38556CAE067ED"/>
  </w:style>
  <w:style w:type="paragraph" w:customStyle="1" w:styleId="6CC5C1EF60134AC2A3C12192DA1C9A43">
    <w:name w:val="6CC5C1EF60134AC2A3C12192DA1C9A43"/>
  </w:style>
  <w:style w:type="paragraph" w:customStyle="1" w:styleId="C5EAA3DA99904E91BDAF210BE6BBE18D">
    <w:name w:val="C5EAA3DA99904E91BDAF210BE6BBE18D"/>
  </w:style>
  <w:style w:type="paragraph" w:customStyle="1" w:styleId="C00FB90C54B74BA5A0BAC12DE8C68674">
    <w:name w:val="C00FB90C54B74BA5A0BAC12DE8C68674"/>
  </w:style>
  <w:style w:type="paragraph" w:customStyle="1" w:styleId="F06DE89540E942DB8BDC7AE410D2E45D">
    <w:name w:val="F06DE89540E942DB8BDC7AE410D2E45D"/>
  </w:style>
  <w:style w:type="paragraph" w:customStyle="1" w:styleId="47E757655248424D8BFF19C54B31D67D">
    <w:name w:val="47E757655248424D8BFF19C54B31D67D"/>
  </w:style>
  <w:style w:type="paragraph" w:customStyle="1" w:styleId="02AB672CF0D8449893C707AAECE19163">
    <w:name w:val="02AB672CF0D8449893C707AAECE19163"/>
  </w:style>
  <w:style w:type="paragraph" w:customStyle="1" w:styleId="621EA78AA6EE44ADB1A9C19EA04C0381">
    <w:name w:val="621EA78AA6EE44ADB1A9C19EA04C0381"/>
  </w:style>
  <w:style w:type="paragraph" w:customStyle="1" w:styleId="2ACD10AB48544E0D848A4CC9A4BA5A60">
    <w:name w:val="2ACD10AB48544E0D848A4CC9A4BA5A60"/>
  </w:style>
  <w:style w:type="paragraph" w:customStyle="1" w:styleId="1550013077674250A67A94F3FE594999">
    <w:name w:val="1550013077674250A67A94F3FE594999"/>
  </w:style>
  <w:style w:type="paragraph" w:customStyle="1" w:styleId="2348E0C553C74353B4B98E0D981B7F33">
    <w:name w:val="2348E0C553C74353B4B98E0D981B7F33"/>
  </w:style>
  <w:style w:type="paragraph" w:customStyle="1" w:styleId="3EA2C669307A490996AC783BC3EEA50D">
    <w:name w:val="3EA2C669307A490996AC783BC3EEA50D"/>
  </w:style>
  <w:style w:type="paragraph" w:customStyle="1" w:styleId="1FC003A9898B43C9AA9C1A5D09C76EF4">
    <w:name w:val="1FC003A9898B43C9AA9C1A5D09C76EF4"/>
  </w:style>
  <w:style w:type="paragraph" w:customStyle="1" w:styleId="7CF9A2E0814048C4B849759576BFF66A">
    <w:name w:val="7CF9A2E0814048C4B849759576BFF66A"/>
  </w:style>
  <w:style w:type="paragraph" w:customStyle="1" w:styleId="5D17F9922F0C4501BA27D3F752F60396">
    <w:name w:val="5D17F9922F0C4501BA27D3F752F60396"/>
  </w:style>
  <w:style w:type="paragraph" w:customStyle="1" w:styleId="A935C31170C84536BBAD3F4E7A9106FF">
    <w:name w:val="A935C31170C84536BBAD3F4E7A9106FF"/>
  </w:style>
  <w:style w:type="paragraph" w:customStyle="1" w:styleId="68DAE479A671472AB9CFC8AAF6630C28">
    <w:name w:val="68DAE479A671472AB9CFC8AAF6630C28"/>
  </w:style>
  <w:style w:type="paragraph" w:customStyle="1" w:styleId="C38D719254AE4C91B078220A4EF843F1">
    <w:name w:val="C38D719254AE4C91B078220A4EF843F1"/>
  </w:style>
  <w:style w:type="paragraph" w:customStyle="1" w:styleId="DDC0F32C30324CEEA8DB4AB426290142">
    <w:name w:val="DDC0F32C30324CEEA8DB4AB426290142"/>
    <w:rsid w:val="00665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2016-12-06T00:00:00</PublishDate>
  <Abstract>347/2016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C9C2B8-F2BF-4083-8141-81709188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impugnação.dotx</Template>
  <TotalTime>65</TotalTime>
  <Pages>5</Pages>
  <Words>1752</Words>
  <Characters>9463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639/2016</dc:subject>
  <dc:creator>Anna Maria Moreira Borges</dc:creator>
  <cp:lastModifiedBy>Rodrigo Jaroseski</cp:lastModifiedBy>
  <cp:revision>3</cp:revision>
  <cp:lastPrinted>2016-12-05T16:17:00Z</cp:lastPrinted>
  <dcterms:created xsi:type="dcterms:W3CDTF">2016-12-02T12:01:00Z</dcterms:created>
  <dcterms:modified xsi:type="dcterms:W3CDTF">2016-12-05T16:17:00Z</dcterms:modified>
  <cp:contentStatus>2012, 2013, 2014, 2015 e 2016</cp:contentStatus>
</cp:coreProperties>
</file>