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DA2B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2B41">
              <w:rPr>
                <w:rFonts w:ascii="Times New Roman" w:hAnsi="Times New Roman"/>
                <w:sz w:val="20"/>
                <w:szCs w:val="20"/>
              </w:rPr>
              <w:t>032</w:t>
            </w:r>
            <w:r w:rsidR="00C50D27">
              <w:rPr>
                <w:rFonts w:ascii="Times New Roman" w:hAnsi="Times New Roman"/>
                <w:sz w:val="20"/>
                <w:szCs w:val="20"/>
              </w:rPr>
              <w:t>/201</w:t>
            </w:r>
            <w:r w:rsidR="00DA2B41">
              <w:rPr>
                <w:rFonts w:ascii="Times New Roman" w:hAnsi="Times New Roman"/>
                <w:sz w:val="20"/>
                <w:szCs w:val="20"/>
              </w:rPr>
              <w:t>7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DA2B41">
              <w:rPr>
                <w:rFonts w:ascii="Times New Roman" w:hAnsi="Times New Roman"/>
                <w:sz w:val="20"/>
                <w:szCs w:val="20"/>
              </w:rPr>
              <w:t>29</w:t>
            </w:r>
            <w:r w:rsidR="00917BB6">
              <w:rPr>
                <w:rFonts w:ascii="Times New Roman" w:hAnsi="Times New Roman"/>
                <w:sz w:val="20"/>
                <w:szCs w:val="20"/>
              </w:rPr>
              <w:t>/201</w:t>
            </w:r>
            <w:r w:rsidR="00DA2B4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DA2B41" w:rsidP="00C50D2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CONCRESUL PRÉ-MOLDADOS LTDA-ME.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84342" w:rsidRDefault="00477F8A" w:rsidP="00917BB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77F8A">
              <w:rPr>
                <w:rFonts w:ascii="Times New Roman" w:hAnsi="Times New Roman"/>
                <w:sz w:val="20"/>
                <w:szCs w:val="20"/>
              </w:rPr>
              <w:t>22/08/2017</w:t>
            </w:r>
          </w:p>
        </w:tc>
      </w:tr>
      <w:tr w:rsidR="00183A48" w:rsidRPr="00F04346" w:rsidTr="003F0B7F">
        <w:trPr>
          <w:trHeight w:hRule="exact" w:val="426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9E695C" w:rsidP="002C30E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A2B41">
              <w:rPr>
                <w:rFonts w:ascii="Times New Roman" w:hAnsi="Times New Roman"/>
                <w:sz w:val="20"/>
                <w:szCs w:val="20"/>
              </w:rPr>
              <w:t>CONSELHEIRO FAUSTO HENRIQUE STEFFEN</w:t>
            </w:r>
            <w:r w:rsidR="009F30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C50D27" w:rsidRDefault="00C50D27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r w:rsidR="00DA2B41">
        <w:rPr>
          <w:rFonts w:ascii="Times New Roman" w:eastAsia="Calibri" w:hAnsi="Times New Roman"/>
          <w:sz w:val="20"/>
          <w:szCs w:val="20"/>
        </w:rPr>
        <w:t>16</w:t>
      </w:r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r w:rsidR="00DA2B41">
        <w:rPr>
          <w:rFonts w:ascii="Times New Roman" w:eastAsia="Calibri" w:hAnsi="Times New Roman"/>
          <w:sz w:val="20"/>
          <w:szCs w:val="20"/>
        </w:rPr>
        <w:t>fevereiro</w:t>
      </w:r>
      <w:r w:rsidR="00F303FE">
        <w:rPr>
          <w:rFonts w:ascii="Times New Roman" w:eastAsia="Calibri" w:hAnsi="Times New Roman"/>
          <w:sz w:val="20"/>
          <w:szCs w:val="20"/>
        </w:rPr>
        <w:t xml:space="preserve"> de 201</w:t>
      </w:r>
      <w:r w:rsidR="00DA2B41">
        <w:rPr>
          <w:rFonts w:ascii="Times New Roman" w:eastAsia="Calibri" w:hAnsi="Times New Roman"/>
          <w:sz w:val="20"/>
          <w:szCs w:val="20"/>
        </w:rPr>
        <w:t>7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placeholder>
            <w:docPart w:val="21E26C0FB85643978DD35751401B9A8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DA2B41">
            <w:rPr>
              <w:rFonts w:ascii="Times New Roman" w:eastAsia="Calibri" w:hAnsi="Times New Roman"/>
              <w:sz w:val="20"/>
              <w:szCs w:val="20"/>
            </w:rPr>
            <w:t>029</w:t>
          </w:r>
          <w:r w:rsidR="00917BB6">
            <w:rPr>
              <w:rFonts w:ascii="Times New Roman" w:eastAsia="Calibri" w:hAnsi="Times New Roman"/>
              <w:sz w:val="20"/>
              <w:szCs w:val="20"/>
            </w:rPr>
            <w:t>/2017</w:t>
          </w:r>
        </w:sdtContent>
      </w:sdt>
      <w:r w:rsidR="00DA2B41">
        <w:rPr>
          <w:rFonts w:ascii="Times New Roman" w:eastAsia="Calibri" w:hAnsi="Times New Roman"/>
          <w:sz w:val="20"/>
          <w:szCs w:val="20"/>
        </w:rPr>
        <w:t xml:space="preserve"> à</w:t>
      </w:r>
      <w:r w:rsidR="00F303FE">
        <w:rPr>
          <w:rFonts w:ascii="Times New Roman" w:eastAsia="Calibri" w:hAnsi="Times New Roman"/>
          <w:sz w:val="20"/>
          <w:szCs w:val="20"/>
        </w:rPr>
        <w:t xml:space="preserve"> </w:t>
      </w:r>
      <w:r w:rsidR="00DA2B41">
        <w:rPr>
          <w:rFonts w:ascii="Times New Roman" w:eastAsia="Calibri" w:hAnsi="Times New Roman"/>
          <w:sz w:val="20"/>
          <w:szCs w:val="20"/>
        </w:rPr>
        <w:t>empresa CONCRESUL PRÉ-MOLDADOS LTDA-ME</w:t>
      </w:r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r w:rsidR="001E2E6C">
        <w:rPr>
          <w:rFonts w:ascii="Times New Roman" w:eastAsia="Calibri" w:hAnsi="Times New Roman"/>
          <w:sz w:val="20"/>
          <w:szCs w:val="20"/>
        </w:rPr>
        <w:t xml:space="preserve">2012, 2013, 2014, </w:t>
      </w:r>
      <w:r w:rsidR="00AD16C0" w:rsidRPr="007B3B2E">
        <w:rPr>
          <w:rFonts w:ascii="Times New Roman" w:eastAsia="Calibri" w:hAnsi="Times New Roman"/>
          <w:sz w:val="20"/>
          <w:szCs w:val="20"/>
        </w:rPr>
        <w:t>2015</w:t>
      </w:r>
      <w:r w:rsidR="001E2E6C">
        <w:rPr>
          <w:rFonts w:ascii="Times New Roman" w:eastAsia="Calibri" w:hAnsi="Times New Roman"/>
          <w:sz w:val="20"/>
          <w:szCs w:val="20"/>
        </w:rPr>
        <w:t xml:space="preserve"> e 2016</w:t>
      </w:r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p w:rsidR="00E30CFB" w:rsidRDefault="001E2E6C" w:rsidP="001E2E6C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Após a notificação</w:t>
      </w:r>
      <w:r w:rsidRPr="001E2E6C">
        <w:rPr>
          <w:rFonts w:ascii="Times New Roman" w:eastAsia="Calibri" w:hAnsi="Times New Roman"/>
          <w:sz w:val="20"/>
          <w:szCs w:val="20"/>
        </w:rPr>
        <w:t xml:space="preserve">, </w:t>
      </w:r>
      <w:r w:rsidR="00213BFB">
        <w:rPr>
          <w:rFonts w:ascii="Times New Roman" w:eastAsia="Calibri" w:hAnsi="Times New Roman"/>
          <w:sz w:val="20"/>
          <w:szCs w:val="20"/>
        </w:rPr>
        <w:t>a</w:t>
      </w:r>
      <w:r w:rsidRPr="001E2E6C">
        <w:rPr>
          <w:rFonts w:ascii="Times New Roman" w:eastAsia="Calibri" w:hAnsi="Times New Roman"/>
          <w:sz w:val="20"/>
          <w:szCs w:val="20"/>
        </w:rPr>
        <w:t xml:space="preserve"> Contribuinte apr</w:t>
      </w:r>
      <w:r w:rsidR="004F59DE">
        <w:rPr>
          <w:rFonts w:ascii="Times New Roman" w:eastAsia="Calibri" w:hAnsi="Times New Roman"/>
          <w:sz w:val="20"/>
          <w:szCs w:val="20"/>
        </w:rPr>
        <w:t>esent</w:t>
      </w:r>
      <w:r w:rsidR="00816867">
        <w:rPr>
          <w:rFonts w:ascii="Times New Roman" w:eastAsia="Calibri" w:hAnsi="Times New Roman"/>
          <w:sz w:val="20"/>
          <w:szCs w:val="20"/>
        </w:rPr>
        <w:t>ou</w:t>
      </w:r>
      <w:r w:rsidR="004F59DE">
        <w:rPr>
          <w:rFonts w:ascii="Times New Roman" w:eastAsia="Calibri" w:hAnsi="Times New Roman"/>
          <w:sz w:val="20"/>
          <w:szCs w:val="20"/>
        </w:rPr>
        <w:t xml:space="preserve"> </w:t>
      </w:r>
      <w:r w:rsidR="00576989">
        <w:rPr>
          <w:rFonts w:ascii="Times New Roman" w:eastAsia="Calibri" w:hAnsi="Times New Roman"/>
          <w:sz w:val="20"/>
          <w:szCs w:val="20"/>
        </w:rPr>
        <w:t>i</w:t>
      </w:r>
      <w:r w:rsidR="004F59DE">
        <w:rPr>
          <w:rFonts w:ascii="Times New Roman" w:eastAsia="Calibri" w:hAnsi="Times New Roman"/>
          <w:sz w:val="20"/>
          <w:szCs w:val="20"/>
        </w:rPr>
        <w:t xml:space="preserve">mpugnação </w:t>
      </w:r>
      <w:r w:rsidR="00F303FE">
        <w:rPr>
          <w:rFonts w:ascii="Times New Roman" w:eastAsia="Calibri" w:hAnsi="Times New Roman"/>
          <w:sz w:val="20"/>
          <w:szCs w:val="20"/>
        </w:rPr>
        <w:t xml:space="preserve">tempestiva </w:t>
      </w:r>
      <w:r w:rsidRPr="001E2E6C">
        <w:rPr>
          <w:rFonts w:ascii="Times New Roman" w:eastAsia="Calibri" w:hAnsi="Times New Roman"/>
          <w:sz w:val="20"/>
          <w:szCs w:val="20"/>
        </w:rPr>
        <w:t>(fl</w:t>
      </w:r>
      <w:r w:rsidR="00DA2B41">
        <w:rPr>
          <w:rFonts w:ascii="Times New Roman" w:eastAsia="Calibri" w:hAnsi="Times New Roman"/>
          <w:sz w:val="20"/>
          <w:szCs w:val="20"/>
        </w:rPr>
        <w:t>s. 13</w:t>
      </w:r>
      <w:r w:rsidR="004F59DE">
        <w:rPr>
          <w:rFonts w:ascii="Times New Roman" w:eastAsia="Calibri" w:hAnsi="Times New Roman"/>
          <w:sz w:val="20"/>
          <w:szCs w:val="20"/>
        </w:rPr>
        <w:t>-</w:t>
      </w:r>
      <w:r w:rsidR="00340503">
        <w:rPr>
          <w:rFonts w:ascii="Times New Roman" w:eastAsia="Calibri" w:hAnsi="Times New Roman"/>
          <w:sz w:val="20"/>
          <w:szCs w:val="20"/>
        </w:rPr>
        <w:t>23</w:t>
      </w:r>
      <w:r w:rsidRPr="001E2E6C">
        <w:rPr>
          <w:rFonts w:ascii="Times New Roman" w:eastAsia="Calibri" w:hAnsi="Times New Roman"/>
          <w:sz w:val="20"/>
          <w:szCs w:val="20"/>
        </w:rPr>
        <w:t>)</w:t>
      </w:r>
      <w:r w:rsidR="00E30CFB">
        <w:rPr>
          <w:rFonts w:ascii="Times New Roman" w:eastAsia="Calibri" w:hAnsi="Times New Roman"/>
          <w:sz w:val="20"/>
          <w:szCs w:val="20"/>
        </w:rPr>
        <w:t>, juntando documentos</w:t>
      </w:r>
      <w:r w:rsidR="00DA2B41">
        <w:rPr>
          <w:rFonts w:ascii="Times New Roman" w:eastAsia="Calibri" w:hAnsi="Times New Roman"/>
          <w:sz w:val="20"/>
          <w:szCs w:val="20"/>
        </w:rPr>
        <w:t xml:space="preserve"> (</w:t>
      </w:r>
      <w:r w:rsidR="00816867">
        <w:rPr>
          <w:rFonts w:ascii="Times New Roman" w:eastAsia="Calibri" w:hAnsi="Times New Roman"/>
          <w:sz w:val="20"/>
          <w:szCs w:val="20"/>
        </w:rPr>
        <w:t>fls</w:t>
      </w:r>
      <w:r w:rsidR="00DA2B41">
        <w:rPr>
          <w:rFonts w:ascii="Times New Roman" w:eastAsia="Calibri" w:hAnsi="Times New Roman"/>
          <w:sz w:val="20"/>
          <w:szCs w:val="20"/>
        </w:rPr>
        <w:t>. 24-</w:t>
      </w:r>
      <w:r w:rsidR="00E30CFB">
        <w:rPr>
          <w:rFonts w:ascii="Times New Roman" w:eastAsia="Calibri" w:hAnsi="Times New Roman"/>
          <w:sz w:val="20"/>
          <w:szCs w:val="20"/>
        </w:rPr>
        <w:t>33)</w:t>
      </w:r>
      <w:r w:rsidR="00F303FE">
        <w:rPr>
          <w:rFonts w:ascii="Times New Roman" w:eastAsia="Calibri" w:hAnsi="Times New Roman"/>
          <w:sz w:val="20"/>
          <w:szCs w:val="20"/>
        </w:rPr>
        <w:t xml:space="preserve">. </w:t>
      </w:r>
      <w:r w:rsidR="00E30CFB">
        <w:rPr>
          <w:rFonts w:ascii="Times New Roman" w:eastAsia="Calibri" w:hAnsi="Times New Roman"/>
          <w:sz w:val="20"/>
          <w:szCs w:val="20"/>
        </w:rPr>
        <w:t>A</w:t>
      </w:r>
      <w:r w:rsidR="00F303FE">
        <w:rPr>
          <w:rFonts w:ascii="Times New Roman" w:eastAsia="Calibri" w:hAnsi="Times New Roman"/>
          <w:sz w:val="20"/>
          <w:szCs w:val="20"/>
        </w:rPr>
        <w:t>duz</w:t>
      </w:r>
      <w:r w:rsidR="00E30CFB">
        <w:rPr>
          <w:rFonts w:ascii="Times New Roman" w:eastAsia="Calibri" w:hAnsi="Times New Roman"/>
          <w:sz w:val="20"/>
          <w:szCs w:val="20"/>
        </w:rPr>
        <w:t>iu, em suma,</w:t>
      </w:r>
      <w:r w:rsidR="00F303FE">
        <w:rPr>
          <w:rFonts w:ascii="Times New Roman" w:eastAsia="Calibri" w:hAnsi="Times New Roman"/>
          <w:sz w:val="20"/>
          <w:szCs w:val="20"/>
        </w:rPr>
        <w:t xml:space="preserve"> que </w:t>
      </w:r>
      <w:r w:rsidR="00E30CFB">
        <w:rPr>
          <w:rFonts w:ascii="Times New Roman" w:eastAsia="Calibri" w:hAnsi="Times New Roman"/>
          <w:sz w:val="20"/>
          <w:szCs w:val="20"/>
        </w:rPr>
        <w:t>realiza serviços de engenharia, na área de fabricação de estruturas pré-moldadas, estando devidamente registrada no CREA/RS, e que, por decurso do prazo decadencial, não cabe</w:t>
      </w:r>
      <w:r w:rsidR="009F30C0">
        <w:rPr>
          <w:rFonts w:ascii="Times New Roman" w:eastAsia="Calibri" w:hAnsi="Times New Roman"/>
          <w:sz w:val="20"/>
          <w:szCs w:val="20"/>
        </w:rPr>
        <w:t>ria</w:t>
      </w:r>
      <w:r w:rsidR="00E30CFB">
        <w:rPr>
          <w:rFonts w:ascii="Times New Roman" w:eastAsia="Calibri" w:hAnsi="Times New Roman"/>
          <w:sz w:val="20"/>
          <w:szCs w:val="20"/>
        </w:rPr>
        <w:t xml:space="preserve"> ao CAU/RS a cobrança</w:t>
      </w:r>
      <w:r w:rsidR="009F30C0">
        <w:rPr>
          <w:rFonts w:ascii="Times New Roman" w:eastAsia="Calibri" w:hAnsi="Times New Roman"/>
          <w:sz w:val="20"/>
          <w:szCs w:val="20"/>
        </w:rPr>
        <w:t xml:space="preserve"> referente à anuidade do exercício de 2012.</w:t>
      </w:r>
    </w:p>
    <w:p w:rsidR="00B145AF" w:rsidRDefault="00B145AF" w:rsidP="001E2E6C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Em consulta aos dados do CAU/RS e do CREA/RS, foi verificado a </w:t>
      </w:r>
      <w:r w:rsidR="009F30C0">
        <w:rPr>
          <w:rFonts w:ascii="Times New Roman" w:eastAsia="Calibri" w:hAnsi="Times New Roman"/>
          <w:sz w:val="20"/>
          <w:szCs w:val="20"/>
        </w:rPr>
        <w:t xml:space="preserve">existência de </w:t>
      </w:r>
      <w:r>
        <w:rPr>
          <w:rFonts w:ascii="Times New Roman" w:eastAsia="Calibri" w:hAnsi="Times New Roman"/>
          <w:sz w:val="20"/>
          <w:szCs w:val="20"/>
        </w:rPr>
        <w:t xml:space="preserve">registro perante </w:t>
      </w:r>
      <w:r w:rsidR="009F30C0">
        <w:rPr>
          <w:rFonts w:ascii="Times New Roman" w:eastAsia="Calibri" w:hAnsi="Times New Roman"/>
          <w:sz w:val="20"/>
          <w:szCs w:val="20"/>
        </w:rPr>
        <w:t>o CREA/RS, desde 23/06/1995, sob o nº 85.646 (fl. 35), conforme documentos juntados aos autos (fls. 36-52)</w:t>
      </w:r>
      <w:r>
        <w:rPr>
          <w:rFonts w:ascii="Times New Roman" w:eastAsia="Calibri" w:hAnsi="Times New Roman"/>
          <w:sz w:val="20"/>
          <w:szCs w:val="20"/>
        </w:rPr>
        <w:t>.</w:t>
      </w:r>
    </w:p>
    <w:p w:rsid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</w:t>
      </w:r>
      <w:r w:rsidR="00553B02">
        <w:rPr>
          <w:rFonts w:ascii="Times New Roman" w:eastAsia="Calibri" w:hAnsi="Times New Roman"/>
          <w:sz w:val="20"/>
          <w:szCs w:val="20"/>
        </w:rPr>
        <w:t xml:space="preserve"> sucinto </w:t>
      </w:r>
      <w:r>
        <w:rPr>
          <w:rFonts w:ascii="Times New Roman" w:eastAsia="Calibri" w:hAnsi="Times New Roman"/>
          <w:sz w:val="20"/>
          <w:szCs w:val="20"/>
        </w:rPr>
        <w:t>relatório.</w:t>
      </w:r>
    </w:p>
    <w:p w:rsidR="00553B02" w:rsidRDefault="00553B02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AE0258" w:rsidRPr="00F04346" w:rsidTr="00553B02">
        <w:trPr>
          <w:trHeight w:hRule="exact" w:val="312"/>
          <w:jc w:val="center"/>
        </w:trPr>
        <w:tc>
          <w:tcPr>
            <w:tcW w:w="878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465CC0" w:rsidRPr="00984342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84342">
        <w:rPr>
          <w:rFonts w:ascii="Times New Roman" w:eastAsia="Calibri" w:hAnsi="Times New Roman"/>
          <w:sz w:val="20"/>
          <w:szCs w:val="20"/>
        </w:rPr>
        <w:t>Salienta</w:t>
      </w:r>
      <w:r w:rsidRPr="00984342">
        <w:rPr>
          <w:rFonts w:ascii="Times New Roman" w:hAnsi="Times New Roman"/>
          <w:sz w:val="20"/>
          <w:szCs w:val="20"/>
        </w:rPr>
        <w:t>-se, inicialmente, que “</w:t>
      </w:r>
      <w:r w:rsidRPr="00984342">
        <w:rPr>
          <w:rFonts w:ascii="Times New Roman" w:hAnsi="Times New Roman"/>
          <w:i/>
          <w:sz w:val="20"/>
          <w:szCs w:val="20"/>
        </w:rPr>
        <w:t xml:space="preserve">o CAU/BR e os </w:t>
      </w:r>
      <w:proofErr w:type="spellStart"/>
      <w:r w:rsidRPr="00984342">
        <w:rPr>
          <w:rFonts w:ascii="Times New Roman" w:hAnsi="Times New Roman"/>
          <w:i/>
          <w:sz w:val="20"/>
          <w:szCs w:val="20"/>
        </w:rPr>
        <w:t>CAUs</w:t>
      </w:r>
      <w:proofErr w:type="spellEnd"/>
      <w:r w:rsidRPr="00984342">
        <w:rPr>
          <w:rFonts w:ascii="Times New Roman" w:hAnsi="Times New Roman"/>
          <w:i/>
          <w:sz w:val="20"/>
          <w:szCs w:val="20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84342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465CC0" w:rsidRPr="00984342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84342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984342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84342">
        <w:rPr>
          <w:rFonts w:ascii="Times New Roman" w:hAnsi="Times New Roman"/>
          <w:sz w:val="20"/>
          <w:szCs w:val="20"/>
        </w:rPr>
        <w:t>” e por objetivo “</w:t>
      </w:r>
      <w:r w:rsidRPr="00984342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984342">
        <w:rPr>
          <w:rFonts w:ascii="Times New Roman" w:hAnsi="Times New Roman"/>
          <w:sz w:val="20"/>
          <w:szCs w:val="20"/>
        </w:rPr>
        <w:t>”, competindo-lhe “</w:t>
      </w:r>
      <w:r w:rsidRPr="00984342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84342">
        <w:rPr>
          <w:rFonts w:ascii="Times New Roman" w:hAnsi="Times New Roman"/>
          <w:sz w:val="20"/>
          <w:szCs w:val="20"/>
        </w:rPr>
        <w:t xml:space="preserve">”, </w:t>
      </w:r>
      <w:r w:rsidRPr="00984342">
        <w:rPr>
          <w:rFonts w:ascii="Times New Roman" w:eastAsia="Calibri" w:hAnsi="Times New Roman"/>
          <w:sz w:val="20"/>
          <w:szCs w:val="20"/>
        </w:rPr>
        <w:t>conforme</w:t>
      </w:r>
      <w:r w:rsidRPr="00984342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465CC0" w:rsidRPr="00984342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84342">
        <w:rPr>
          <w:rFonts w:ascii="Times New Roman" w:hAnsi="Times New Roman"/>
          <w:sz w:val="20"/>
          <w:szCs w:val="20"/>
        </w:rPr>
        <w:t xml:space="preserve">Diante disso, sob pena de causar prejuízo à coletividade de profissionais e empresas que atuam em áreas afeitas à arquitetura e urbanismos e que estão devidamente registrados neste Ente fiscalizador, percebe-se que este não pode deixar de exigir o pagamento dos valores relativos às anuidades, ao lado de </w:t>
      </w:r>
      <w:r w:rsidRPr="00984342">
        <w:rPr>
          <w:rFonts w:ascii="Times New Roman" w:hAnsi="Times New Roman"/>
          <w:sz w:val="20"/>
          <w:szCs w:val="20"/>
        </w:rPr>
        <w:lastRenderedPageBreak/>
        <w:t xml:space="preserve">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984342">
        <w:rPr>
          <w:rFonts w:ascii="Times New Roman" w:hAnsi="Times New Roman"/>
          <w:sz w:val="20"/>
          <w:szCs w:val="20"/>
        </w:rPr>
        <w:t>CAUs</w:t>
      </w:r>
      <w:proofErr w:type="spellEnd"/>
      <w:r w:rsidRPr="00984342">
        <w:rPr>
          <w:rFonts w:ascii="Times New Roman" w:hAnsi="Times New Roman"/>
          <w:sz w:val="20"/>
          <w:szCs w:val="20"/>
        </w:rPr>
        <w:t>, conforme o disposto no art. 37 da Lei nº 12.378/2010.</w:t>
      </w:r>
    </w:p>
    <w:p w:rsidR="00E20B9E" w:rsidRPr="00ED2EEC" w:rsidRDefault="00E20B9E" w:rsidP="00E20B9E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2EEC">
        <w:rPr>
          <w:rFonts w:ascii="Times New Roman" w:hAnsi="Times New Roman"/>
          <w:sz w:val="20"/>
          <w:szCs w:val="20"/>
        </w:rPr>
        <w:t xml:space="preserve">Ultrapassadas essas questões preliminares, da análise dos dados da empresa junto ao CREA/RS e ao CAU/RS, verifica-se que a empresa se registrou naquele Conselho em </w:t>
      </w:r>
      <w:r w:rsidR="00AE41A4">
        <w:rPr>
          <w:rFonts w:ascii="Times New Roman" w:hAnsi="Times New Roman"/>
          <w:sz w:val="20"/>
          <w:szCs w:val="20"/>
        </w:rPr>
        <w:t>23/06/1995</w:t>
      </w:r>
      <w:r w:rsidRPr="00ED2EEC">
        <w:rPr>
          <w:rFonts w:ascii="Times New Roman" w:hAnsi="Times New Roman"/>
          <w:sz w:val="20"/>
          <w:szCs w:val="20"/>
        </w:rPr>
        <w:t xml:space="preserve">, sob o nº </w:t>
      </w:r>
      <w:r w:rsidR="00AE41A4">
        <w:rPr>
          <w:rFonts w:ascii="Times New Roman" w:hAnsi="Times New Roman"/>
          <w:sz w:val="20"/>
          <w:szCs w:val="20"/>
        </w:rPr>
        <w:t>85.646</w:t>
      </w:r>
      <w:r w:rsidRPr="00ED2EE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CD0411">
        <w:rPr>
          <w:rFonts w:ascii="Times New Roman" w:hAnsi="Times New Roman"/>
          <w:sz w:val="20"/>
          <w:szCs w:val="20"/>
        </w:rPr>
        <w:t>em que</w:t>
      </w:r>
      <w:r>
        <w:rPr>
          <w:rFonts w:ascii="Times New Roman" w:hAnsi="Times New Roman"/>
          <w:sz w:val="20"/>
          <w:szCs w:val="20"/>
        </w:rPr>
        <w:t xml:space="preserve"> permanece com o seu registro ativo até o presente momento</w:t>
      </w:r>
      <w:r w:rsidR="00AE41A4">
        <w:rPr>
          <w:rFonts w:ascii="Times New Roman" w:hAnsi="Times New Roman"/>
          <w:sz w:val="20"/>
          <w:szCs w:val="20"/>
        </w:rPr>
        <w:t>, exercendo as atividades de “f</w:t>
      </w:r>
      <w:r w:rsidR="00AE41A4" w:rsidRPr="00AE41A4">
        <w:rPr>
          <w:rFonts w:ascii="Times New Roman" w:hAnsi="Times New Roman"/>
          <w:sz w:val="20"/>
          <w:szCs w:val="20"/>
        </w:rPr>
        <w:t>abricação de estruturas pré-moldadas de concreto armado, em série e sob encomenda</w:t>
      </w:r>
      <w:r w:rsidR="00AE41A4">
        <w:rPr>
          <w:rFonts w:ascii="Times New Roman" w:hAnsi="Times New Roman"/>
          <w:sz w:val="20"/>
          <w:szCs w:val="20"/>
        </w:rPr>
        <w:t>”.</w:t>
      </w:r>
    </w:p>
    <w:p w:rsidR="00E20B9E" w:rsidRDefault="00E20B9E" w:rsidP="00E20B9E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C2B08">
        <w:rPr>
          <w:rFonts w:ascii="Times New Roman" w:hAnsi="Times New Roman"/>
          <w:sz w:val="20"/>
          <w:szCs w:val="20"/>
        </w:rPr>
        <w:t>Faz-se necessário ressaltar que, em se tratando de pessoa jurídica, o fato gerador da anuidade cobrada, conforme disposto no art. 1º da Resolução de nº 28 do CAU/BR, deve este estar relacionado às atividades afeita a arquitetura e urbanismo.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20B9E" w:rsidRPr="002C6CF8" w:rsidRDefault="00E20B9E" w:rsidP="00E20B9E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E5B43">
        <w:rPr>
          <w:rFonts w:ascii="Times New Roman" w:hAnsi="Times New Roman"/>
          <w:sz w:val="20"/>
          <w:szCs w:val="20"/>
        </w:rPr>
        <w:t>Neste sentido, cito os seguintes julgados do Tribunal Regional Federal da 4ª Região:</w:t>
      </w:r>
    </w:p>
    <w:p w:rsidR="00E20B9E" w:rsidRPr="00FE5B43" w:rsidRDefault="00E20B9E" w:rsidP="00E20B9E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FE5B43">
        <w:rPr>
          <w:rFonts w:ascii="Times New Roman" w:hAnsi="Times New Roman"/>
          <w:sz w:val="16"/>
          <w:szCs w:val="16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</w:p>
    <w:p w:rsidR="00E20B9E" w:rsidRPr="00FE5B43" w:rsidRDefault="00E20B9E" w:rsidP="00E20B9E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20B9E" w:rsidRDefault="00E20B9E" w:rsidP="00E20B9E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FE5B43">
        <w:rPr>
          <w:rFonts w:ascii="Times New Roman" w:hAnsi="Times New Roman"/>
          <w:sz w:val="16"/>
          <w:szCs w:val="16"/>
        </w:rPr>
        <w:t xml:space="preserve">TRIBUTÁRIO. </w:t>
      </w:r>
      <w:proofErr w:type="gramStart"/>
      <w:r w:rsidRPr="00FE5B43">
        <w:rPr>
          <w:rFonts w:ascii="Times New Roman" w:hAnsi="Times New Roman"/>
          <w:sz w:val="16"/>
          <w:szCs w:val="16"/>
        </w:rPr>
        <w:t>EMBARGOS À</w:t>
      </w:r>
      <w:proofErr w:type="gramEnd"/>
      <w:r w:rsidRPr="00FE5B43">
        <w:rPr>
          <w:rFonts w:ascii="Times New Roman" w:hAnsi="Times New Roman"/>
          <w:sz w:val="16"/>
          <w:szCs w:val="16"/>
        </w:rPr>
        <w:t xml:space="preserve">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</w:t>
      </w:r>
      <w:proofErr w:type="gramStart"/>
      <w:r w:rsidRPr="00FE5B43">
        <w:rPr>
          <w:rFonts w:ascii="Times New Roman" w:hAnsi="Times New Roman"/>
          <w:sz w:val="16"/>
          <w:szCs w:val="16"/>
        </w:rPr>
        <w:t>daquela objeto</w:t>
      </w:r>
      <w:proofErr w:type="gramEnd"/>
      <w:r w:rsidRPr="00FE5B43">
        <w:rPr>
          <w:rFonts w:ascii="Times New Roman" w:hAnsi="Times New Roman"/>
          <w:sz w:val="16"/>
          <w:szCs w:val="16"/>
        </w:rPr>
        <w:t xml:space="preserve"> de fiscalização pelo Conselho, descabe o prosseguimento da cobrança executiva. (TRF4, AC 5018673-76.2016.404.7200, PRIMEIRA TURMA, Relator JORGE ANTONIO MAURIQUE, juntado aos autos em 23/06/2017)</w:t>
      </w:r>
    </w:p>
    <w:p w:rsidR="00E20B9E" w:rsidRDefault="00E20B9E" w:rsidP="00E20B9E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20B9E" w:rsidRPr="00B71E4A" w:rsidRDefault="00E20B9E" w:rsidP="00E20B9E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C2B08">
        <w:rPr>
          <w:rFonts w:ascii="Times New Roman" w:hAnsi="Times New Roman"/>
          <w:sz w:val="20"/>
          <w:szCs w:val="20"/>
        </w:rPr>
        <w:t>Apesar da atividade da impugnante, “</w:t>
      </w:r>
      <w:r w:rsidR="00AE41A4" w:rsidRPr="003C2B08">
        <w:rPr>
          <w:rFonts w:ascii="Times New Roman" w:hAnsi="Times New Roman"/>
          <w:sz w:val="20"/>
          <w:szCs w:val="20"/>
        </w:rPr>
        <w:t>fabricação de estruturas pré-moldadas de concreto armado, em série e sob encomenda</w:t>
      </w:r>
      <w:r w:rsidRPr="003C2B08">
        <w:rPr>
          <w:rFonts w:ascii="Times New Roman" w:hAnsi="Times New Roman"/>
          <w:sz w:val="20"/>
          <w:szCs w:val="20"/>
        </w:rPr>
        <w:t>”, ser objeto de fiscalização de ambos os conselhos, não se pode exigir o duplo registro, conforme jurisprudência dos Tribunais Regionais Federais:</w:t>
      </w:r>
    </w:p>
    <w:p w:rsidR="00E20B9E" w:rsidRDefault="00E20B9E" w:rsidP="00E20B9E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677C8D">
        <w:rPr>
          <w:rFonts w:ascii="Times New Roman" w:hAnsi="Times New Roman"/>
          <w:sz w:val="16"/>
          <w:szCs w:val="16"/>
        </w:rPr>
        <w:t xml:space="preserve"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</w:t>
      </w:r>
      <w:r w:rsidR="00AE41A4" w:rsidRPr="00677C8D">
        <w:rPr>
          <w:rFonts w:ascii="Times New Roman" w:hAnsi="Times New Roman"/>
          <w:sz w:val="16"/>
          <w:szCs w:val="16"/>
        </w:rPr>
        <w:t>Chapecó</w:t>
      </w:r>
      <w:r w:rsidRPr="00677C8D">
        <w:rPr>
          <w:rFonts w:ascii="Times New Roman" w:hAnsi="Times New Roman"/>
          <w:sz w:val="16"/>
          <w:szCs w:val="16"/>
        </w:rPr>
        <w:t xml:space="preserve">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</w:t>
      </w:r>
      <w:r w:rsidRPr="00677C8D">
        <w:rPr>
          <w:rFonts w:ascii="Times New Roman" w:hAnsi="Times New Roman"/>
          <w:sz w:val="16"/>
          <w:szCs w:val="16"/>
        </w:rPr>
        <w:lastRenderedPageBreak/>
        <w:t>desenvolvida em Santa Catarina. (TRF4, AMS 2005.71.00.031585-2, TERCEIRA TURMA, Relatora MARIA LÚCIA LUZ LEIRIA, D.E. 22/08/2007)</w:t>
      </w:r>
      <w:r>
        <w:rPr>
          <w:rFonts w:ascii="Times New Roman" w:hAnsi="Times New Roman"/>
          <w:sz w:val="16"/>
          <w:szCs w:val="16"/>
        </w:rPr>
        <w:t>.</w:t>
      </w:r>
    </w:p>
    <w:p w:rsidR="00E20B9E" w:rsidRDefault="00E20B9E" w:rsidP="00E20B9E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20B9E" w:rsidRPr="00B624DE" w:rsidRDefault="00E20B9E" w:rsidP="00E20B9E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3326A4">
        <w:rPr>
          <w:rFonts w:ascii="Times New Roman" w:hAnsi="Times New Roman"/>
          <w:sz w:val="16"/>
          <w:szCs w:val="16"/>
        </w:rPr>
        <w:t xml:space="preserve">ADMINISTRATIVO - CONSELHO PROFISSIONAL - REGISTRO - CRITÉRIO PARA VINCULAÇÃO DE EMPRESAS - LEI Nº 6.839/80 - SERVIÇOS DE CONSERVAÇÃO E LIMPEZA - ATIVIDADE DESENVOLVIDA - INCOMPATÍVEL - IMPOSSIBILIDADE DE FISCALIZAÇÃO DO CONSELHO REGIONAL DE ADMINISTRAÇÃO - INEXIGIBILIDADE DE REGISTRO JUNTO AO CRA/RJ. - DUPLO REGISTRO DESCABIDO. 1. O critério que norteia a obrigatoriedade de habilitação do registro junto aos Conselhos de Fiscalização é a atividade básica ou preponderante que as sociedades empresárias desempenham (artigo 1o da Lei n.º 6.839/80). 2. Em se tratando de obrigatoriedade de registro junto ao Conselho Regional de Administração, é imprescindível aferir se a atividade básica ou preponderante da sociedade consiste na prática de serviços técnicos de administração. Para tanto, há que se observar o objeto previsto no Contrato Social da sociedade empresária. 3. No caso em tela, a sociedade empresária tem como atividade preponderante “a prestação de serviços de assessoria e consultoria em matéria econômica e financeira, podendo participar do capital de outras </w:t>
      </w:r>
      <w:proofErr w:type="gramStart"/>
      <w:r w:rsidRPr="003326A4">
        <w:rPr>
          <w:rFonts w:ascii="Times New Roman" w:hAnsi="Times New Roman"/>
          <w:sz w:val="16"/>
          <w:szCs w:val="16"/>
        </w:rPr>
        <w:t>sociedades.”</w:t>
      </w:r>
      <w:proofErr w:type="gramEnd"/>
      <w:r w:rsidRPr="003326A4">
        <w:rPr>
          <w:rFonts w:ascii="Times New Roman" w:hAnsi="Times New Roman"/>
          <w:sz w:val="16"/>
          <w:szCs w:val="16"/>
        </w:rPr>
        <w:t xml:space="preserve"> 4. Da leitura do próprio objeto social, em confronto com a redação da Lei n. 4.769/65, que a atividade básica ou preponderante da sociedade não diz respeito, propriamente, à atividade de administrador ao estipular o objeto como de assessoria e consultoria em matéria econômica e financeira, podendo participar do capital de outras sociedades, não se submetendo, portanto, a registro, de acordo com o que preceitua o artigo 14 do diploma legal em comento. 5. Não desempenhando atividade típica de administração, não pode a sociedade empresária ser submetida à fiscalização do Conselho Regional de Administração, o que se extrai da redação do artigo 8º, alínea “b”, da Lei n.º 4.769/65. 6. Não estando a apelada obrigada a manter registro perante o apelante, disto decorre a sua não-submissão ao poder de polícia do Conselho de Administração, que se limita àqueles que exercem atividades típicas da profissão de administrador. Dessa forma, impõe-se o cancelamento do registro junto ao Conselho-réu, tornando-se insubsistente a </w:t>
      </w:r>
      <w:r w:rsidRPr="00B624DE">
        <w:rPr>
          <w:rFonts w:ascii="Times New Roman" w:hAnsi="Times New Roman"/>
          <w:sz w:val="16"/>
          <w:szCs w:val="16"/>
        </w:rPr>
        <w:t>cobrança de multa lavrada, sob o fundamento de ter a apelada atuado sem registro junto ao CRA/RJ. 7. Ademais, a apelada já se encontra registrada no Conselho Regional de Economia (CORECON/RJ), sendo descabido o duplo registro. 7. Apelação conhecida e desprovida. (TRF-2 - AC: 200951015066709, Relator: Desembargador Federal JOSE ANTONIO LISBOA NEIVA, Data de Julgamento: 09/11/2011, SÉTIMA TURMA ESPECIALIZADA, Data de Publicação: 21/11/2011).</w:t>
      </w:r>
    </w:p>
    <w:p w:rsidR="00AE41A4" w:rsidRPr="00B624DE" w:rsidRDefault="00AE41A4" w:rsidP="00E20B9E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AE41A4" w:rsidRDefault="00AE41A4" w:rsidP="00AE41A4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624DE">
        <w:rPr>
          <w:rFonts w:ascii="Times New Roman" w:hAnsi="Times New Roman"/>
          <w:sz w:val="20"/>
          <w:szCs w:val="20"/>
        </w:rPr>
        <w:t>Em outro enfoque, não há que se falar em decadência</w:t>
      </w:r>
      <w:r w:rsidR="003C2B08" w:rsidRPr="00B624DE">
        <w:rPr>
          <w:rFonts w:ascii="Times New Roman" w:hAnsi="Times New Roman"/>
          <w:sz w:val="20"/>
          <w:szCs w:val="20"/>
        </w:rPr>
        <w:t xml:space="preserve"> ou prescrição</w:t>
      </w:r>
      <w:r w:rsidRPr="00B624DE">
        <w:rPr>
          <w:rFonts w:ascii="Times New Roman" w:hAnsi="Times New Roman"/>
          <w:sz w:val="20"/>
          <w:szCs w:val="20"/>
        </w:rPr>
        <w:t xml:space="preserve"> dos valores referentes à anuidade de 2012, tendo em vista que o art. 8º, da Lei nº 12.514/2011, estabeleceu que “</w:t>
      </w:r>
      <w:r w:rsidRPr="00B624DE">
        <w:rPr>
          <w:rFonts w:ascii="Times New Roman" w:hAnsi="Times New Roman"/>
          <w:i/>
          <w:sz w:val="20"/>
          <w:szCs w:val="20"/>
        </w:rPr>
        <w:t>os Conselhos não executarão judicialmente dívidas referentes a anuidades inferiores a 4 (quatro) vezes o valor cobrado anualmente da pessoa física ou jurídica inadimplente</w:t>
      </w:r>
      <w:r w:rsidRPr="00B624DE">
        <w:rPr>
          <w:rFonts w:ascii="Times New Roman" w:hAnsi="Times New Roman"/>
          <w:sz w:val="20"/>
          <w:szCs w:val="20"/>
        </w:rPr>
        <w:t>”. Daí que, em relação às anuidades</w:t>
      </w:r>
      <w:r w:rsidRPr="00050F37">
        <w:rPr>
          <w:rFonts w:ascii="Times New Roman" w:hAnsi="Times New Roman"/>
          <w:sz w:val="20"/>
          <w:szCs w:val="20"/>
        </w:rPr>
        <w:t xml:space="preserve"> lançadas </w:t>
      </w:r>
      <w:r>
        <w:rPr>
          <w:rFonts w:ascii="Times New Roman" w:hAnsi="Times New Roman"/>
          <w:sz w:val="20"/>
          <w:szCs w:val="20"/>
        </w:rPr>
        <w:t xml:space="preserve">após o advento da referida Lei, o </w:t>
      </w:r>
      <w:r w:rsidRPr="00050F37">
        <w:rPr>
          <w:rFonts w:ascii="Times New Roman" w:hAnsi="Times New Roman"/>
          <w:sz w:val="20"/>
          <w:szCs w:val="20"/>
        </w:rPr>
        <w:t xml:space="preserve">prazo </w:t>
      </w:r>
      <w:r w:rsidR="003C2B08">
        <w:rPr>
          <w:rFonts w:ascii="Times New Roman" w:hAnsi="Times New Roman"/>
          <w:sz w:val="20"/>
          <w:szCs w:val="20"/>
        </w:rPr>
        <w:t xml:space="preserve">decadencial </w:t>
      </w:r>
      <w:r w:rsidRPr="00050F37">
        <w:rPr>
          <w:rFonts w:ascii="Times New Roman" w:hAnsi="Times New Roman"/>
          <w:sz w:val="20"/>
          <w:szCs w:val="20"/>
        </w:rPr>
        <w:t xml:space="preserve">se inicia somente quando, somadas a outras anuidades, atinjam, com os consectários legais, o valor correspondente a quatro </w:t>
      </w:r>
      <w:r>
        <w:rPr>
          <w:rFonts w:ascii="Times New Roman" w:hAnsi="Times New Roman"/>
          <w:sz w:val="20"/>
          <w:szCs w:val="20"/>
        </w:rPr>
        <w:t>0</w:t>
      </w:r>
      <w:r w:rsidRPr="00050F37">
        <w:rPr>
          <w:rFonts w:ascii="Times New Roman" w:hAnsi="Times New Roman"/>
          <w:sz w:val="20"/>
          <w:szCs w:val="20"/>
        </w:rPr>
        <w:t>4 (quatro) anuidades à época do ajuizamento da execução fiscal</w:t>
      </w:r>
      <w:r>
        <w:rPr>
          <w:rFonts w:ascii="Times New Roman" w:hAnsi="Times New Roman"/>
          <w:sz w:val="20"/>
          <w:szCs w:val="20"/>
        </w:rPr>
        <w:t>, conforme recente entendimento do Tribunal Regional Federal da 4ª Região:</w:t>
      </w:r>
    </w:p>
    <w:p w:rsidR="00AE41A4" w:rsidRDefault="00AE41A4" w:rsidP="00AE41A4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050F37">
        <w:rPr>
          <w:rFonts w:ascii="Times New Roman" w:hAnsi="Times New Roman"/>
          <w:sz w:val="16"/>
          <w:szCs w:val="16"/>
        </w:rPr>
        <w:t>TRIBUTÁRIO. CONSELHO DE FISCALIZAÇÃO PROFISSIONAL. ANUIDADES. ART. 8º DA LEI Nº 12.514/2011.</w:t>
      </w:r>
      <w:r>
        <w:rPr>
          <w:rFonts w:ascii="Times New Roman" w:hAnsi="Times New Roman"/>
          <w:sz w:val="16"/>
          <w:szCs w:val="16"/>
        </w:rPr>
        <w:t xml:space="preserve"> </w:t>
      </w:r>
      <w:r w:rsidRPr="00050F37">
        <w:rPr>
          <w:rFonts w:ascii="Times New Roman" w:hAnsi="Times New Roman"/>
          <w:sz w:val="16"/>
          <w:szCs w:val="16"/>
        </w:rPr>
        <w:t xml:space="preserve">PRESCRIÇÃO. 1. Consoante o disposto no art. 8º da Lei nº 12.514/2011, </w:t>
      </w:r>
      <w:r w:rsidRPr="003C2B08">
        <w:rPr>
          <w:rFonts w:ascii="Times New Roman" w:hAnsi="Times New Roman"/>
          <w:b/>
          <w:sz w:val="16"/>
          <w:szCs w:val="16"/>
        </w:rPr>
        <w:t xml:space="preserve">os Conselhos não executarão judicialmente dívidas referentes a anuidades inferiores a 4 (quatro) vezes o valor cobrado anualmente da pessoa física ou jurídica inadimplente. </w:t>
      </w:r>
      <w:r w:rsidRPr="00050F37">
        <w:rPr>
          <w:rFonts w:ascii="Times New Roman" w:hAnsi="Times New Roman"/>
          <w:sz w:val="16"/>
          <w:szCs w:val="16"/>
        </w:rPr>
        <w:t xml:space="preserve">2. Não há razão para que seja considerado o termo a quo do prazo prescricional de forma diversa do art. 174 do CTN. 3. É apenas aparente o conflito entre as disposições da Lei nº 12.514/11 e o CTN, devendo-se distinguir: a) a regra que impõe o acúmulo do valor correspondente a 04 (quatro anuidades), enquanto condição de procedibilidade da ação; e b) a exigência relativa à observância do quinquênio prescricional contado da data da inscrição definitiva do crédito tributário, regra esta que homenageia a segurança jurídica e que não dá margem para o alargamento do prazo em desfavor do contribuinte, sob pena de ofensa à normas constitucionais referentes às </w:t>
      </w:r>
      <w:r w:rsidRPr="00050F37">
        <w:rPr>
          <w:rFonts w:ascii="Times New Roman" w:hAnsi="Times New Roman"/>
          <w:sz w:val="16"/>
          <w:szCs w:val="16"/>
        </w:rPr>
        <w:lastRenderedPageBreak/>
        <w:t>limitações do poder de tributar (art. 146, III, b, da CF). (TRF4, AC 5017278-58.2016.404.7100, SEGUNDA TURMA, Relatora para Acórdão LUCIANE AMARAL CORRÊA MÜNCH, juntado aos autos em 04/08/2017)</w:t>
      </w:r>
    </w:p>
    <w:p w:rsidR="00CD0411" w:rsidRDefault="00CD0411" w:rsidP="00AE41A4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AE41A4" w:rsidRPr="00AE41A4" w:rsidRDefault="00AE41A4" w:rsidP="00AE41A4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079E4">
        <w:rPr>
          <w:rFonts w:ascii="Times New Roman" w:hAnsi="Times New Roman"/>
          <w:sz w:val="20"/>
          <w:szCs w:val="20"/>
        </w:rPr>
        <w:t xml:space="preserve">Assim, </w:t>
      </w:r>
      <w:r>
        <w:rPr>
          <w:rFonts w:ascii="Times New Roman" w:hAnsi="Times New Roman"/>
          <w:sz w:val="20"/>
          <w:szCs w:val="20"/>
        </w:rPr>
        <w:t>a</w:t>
      </w:r>
      <w:r w:rsidRPr="007335BA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853074009"/>
          <w:lock w:val="contentLocked"/>
          <w:placeholder>
            <w:docPart w:val="BF58D0B0C9ED498C947BCC6DA56224E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>
            <w:rPr>
              <w:rFonts w:ascii="Times New Roman" w:eastAsia="Calibri" w:hAnsi="Times New Roman"/>
              <w:sz w:val="20"/>
              <w:szCs w:val="20"/>
            </w:rPr>
            <w:t>029/2017</w:t>
          </w:r>
        </w:sdtContent>
      </w:sdt>
      <w:r w:rsidRPr="005079E4">
        <w:rPr>
          <w:rFonts w:ascii="Times New Roman" w:hAnsi="Times New Roman"/>
          <w:sz w:val="20"/>
          <w:szCs w:val="20"/>
        </w:rPr>
        <w:t>, conclui-se que não há como subsistir a cobrança das anuidades de 20</w:t>
      </w:r>
      <w:r>
        <w:rPr>
          <w:rFonts w:ascii="Times New Roman" w:hAnsi="Times New Roman"/>
          <w:sz w:val="20"/>
          <w:szCs w:val="20"/>
        </w:rPr>
        <w:t>12, 2013, 2014, 2015 e 2016, efetuada</w:t>
      </w:r>
      <w:r w:rsidRPr="005079E4">
        <w:rPr>
          <w:rFonts w:ascii="Times New Roman" w:hAnsi="Times New Roman"/>
          <w:sz w:val="20"/>
          <w:szCs w:val="20"/>
        </w:rPr>
        <w:t xml:space="preserve"> pel</w:t>
      </w:r>
      <w:r>
        <w:rPr>
          <w:rFonts w:ascii="Times New Roman" w:hAnsi="Times New Roman"/>
          <w:sz w:val="20"/>
          <w:szCs w:val="20"/>
        </w:rPr>
        <w:t>a Gerência Financeira do CAU/RS,</w:t>
      </w:r>
      <w:r w:rsidRPr="006A05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uma vez que, apesar de possuir atividades relacionadas à área de arquitetura e urbanismo, a empresa está registrada no CREA/RS.</w:t>
      </w:r>
    </w:p>
    <w:p w:rsidR="00984342" w:rsidRPr="00984342" w:rsidRDefault="00984342" w:rsidP="00984342">
      <w:pPr>
        <w:tabs>
          <w:tab w:val="left" w:pos="1418"/>
        </w:tabs>
        <w:spacing w:line="36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Diante ao exposto, opino pela </w:t>
      </w:r>
      <w:r w:rsidRPr="00E20B9E">
        <w:rPr>
          <w:rFonts w:ascii="Times New Roman" w:eastAsia="Calibri" w:hAnsi="Times New Roman"/>
          <w:b/>
          <w:sz w:val="20"/>
          <w:szCs w:val="20"/>
        </w:rPr>
        <w:t>PROCEDÊNCIA</w:t>
      </w:r>
      <w:r>
        <w:rPr>
          <w:rFonts w:ascii="Times New Roman" w:eastAsia="Calibri" w:hAnsi="Times New Roman"/>
          <w:sz w:val="20"/>
          <w:szCs w:val="20"/>
        </w:rPr>
        <w:t xml:space="preserve"> da impugnação oferecida pela empresa </w:t>
      </w:r>
      <w:r w:rsidRPr="00984342">
        <w:rPr>
          <w:rFonts w:ascii="Times New Roman" w:eastAsia="Calibri" w:hAnsi="Times New Roman"/>
          <w:sz w:val="20"/>
          <w:szCs w:val="20"/>
        </w:rPr>
        <w:t>CONCRESUL PRÉ-MOLDADOS LTDA-ME, visto que es</w:t>
      </w:r>
      <w:r w:rsidR="00816867">
        <w:rPr>
          <w:rFonts w:ascii="Times New Roman" w:eastAsia="Calibri" w:hAnsi="Times New Roman"/>
          <w:sz w:val="20"/>
          <w:szCs w:val="20"/>
        </w:rPr>
        <w:t>s</w:t>
      </w:r>
      <w:r w:rsidRPr="00984342">
        <w:rPr>
          <w:rFonts w:ascii="Times New Roman" w:eastAsia="Calibri" w:hAnsi="Times New Roman"/>
          <w:sz w:val="20"/>
          <w:szCs w:val="20"/>
        </w:rPr>
        <w:t>a se</w:t>
      </w:r>
      <w:r w:rsidR="00E20B9E">
        <w:rPr>
          <w:rFonts w:ascii="Times New Roman" w:eastAsia="Calibri" w:hAnsi="Times New Roman"/>
          <w:sz w:val="20"/>
          <w:szCs w:val="20"/>
        </w:rPr>
        <w:t xml:space="preserve"> encontra registrada no CREA/RS, com a consequente baixa dos valores relativos às anuidades dos exercícios de </w:t>
      </w:r>
      <w:r w:rsidR="00E20B9E" w:rsidRPr="005079E4">
        <w:rPr>
          <w:rFonts w:ascii="Times New Roman" w:hAnsi="Times New Roman"/>
          <w:sz w:val="20"/>
          <w:szCs w:val="20"/>
        </w:rPr>
        <w:t>20</w:t>
      </w:r>
      <w:r w:rsidR="00E20B9E">
        <w:rPr>
          <w:rFonts w:ascii="Times New Roman" w:hAnsi="Times New Roman"/>
          <w:sz w:val="20"/>
          <w:szCs w:val="20"/>
        </w:rPr>
        <w:t>12, 2013, 2014, 2015 e 2016, visto que a impugnante possui registro ativo junto ao CREA/RS, pagando as anuidades devidas a este.</w:t>
      </w:r>
    </w:p>
    <w:p w:rsidR="00465CC0" w:rsidRPr="002D2D16" w:rsidRDefault="00465CC0" w:rsidP="00984342">
      <w:pPr>
        <w:tabs>
          <w:tab w:val="left" w:pos="1418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477F8A">
        <w:rPr>
          <w:rFonts w:ascii="Times New Roman" w:eastAsia="Calibri" w:hAnsi="Times New Roman"/>
          <w:sz w:val="20"/>
          <w:szCs w:val="20"/>
        </w:rPr>
        <w:t xml:space="preserve">Porto Alegre/RS, </w:t>
      </w:r>
      <w:r w:rsidR="00477F8A" w:rsidRPr="00477F8A">
        <w:rPr>
          <w:rFonts w:ascii="Times New Roman" w:eastAsia="Calibri" w:hAnsi="Times New Roman"/>
          <w:sz w:val="20"/>
          <w:szCs w:val="20"/>
        </w:rPr>
        <w:t>22 de agosto de 2017</w:t>
      </w:r>
      <w:r w:rsidRPr="00E20B9E">
        <w:rPr>
          <w:rFonts w:ascii="Times New Roman" w:eastAsia="Calibri" w:hAnsi="Times New Roman"/>
          <w:sz w:val="20"/>
          <w:szCs w:val="20"/>
          <w:highlight w:val="yellow"/>
        </w:rPr>
        <w:t>.</w:t>
      </w:r>
    </w:p>
    <w:p w:rsidR="00465CC0" w:rsidRPr="00F04346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Pr="00F04346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contentLocked"/>
        <w:placeholder>
          <w:docPart w:val="584646F6D28C472CB65B5131CCC097E7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465CC0" w:rsidRPr="00641960" w:rsidRDefault="00465CC0" w:rsidP="00477F8A">
          <w:pPr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61293" w:rsidRDefault="00465CC0" w:rsidP="00477F8A">
      <w:pPr>
        <w:jc w:val="center"/>
        <w:rPr>
          <w:rFonts w:ascii="Times New Roman" w:eastAsia="Calibri" w:hAnsi="Times New Roman"/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</w:p>
    <w:p w:rsidR="00B624DE" w:rsidRDefault="00B624DE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145AF" w:rsidRPr="00F04346" w:rsidTr="008F3578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45AF" w:rsidRPr="00F04346" w:rsidRDefault="00B145AF" w:rsidP="008F35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45AF" w:rsidRPr="00F04346" w:rsidRDefault="00B145AF" w:rsidP="00E20B9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E20B9E">
              <w:rPr>
                <w:rFonts w:ascii="Times New Roman" w:hAnsi="Times New Roman"/>
                <w:sz w:val="20"/>
                <w:szCs w:val="20"/>
              </w:rPr>
              <w:t>032</w:t>
            </w:r>
            <w:r>
              <w:rPr>
                <w:rFonts w:ascii="Times New Roman" w:hAnsi="Times New Roman"/>
                <w:sz w:val="20"/>
                <w:szCs w:val="20"/>
              </w:rPr>
              <w:t>/201</w:t>
            </w:r>
            <w:r w:rsidR="00E20B9E">
              <w:rPr>
                <w:rFonts w:ascii="Times New Roman" w:hAnsi="Times New Roman"/>
                <w:sz w:val="20"/>
                <w:szCs w:val="20"/>
              </w:rPr>
              <w:t>7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E20B9E">
              <w:rPr>
                <w:rFonts w:ascii="Times New Roman" w:hAnsi="Times New Roman"/>
                <w:sz w:val="20"/>
                <w:szCs w:val="20"/>
              </w:rPr>
              <w:t>029/2017</w:t>
            </w:r>
          </w:p>
        </w:tc>
      </w:tr>
      <w:tr w:rsidR="00B145AF" w:rsidRPr="00F04346" w:rsidTr="008F3578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45AF" w:rsidRPr="00F04346" w:rsidRDefault="00B145AF" w:rsidP="008F35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45AF" w:rsidRPr="00F04346" w:rsidRDefault="00E20B9E" w:rsidP="008F35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84342">
              <w:rPr>
                <w:rFonts w:ascii="Times New Roman" w:eastAsia="Calibri" w:hAnsi="Times New Roman"/>
                <w:sz w:val="20"/>
                <w:szCs w:val="20"/>
              </w:rPr>
              <w:t>CONCRESUL PRÉ-MOLDADOS LTDA-ME</w:t>
            </w:r>
          </w:p>
        </w:tc>
      </w:tr>
      <w:tr w:rsidR="00B145AF" w:rsidRPr="00F04346" w:rsidTr="008F3578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45AF" w:rsidRPr="00F04346" w:rsidRDefault="00B145AF" w:rsidP="008F35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45AF" w:rsidRPr="00477F8A" w:rsidRDefault="00477F8A" w:rsidP="008F35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477F8A">
              <w:rPr>
                <w:rFonts w:ascii="Times New Roman" w:hAnsi="Times New Roman"/>
                <w:sz w:val="20"/>
                <w:szCs w:val="20"/>
              </w:rPr>
              <w:t>22/08/2017</w:t>
            </w:r>
          </w:p>
        </w:tc>
      </w:tr>
      <w:tr w:rsidR="00B145AF" w:rsidRPr="00F04346" w:rsidTr="008F3578">
        <w:trPr>
          <w:trHeight w:hRule="exact" w:val="426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45AF" w:rsidRPr="00F04346" w:rsidRDefault="00B145AF" w:rsidP="008F35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45AF" w:rsidRPr="00F04346" w:rsidRDefault="00E20B9E" w:rsidP="008F35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 w:rsidRPr="00432A96">
              <w:rPr>
                <w:rFonts w:ascii="Times New Roman" w:hAnsi="Times New Roman"/>
                <w:sz w:val="20"/>
                <w:szCs w:val="20"/>
              </w:rPr>
              <w:t>FAUSTO HENRIQUE STEFFEN</w:t>
            </w:r>
          </w:p>
        </w:tc>
      </w:tr>
    </w:tbl>
    <w:p w:rsidR="00B145AF" w:rsidRDefault="00B145AF" w:rsidP="00B145A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27846" w:rsidRPr="00F04346" w:rsidTr="008F3578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627846" w:rsidRPr="00F04346" w:rsidRDefault="00627846" w:rsidP="008F357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477F8A">
              <w:rPr>
                <w:rFonts w:ascii="Times New Roman" w:hAnsi="Times New Roman"/>
                <w:b/>
                <w:sz w:val="20"/>
                <w:szCs w:val="20"/>
              </w:rPr>
              <w:t>129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/2017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B145AF" w:rsidRDefault="00B145AF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="00B624DE">
        <w:rPr>
          <w:rFonts w:ascii="Times New Roman" w:hAnsi="Times New Roman"/>
          <w:sz w:val="20"/>
          <w:szCs w:val="20"/>
        </w:rPr>
        <w:t>RS, na sede do CAU/RS, no dia</w:t>
      </w:r>
      <w:r w:rsidR="00921EF7">
        <w:rPr>
          <w:rFonts w:ascii="Times New Roman" w:hAnsi="Times New Roman"/>
          <w:sz w:val="20"/>
          <w:szCs w:val="20"/>
        </w:rPr>
        <w:t xml:space="preserve"> </w:t>
      </w:r>
      <w:r w:rsidR="00477F8A">
        <w:rPr>
          <w:rFonts w:ascii="Times New Roman" w:hAnsi="Times New Roman"/>
          <w:sz w:val="20"/>
          <w:szCs w:val="20"/>
        </w:rPr>
        <w:t>22 de agosto de 2017</w:t>
      </w:r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20B9E" w:rsidRPr="00F04346" w:rsidRDefault="00AE0258" w:rsidP="00E20B9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E20B9E" w:rsidRDefault="00E20B9E" w:rsidP="00E20B9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062AB">
        <w:rPr>
          <w:rFonts w:ascii="Times New Roman" w:hAnsi="Times New Roman"/>
          <w:sz w:val="20"/>
          <w:szCs w:val="20"/>
        </w:rPr>
        <w:t>1.</w:t>
      </w:r>
      <w:r w:rsidRPr="003062AB">
        <w:rPr>
          <w:rFonts w:ascii="Times New Roman" w:hAnsi="Times New Roman"/>
          <w:sz w:val="20"/>
          <w:szCs w:val="20"/>
        </w:rPr>
        <w:tab/>
        <w:t>APROVAR, por unanimidade, o parecer do Conselh</w:t>
      </w:r>
      <w:r>
        <w:rPr>
          <w:rFonts w:ascii="Times New Roman" w:hAnsi="Times New Roman"/>
          <w:sz w:val="20"/>
          <w:szCs w:val="20"/>
        </w:rPr>
        <w:t xml:space="preserve">eiro Relator, entendendo pela </w:t>
      </w:r>
      <w:r w:rsidRPr="003062AB">
        <w:rPr>
          <w:rFonts w:ascii="Times New Roman" w:hAnsi="Times New Roman"/>
          <w:sz w:val="20"/>
          <w:szCs w:val="20"/>
        </w:rPr>
        <w:t xml:space="preserve">procedência da impugnação interposta </w:t>
      </w:r>
      <w:r w:rsidRPr="005079E4">
        <w:rPr>
          <w:rFonts w:ascii="Times New Roman" w:hAnsi="Times New Roman"/>
          <w:sz w:val="20"/>
          <w:szCs w:val="20"/>
        </w:rPr>
        <w:t xml:space="preserve">pela empresa </w:t>
      </w:r>
      <w:r w:rsidRPr="00E20B9E">
        <w:rPr>
          <w:rFonts w:ascii="Times New Roman" w:hAnsi="Times New Roman"/>
          <w:sz w:val="20"/>
          <w:szCs w:val="20"/>
        </w:rPr>
        <w:t>CONCRESUL PRÉ-MOLDADOS LTDA-ME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62AB">
        <w:rPr>
          <w:rFonts w:ascii="Times New Roman" w:hAnsi="Times New Roman"/>
          <w:sz w:val="20"/>
          <w:szCs w:val="20"/>
        </w:rPr>
        <w:t xml:space="preserve">contra a Notificação Administrativa nº </w:t>
      </w:r>
      <w:r>
        <w:rPr>
          <w:rFonts w:ascii="Times New Roman" w:hAnsi="Times New Roman"/>
          <w:sz w:val="20"/>
          <w:szCs w:val="20"/>
        </w:rPr>
        <w:t>029</w:t>
      </w:r>
      <w:r w:rsidRPr="003062AB">
        <w:rPr>
          <w:rFonts w:ascii="Times New Roman" w:hAnsi="Times New Roman"/>
          <w:sz w:val="20"/>
          <w:szCs w:val="20"/>
        </w:rPr>
        <w:t>/201</w:t>
      </w:r>
      <w:r>
        <w:rPr>
          <w:rFonts w:ascii="Times New Roman" w:hAnsi="Times New Roman"/>
          <w:sz w:val="20"/>
          <w:szCs w:val="20"/>
        </w:rPr>
        <w:t>7</w:t>
      </w:r>
      <w:r w:rsidRPr="003062AB">
        <w:rPr>
          <w:rFonts w:ascii="Times New Roman" w:hAnsi="Times New Roman"/>
          <w:sz w:val="20"/>
          <w:szCs w:val="20"/>
        </w:rPr>
        <w:t xml:space="preserve">, referente à cobrança das anuidades de </w:t>
      </w:r>
      <w:r w:rsidRPr="005079E4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12, 2013, 2014, 2015 e 2016 </w:t>
      </w:r>
      <w:r w:rsidRPr="003062AB">
        <w:rPr>
          <w:rFonts w:ascii="Times New Roman" w:hAnsi="Times New Roman"/>
          <w:sz w:val="20"/>
          <w:szCs w:val="20"/>
        </w:rPr>
        <w:t>em atraso, tendo em vista que</w:t>
      </w:r>
      <w:r>
        <w:rPr>
          <w:rFonts w:ascii="Times New Roman" w:hAnsi="Times New Roman"/>
          <w:sz w:val="20"/>
          <w:szCs w:val="20"/>
        </w:rPr>
        <w:t>, apesar de possuir atividades relacionadas à área de arquitetura e urbanismo, a empresa está registrada no CREA/RS.</w:t>
      </w:r>
    </w:p>
    <w:p w:rsidR="00813192" w:rsidRPr="00816867" w:rsidRDefault="00E20B9E" w:rsidP="0081319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062AB">
        <w:rPr>
          <w:rFonts w:ascii="Times New Roman" w:hAnsi="Times New Roman"/>
          <w:sz w:val="20"/>
          <w:szCs w:val="20"/>
        </w:rPr>
        <w:t>2.</w:t>
      </w:r>
      <w:r w:rsidRPr="003062AB">
        <w:rPr>
          <w:rFonts w:ascii="Times New Roman" w:hAnsi="Times New Roman"/>
          <w:sz w:val="20"/>
          <w:szCs w:val="20"/>
        </w:rPr>
        <w:tab/>
      </w:r>
      <w:r w:rsidR="00813192" w:rsidRPr="00816867">
        <w:rPr>
          <w:rFonts w:ascii="Times New Roman" w:hAnsi="Times New Roman"/>
          <w:sz w:val="20"/>
          <w:szCs w:val="20"/>
        </w:rPr>
        <w:t>CANCELAR os valores cobrados pelo CAU/RS a título de anuidade, referentes à Notificação Administrativa nº 0</w:t>
      </w:r>
      <w:r w:rsidR="00813192">
        <w:rPr>
          <w:rFonts w:ascii="Times New Roman" w:hAnsi="Times New Roman"/>
          <w:sz w:val="20"/>
          <w:szCs w:val="20"/>
        </w:rPr>
        <w:t>29</w:t>
      </w:r>
      <w:r w:rsidR="00813192" w:rsidRPr="00816867">
        <w:rPr>
          <w:rFonts w:ascii="Times New Roman" w:hAnsi="Times New Roman"/>
          <w:sz w:val="20"/>
          <w:szCs w:val="20"/>
        </w:rPr>
        <w:t>/2017.</w:t>
      </w:r>
    </w:p>
    <w:p w:rsidR="00816867" w:rsidRPr="00816867" w:rsidRDefault="00E20B9E" w:rsidP="0081686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062AB">
        <w:rPr>
          <w:rFonts w:ascii="Times New Roman" w:hAnsi="Times New Roman"/>
          <w:sz w:val="20"/>
          <w:szCs w:val="20"/>
        </w:rPr>
        <w:t>3.</w:t>
      </w:r>
      <w:r w:rsidRPr="003062AB">
        <w:rPr>
          <w:rFonts w:ascii="Times New Roman" w:hAnsi="Times New Roman"/>
          <w:sz w:val="20"/>
          <w:szCs w:val="20"/>
        </w:rPr>
        <w:tab/>
      </w:r>
      <w:r w:rsidR="00816867" w:rsidRPr="00816867">
        <w:rPr>
          <w:rFonts w:ascii="Times New Roman" w:hAnsi="Times New Roman"/>
          <w:sz w:val="20"/>
          <w:szCs w:val="20"/>
        </w:rPr>
        <w:t xml:space="preserve">NOTIFICAR a empresa </w:t>
      </w:r>
      <w:r w:rsidR="00813192" w:rsidRPr="00E20B9E">
        <w:rPr>
          <w:rFonts w:ascii="Times New Roman" w:hAnsi="Times New Roman"/>
          <w:sz w:val="20"/>
          <w:szCs w:val="20"/>
        </w:rPr>
        <w:t>CONCRESUL PRÉ-MOLDADOS LTDA-ME</w:t>
      </w:r>
      <w:r w:rsidR="00816867" w:rsidRPr="00816867">
        <w:rPr>
          <w:rFonts w:ascii="Times New Roman" w:hAnsi="Times New Roman"/>
          <w:sz w:val="20"/>
          <w:szCs w:val="20"/>
        </w:rPr>
        <w:t>, do teor dessa decisão, atribuindo-lhe o prazo de 30 (trinta) dias para interpor recurso por escrito ao Plenário do CAU/RS, se entender necessário.</w:t>
      </w:r>
    </w:p>
    <w:p w:rsidR="00816867" w:rsidRPr="00816867" w:rsidRDefault="00816867" w:rsidP="0081686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16867">
        <w:rPr>
          <w:rFonts w:ascii="Times New Roman" w:hAnsi="Times New Roman"/>
          <w:sz w:val="20"/>
          <w:szCs w:val="20"/>
        </w:rPr>
        <w:t>4.</w:t>
      </w:r>
      <w:r w:rsidRPr="00816867">
        <w:rPr>
          <w:rFonts w:ascii="Times New Roman" w:hAnsi="Times New Roman"/>
          <w:sz w:val="20"/>
          <w:szCs w:val="20"/>
        </w:rPr>
        <w:tab/>
        <w:t>ENCAMINHAR à Gerência Jurídica do CAU/RS para parecer em caso de interposição de recurso ao Plenário do CAU/RS.</w:t>
      </w:r>
    </w:p>
    <w:p w:rsidR="00A56089" w:rsidRPr="00F04346" w:rsidRDefault="00816867" w:rsidP="003062A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16867">
        <w:rPr>
          <w:rFonts w:ascii="Times New Roman" w:hAnsi="Times New Roman"/>
          <w:sz w:val="20"/>
          <w:szCs w:val="20"/>
        </w:rPr>
        <w:t>5.</w:t>
      </w:r>
      <w:r w:rsidRPr="00816867">
        <w:rPr>
          <w:rFonts w:ascii="Times New Roman" w:hAnsi="Times New Roman"/>
          <w:sz w:val="20"/>
          <w:szCs w:val="20"/>
        </w:rPr>
        <w:tab/>
        <w:t>SUBMETER ao Plenário do CAU/RS para julgamento ou homologação.</w:t>
      </w:r>
    </w:p>
    <w:p w:rsidR="002253D8" w:rsidRPr="002253D8" w:rsidRDefault="002253D8" w:rsidP="002253D8">
      <w:pPr>
        <w:pStyle w:val="PargrafodaLista"/>
        <w:ind w:left="720"/>
        <w:jc w:val="both"/>
        <w:rPr>
          <w:rFonts w:ascii="Times New Roman" w:eastAsia="Calibri" w:hAnsi="Times New Roman"/>
          <w:sz w:val="20"/>
          <w:szCs w:val="20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r w:rsidR="00477F8A">
        <w:rPr>
          <w:rFonts w:ascii="Times New Roman" w:hAnsi="Times New Roman"/>
          <w:sz w:val="20"/>
          <w:szCs w:val="20"/>
        </w:rPr>
        <w:t>22 de agosto de 2017</w:t>
      </w:r>
      <w:r w:rsidR="00477F8A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p w:rsidR="00A56089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E0258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FAUSTO HENRIQUE STEFFEN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E0258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CLÓVIS ILGENFRITZ DA SILVA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4C763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6C" w:rsidRDefault="001E2E6C">
      <w:r>
        <w:separator/>
      </w:r>
    </w:p>
  </w:endnote>
  <w:endnote w:type="continuationSeparator" w:id="0">
    <w:p w:rsidR="001E2E6C" w:rsidRDefault="001E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6C" w:rsidRDefault="001E2E6C">
      <w:r>
        <w:separator/>
      </w:r>
    </w:p>
  </w:footnote>
  <w:footnote w:type="continuationSeparator" w:id="0">
    <w:p w:rsidR="001E2E6C" w:rsidRDefault="001E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056AB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A217E"/>
    <w:rsid w:val="002B0A04"/>
    <w:rsid w:val="002C290B"/>
    <w:rsid w:val="002C30EF"/>
    <w:rsid w:val="002C71F3"/>
    <w:rsid w:val="002D1AC4"/>
    <w:rsid w:val="002D2D16"/>
    <w:rsid w:val="002D4C79"/>
    <w:rsid w:val="002E64C2"/>
    <w:rsid w:val="00305DC6"/>
    <w:rsid w:val="003062A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6BEC"/>
    <w:rsid w:val="0035753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64C7"/>
    <w:rsid w:val="003F0B7F"/>
    <w:rsid w:val="003F3074"/>
    <w:rsid w:val="003F5F95"/>
    <w:rsid w:val="00403559"/>
    <w:rsid w:val="00413E0E"/>
    <w:rsid w:val="00420432"/>
    <w:rsid w:val="0042076A"/>
    <w:rsid w:val="00432A96"/>
    <w:rsid w:val="004359A2"/>
    <w:rsid w:val="0045317D"/>
    <w:rsid w:val="00454BD4"/>
    <w:rsid w:val="00465CC0"/>
    <w:rsid w:val="00470F15"/>
    <w:rsid w:val="00477F8A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5BBB"/>
    <w:rsid w:val="00650BA3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13192"/>
    <w:rsid w:val="00816867"/>
    <w:rsid w:val="00836D6D"/>
    <w:rsid w:val="00837277"/>
    <w:rsid w:val="00841A2A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E20BE"/>
    <w:rsid w:val="008F4465"/>
    <w:rsid w:val="008F4FDD"/>
    <w:rsid w:val="009025A2"/>
    <w:rsid w:val="009154B0"/>
    <w:rsid w:val="00917BB6"/>
    <w:rsid w:val="00921EF7"/>
    <w:rsid w:val="0092286C"/>
    <w:rsid w:val="00933794"/>
    <w:rsid w:val="00945D2B"/>
    <w:rsid w:val="00953C9A"/>
    <w:rsid w:val="00962731"/>
    <w:rsid w:val="0096441F"/>
    <w:rsid w:val="0096760D"/>
    <w:rsid w:val="00977288"/>
    <w:rsid w:val="00984342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303FE"/>
    <w:rsid w:val="00F455A6"/>
    <w:rsid w:val="00F45936"/>
    <w:rsid w:val="00F4730B"/>
    <w:rsid w:val="00F5195D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16C4"/>
    <w:rsid w:val="00FC4003"/>
    <w:rsid w:val="00FC6DAB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A5A5A8E9-D7AC-4FCE-867C-E0F0D551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E26C0FB85643978DD35751401B9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3FCCE-E39B-4B69-85C0-DFA08A742878}"/>
      </w:docPartPr>
      <w:docPartBody>
        <w:p w:rsidR="00695173" w:rsidRDefault="006466B3">
          <w:pPr>
            <w:pStyle w:val="21E26C0FB85643978DD35751401B9A8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84646F6D28C472CB65B5131CCC09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C01C7-AB91-4019-8CFC-E4BA94F8BFE7}"/>
      </w:docPartPr>
      <w:docPartBody>
        <w:p w:rsidR="00615219" w:rsidRDefault="000B002B" w:rsidP="000B002B">
          <w:pPr>
            <w:pStyle w:val="584646F6D28C472CB65B5131CCC097E7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F58D0B0C9ED498C947BCC6DA5622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F79C9-34FC-4DEA-9704-23F7BBDFEC0C}"/>
      </w:docPartPr>
      <w:docPartBody>
        <w:p w:rsidR="003C7DBC" w:rsidRDefault="00626DEA" w:rsidP="00626DEA">
          <w:pPr>
            <w:pStyle w:val="BF58D0B0C9ED498C947BCC6DA56224EE"/>
          </w:pPr>
          <w:r w:rsidRPr="00360913">
            <w:rPr>
              <w:rStyle w:val="TextodoEspaoReservado"/>
            </w:rPr>
            <w:t>[Resumo]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B3"/>
    <w:rsid w:val="000B002B"/>
    <w:rsid w:val="002575D8"/>
    <w:rsid w:val="003C7DBC"/>
    <w:rsid w:val="005A7F9D"/>
    <w:rsid w:val="00615219"/>
    <w:rsid w:val="00626DEA"/>
    <w:rsid w:val="006466B3"/>
    <w:rsid w:val="006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26DEA"/>
    <w:rPr>
      <w:color w:val="808080"/>
    </w:rPr>
  </w:style>
  <w:style w:type="paragraph" w:customStyle="1" w:styleId="33F03A2E350C443280ED4DD188973BAC">
    <w:name w:val="33F03A2E350C443280ED4DD188973BAC"/>
  </w:style>
  <w:style w:type="paragraph" w:customStyle="1" w:styleId="1CA5F6AD69514D2CB03CBD494EA13B93">
    <w:name w:val="1CA5F6AD69514D2CB03CBD494EA13B93"/>
  </w:style>
  <w:style w:type="paragraph" w:customStyle="1" w:styleId="E9F2483EE7E74C39949C84109CBC0966">
    <w:name w:val="E9F2483EE7E74C39949C84109CBC0966"/>
  </w:style>
  <w:style w:type="paragraph" w:customStyle="1" w:styleId="F28D2E873941429E8796649A1FD47425">
    <w:name w:val="F28D2E873941429E8796649A1FD47425"/>
  </w:style>
  <w:style w:type="paragraph" w:customStyle="1" w:styleId="97D71753225145318318E0272F723F5C">
    <w:name w:val="97D71753225145318318E0272F723F5C"/>
  </w:style>
  <w:style w:type="paragraph" w:customStyle="1" w:styleId="E09A43F6F2154AE4B741B4F65C303E0E">
    <w:name w:val="E09A43F6F2154AE4B741B4F65C303E0E"/>
  </w:style>
  <w:style w:type="paragraph" w:customStyle="1" w:styleId="21E26C0FB85643978DD35751401B9A80">
    <w:name w:val="21E26C0FB85643978DD35751401B9A80"/>
  </w:style>
  <w:style w:type="paragraph" w:customStyle="1" w:styleId="6B9EDBA9D7D94CD3A5B66F7F1026BCC7">
    <w:name w:val="6B9EDBA9D7D94CD3A5B66F7F1026BCC7"/>
  </w:style>
  <w:style w:type="paragraph" w:customStyle="1" w:styleId="2C1FA2553F354F3499E70024799A455A">
    <w:name w:val="2C1FA2553F354F3499E70024799A455A"/>
  </w:style>
  <w:style w:type="paragraph" w:customStyle="1" w:styleId="DC4561506544449BAFC375E5BE36DE18">
    <w:name w:val="DC4561506544449BAFC375E5BE36DE18"/>
  </w:style>
  <w:style w:type="paragraph" w:customStyle="1" w:styleId="D18858C3B7064B6EB0DB0D8288488445">
    <w:name w:val="D18858C3B7064B6EB0DB0D8288488445"/>
  </w:style>
  <w:style w:type="paragraph" w:customStyle="1" w:styleId="5D4C6FAA37E649408B7F8AFBA0415426">
    <w:name w:val="5D4C6FAA37E649408B7F8AFBA0415426"/>
  </w:style>
  <w:style w:type="paragraph" w:customStyle="1" w:styleId="1B4A33C347C04FC48846D6D927C78BC1">
    <w:name w:val="1B4A33C347C04FC48846D6D927C78BC1"/>
  </w:style>
  <w:style w:type="paragraph" w:customStyle="1" w:styleId="B0BDEA7F64EE4B52A7880C7843A84832">
    <w:name w:val="B0BDEA7F64EE4B52A7880C7843A84832"/>
  </w:style>
  <w:style w:type="paragraph" w:customStyle="1" w:styleId="8765A313AFC14B458B1FF19AD5B2A487">
    <w:name w:val="8765A313AFC14B458B1FF19AD5B2A487"/>
  </w:style>
  <w:style w:type="paragraph" w:customStyle="1" w:styleId="AF20C719C35C4EF59BF19ED9B6063241">
    <w:name w:val="AF20C719C35C4EF59BF19ED9B6063241"/>
  </w:style>
  <w:style w:type="paragraph" w:customStyle="1" w:styleId="62B59F779F8A4D93A1C8D974D3BE8FD3">
    <w:name w:val="62B59F779F8A4D93A1C8D974D3BE8FD3"/>
  </w:style>
  <w:style w:type="paragraph" w:customStyle="1" w:styleId="D40E8037C3FC4743B93F98859CF67467">
    <w:name w:val="D40E8037C3FC4743B93F98859CF67467"/>
  </w:style>
  <w:style w:type="paragraph" w:customStyle="1" w:styleId="1900A60F997048DA8DAD2F8A5F1A7BA0">
    <w:name w:val="1900A60F997048DA8DAD2F8A5F1A7BA0"/>
  </w:style>
  <w:style w:type="paragraph" w:customStyle="1" w:styleId="6871B985798A4B219A4BE0E5F7B6AD75">
    <w:name w:val="6871B985798A4B219A4BE0E5F7B6AD75"/>
  </w:style>
  <w:style w:type="paragraph" w:customStyle="1" w:styleId="77FFBED6E7964870A98CA40A765E9E3D">
    <w:name w:val="77FFBED6E7964870A98CA40A765E9E3D"/>
  </w:style>
  <w:style w:type="paragraph" w:customStyle="1" w:styleId="8564A60AC86A40729E5364B2C1878AFD">
    <w:name w:val="8564A60AC86A40729E5364B2C1878AFD"/>
  </w:style>
  <w:style w:type="paragraph" w:customStyle="1" w:styleId="E687DF7ADB9047F1B6EE6E028B2EBE0E">
    <w:name w:val="E687DF7ADB9047F1B6EE6E028B2EBE0E"/>
  </w:style>
  <w:style w:type="paragraph" w:customStyle="1" w:styleId="9DBD86A78E2343CC9491B59A3A634916">
    <w:name w:val="9DBD86A78E2343CC9491B59A3A634916"/>
  </w:style>
  <w:style w:type="paragraph" w:customStyle="1" w:styleId="886E9CE8ED244C41B0D33CF94E2C84CC">
    <w:name w:val="886E9CE8ED244C41B0D33CF94E2C84CC"/>
  </w:style>
  <w:style w:type="paragraph" w:customStyle="1" w:styleId="1516C8F2D72E4FFE894099AE3D9CCCC3">
    <w:name w:val="1516C8F2D72E4FFE894099AE3D9CCCC3"/>
    <w:rsid w:val="006466B3"/>
  </w:style>
  <w:style w:type="paragraph" w:customStyle="1" w:styleId="0B581CFA6C4444A4ADB748488438436B">
    <w:name w:val="0B581CFA6C4444A4ADB748488438436B"/>
    <w:rsid w:val="006466B3"/>
  </w:style>
  <w:style w:type="paragraph" w:customStyle="1" w:styleId="6D234865AC5B4E6A8EC5D2496EAF7A51">
    <w:name w:val="6D234865AC5B4E6A8EC5D2496EAF7A51"/>
    <w:rsid w:val="002575D8"/>
    <w:pPr>
      <w:spacing w:after="160" w:line="259" w:lineRule="auto"/>
    </w:pPr>
  </w:style>
  <w:style w:type="paragraph" w:customStyle="1" w:styleId="7B83FCF673EB4FFC88C2B24C1CC8DADE">
    <w:name w:val="7B83FCF673EB4FFC88C2B24C1CC8DADE"/>
    <w:rsid w:val="002575D8"/>
    <w:pPr>
      <w:spacing w:after="160" w:line="259" w:lineRule="auto"/>
    </w:pPr>
  </w:style>
  <w:style w:type="paragraph" w:customStyle="1" w:styleId="35C70945968B428B8712BB47B3CC2E87">
    <w:name w:val="35C70945968B428B8712BB47B3CC2E87"/>
    <w:rsid w:val="002575D8"/>
    <w:pPr>
      <w:spacing w:after="160" w:line="259" w:lineRule="auto"/>
    </w:pPr>
  </w:style>
  <w:style w:type="paragraph" w:customStyle="1" w:styleId="AB75DF180B0A462383530DCAD0C1EF33">
    <w:name w:val="AB75DF180B0A462383530DCAD0C1EF33"/>
    <w:rsid w:val="002575D8"/>
    <w:pPr>
      <w:spacing w:after="160" w:line="259" w:lineRule="auto"/>
    </w:pPr>
  </w:style>
  <w:style w:type="paragraph" w:customStyle="1" w:styleId="F265596A3DD041B48C20D905B840DCDD">
    <w:name w:val="F265596A3DD041B48C20D905B840DCDD"/>
    <w:rsid w:val="002575D8"/>
    <w:pPr>
      <w:spacing w:after="160" w:line="259" w:lineRule="auto"/>
    </w:pPr>
  </w:style>
  <w:style w:type="paragraph" w:customStyle="1" w:styleId="80A02E2DCE7E455D87E2A7C1820C4D31">
    <w:name w:val="80A02E2DCE7E455D87E2A7C1820C4D31"/>
    <w:rsid w:val="002575D8"/>
    <w:pPr>
      <w:spacing w:after="160" w:line="259" w:lineRule="auto"/>
    </w:pPr>
  </w:style>
  <w:style w:type="paragraph" w:customStyle="1" w:styleId="F594FF3435E140D0B339F1F5308A0A3C">
    <w:name w:val="F594FF3435E140D0B339F1F5308A0A3C"/>
    <w:rsid w:val="002575D8"/>
    <w:pPr>
      <w:spacing w:after="160" w:line="259" w:lineRule="auto"/>
    </w:pPr>
  </w:style>
  <w:style w:type="paragraph" w:customStyle="1" w:styleId="E21D55B1710C4CC6B0D0812AA0A9A4BC">
    <w:name w:val="E21D55B1710C4CC6B0D0812AA0A9A4BC"/>
    <w:rsid w:val="000B002B"/>
    <w:pPr>
      <w:spacing w:after="160" w:line="259" w:lineRule="auto"/>
    </w:pPr>
  </w:style>
  <w:style w:type="paragraph" w:customStyle="1" w:styleId="800D1478A24E4D91AFA222455318507E">
    <w:name w:val="800D1478A24E4D91AFA222455318507E"/>
    <w:rsid w:val="000B002B"/>
    <w:pPr>
      <w:spacing w:after="160" w:line="259" w:lineRule="auto"/>
    </w:pPr>
  </w:style>
  <w:style w:type="paragraph" w:customStyle="1" w:styleId="584646F6D28C472CB65B5131CCC097E7">
    <w:name w:val="584646F6D28C472CB65B5131CCC097E7"/>
    <w:rsid w:val="000B002B"/>
    <w:pPr>
      <w:spacing w:after="160" w:line="259" w:lineRule="auto"/>
    </w:pPr>
  </w:style>
  <w:style w:type="paragraph" w:customStyle="1" w:styleId="BF58D0B0C9ED498C947BCC6DA56224EE">
    <w:name w:val="BF58D0B0C9ED498C947BCC6DA56224EE"/>
    <w:rsid w:val="00626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029/2017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21FA2A-5423-4BBE-9A7A-BD71222C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444</TotalTime>
  <Pages>5</Pages>
  <Words>2175</Words>
  <Characters>11748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Carla Regina Dal Lago Valério</cp:lastModifiedBy>
  <cp:revision>37</cp:revision>
  <cp:lastPrinted>2016-07-02T15:27:00Z</cp:lastPrinted>
  <dcterms:created xsi:type="dcterms:W3CDTF">2017-06-05T19:04:00Z</dcterms:created>
  <dcterms:modified xsi:type="dcterms:W3CDTF">2017-08-16T14:11:00Z</dcterms:modified>
  <cp:contentStatus>2012, 2013, 2014, 2015 e 2016</cp:contentStatus>
</cp:coreProperties>
</file>