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2A58B5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Número/Ano"/>
                <w:tag w:val=""/>
                <w:id w:val="2106072272"/>
                <w:placeholder>
                  <w:docPart w:val="C88E17F4D9894E16BF3B2766ABD655B9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2A58B5">
                  <w:rPr>
                    <w:rFonts w:ascii="Times New Roman" w:hAnsi="Times New Roman"/>
                    <w:sz w:val="20"/>
                    <w:szCs w:val="20"/>
                  </w:rPr>
                  <w:t>591/2016</w:t>
                </w:r>
              </w:sdtContent>
            </w:sdt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133460372"/>
                <w:placeholder>
                  <w:docPart w:val="5CD5F3BC3AD94BFB8A0A463AD905BE6C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2A58B5">
                  <w:rPr>
                    <w:rFonts w:ascii="Times New Roman" w:hAnsi="Times New Roman"/>
                    <w:sz w:val="20"/>
                    <w:szCs w:val="20"/>
                  </w:rPr>
                  <w:t>264</w:t>
                </w:r>
                <w:proofErr w:type="gramStart"/>
              </w:sdtContent>
            </w:sdt>
            <w:proofErr w:type="gramEnd"/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04346" w:rsidP="002A58B5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41960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87244814"/>
                <w:placeholder>
                  <w:docPart w:val="01A8A4146D6743808CF7349587D07EBA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11354B">
                  <w:rPr>
                    <w:rFonts w:ascii="Times New Roman" w:hAnsi="Times New Roman"/>
                    <w:sz w:val="20"/>
                    <w:szCs w:val="20"/>
                  </w:rPr>
                  <w:t xml:space="preserve">Ana </w:t>
                </w:r>
                <w:r w:rsidR="002A58B5">
                  <w:rPr>
                    <w:rFonts w:ascii="Times New Roman" w:hAnsi="Times New Roman"/>
                    <w:sz w:val="20"/>
                    <w:szCs w:val="20"/>
                  </w:rPr>
                  <w:t>Cristina Rosset Gomes</w:t>
                </w:r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C50171" w:rsidP="002A58B5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-901364101"/>
                <w:placeholder>
                  <w:docPart w:val="6B1FD6A85AEE4D0A95A9E09A8769BB18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0-18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A58B5">
                  <w:rPr>
                    <w:rFonts w:ascii="Times New Roman" w:hAnsi="Times New Roman"/>
                    <w:sz w:val="20"/>
                    <w:szCs w:val="20"/>
                  </w:rPr>
                  <w:t>18/10/2016</w:t>
                </w:r>
              </w:sdtContent>
            </w:sdt>
          </w:p>
        </w:tc>
      </w:tr>
      <w:tr w:rsidR="00183A4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844208" w:rsidP="00264D7C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Conselheir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15505557"/>
                <w:placeholder>
                  <w:docPart w:val="389D118C6B1E4E2D91D6E9C42DB34D24"/>
                </w:placeholder>
                <w:text/>
              </w:sdtPr>
              <w:sdtEndPr/>
              <w:sdtContent>
                <w:r w:rsidR="00641960">
                  <w:rPr>
                    <w:rFonts w:ascii="Times New Roman" w:hAnsi="Times New Roman"/>
                    <w:sz w:val="20"/>
                    <w:szCs w:val="20"/>
                  </w:rPr>
                  <w:t>o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340626180"/>
                <w:placeholder>
                  <w:docPart w:val="BAAEEB4D5A314BF88CD235EF778CC402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264D7C">
                  <w:rPr>
                    <w:rFonts w:ascii="Times New Roman" w:hAnsi="Times New Roman"/>
                    <w:sz w:val="20"/>
                    <w:szCs w:val="20"/>
                  </w:rPr>
                  <w:t xml:space="preserve">Rômulo </w:t>
                </w:r>
                <w:proofErr w:type="spellStart"/>
                <w:r w:rsidR="00264D7C">
                  <w:rPr>
                    <w:rFonts w:ascii="Times New Roman" w:hAnsi="Times New Roman"/>
                    <w:sz w:val="20"/>
                    <w:szCs w:val="20"/>
                  </w:rPr>
                  <w:t>Plentz</w:t>
                </w:r>
                <w:proofErr w:type="spellEnd"/>
                <w:r w:rsidR="00264D7C">
                  <w:rPr>
                    <w:rFonts w:ascii="Times New Roman" w:hAnsi="Times New Roman"/>
                    <w:sz w:val="20"/>
                    <w:szCs w:val="20"/>
                  </w:rPr>
                  <w:t xml:space="preserve"> Giralt</w:t>
                </w:r>
              </w:sdtContent>
            </w:sdt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 xml:space="preserve">m </w:t>
      </w:r>
      <w:sdt>
        <w:sdtPr>
          <w:rPr>
            <w:rFonts w:ascii="Times New Roman" w:eastAsia="Calibri" w:hAnsi="Times New Roman"/>
            <w:sz w:val="20"/>
            <w:szCs w:val="20"/>
          </w:rPr>
          <w:id w:val="-869371154"/>
          <w:lock w:val="sdtLocked"/>
          <w:placeholder>
            <w:docPart w:val="FA68FF84785C492F94EAE26E99C75881"/>
          </w:placeholder>
          <w:date w:fullDate="2016-09-15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A58B5">
            <w:rPr>
              <w:rFonts w:ascii="Times New Roman" w:eastAsia="Calibri" w:hAnsi="Times New Roman"/>
              <w:sz w:val="20"/>
              <w:szCs w:val="20"/>
            </w:rPr>
            <w:t>15 de setembro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lock w:val="sdtContentLocked"/>
          <w:placeholder>
            <w:docPart w:val="69F11FC726BE44BE839630BDF1894523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2A58B5">
            <w:rPr>
              <w:rFonts w:ascii="Times New Roman" w:eastAsia="Calibri" w:hAnsi="Times New Roman"/>
              <w:sz w:val="20"/>
              <w:szCs w:val="20"/>
            </w:rPr>
            <w:t>264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ao profissional Arquiteto e Urbanista, </w:t>
      </w:r>
      <w:proofErr w:type="gramStart"/>
      <w:r>
        <w:rPr>
          <w:rFonts w:ascii="Times New Roman" w:eastAsia="Calibri" w:hAnsi="Times New Roman"/>
          <w:sz w:val="20"/>
          <w:szCs w:val="20"/>
        </w:rPr>
        <w:t>Sr(</w:t>
      </w:r>
      <w:proofErr w:type="gramEnd"/>
      <w:r>
        <w:rPr>
          <w:rFonts w:ascii="Times New Roman" w:eastAsia="Calibri" w:hAnsi="Times New Roman"/>
          <w:sz w:val="20"/>
          <w:szCs w:val="20"/>
        </w:rPr>
        <w:t xml:space="preserve">a). </w:t>
      </w:r>
      <w:sdt>
        <w:sdtPr>
          <w:rPr>
            <w:rFonts w:ascii="Times New Roman" w:eastAsia="Calibri" w:hAnsi="Times New Roman"/>
            <w:sz w:val="20"/>
            <w:szCs w:val="20"/>
          </w:rPr>
          <w:alias w:val="Autor"/>
          <w:tag w:val=""/>
          <w:id w:val="-257674310"/>
          <w:lock w:val="sdtContentLocked"/>
          <w:placeholder>
            <w:docPart w:val="DB590D3464B842C5B36A448B847DDDC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11354B">
            <w:rPr>
              <w:rFonts w:ascii="Times New Roman" w:eastAsia="Calibri" w:hAnsi="Times New Roman"/>
              <w:sz w:val="20"/>
              <w:szCs w:val="20"/>
            </w:rPr>
            <w:t>Ana Cristina Rosset Gomes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2116560922"/>
          <w:lock w:val="sdtLocked"/>
          <w:placeholder>
            <w:docPart w:val="9C1B187A6EED4DDF9C2DDCC81F149AE3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AD16C0" w:rsidRPr="007B3B2E">
            <w:rPr>
              <w:rFonts w:ascii="Times New Roman" w:eastAsia="Calibri" w:hAnsi="Times New Roman"/>
              <w:sz w:val="20"/>
              <w:szCs w:val="20"/>
            </w:rPr>
            <w:t>2012, 2013, 2014 e 2015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sdt>
      <w:sdtPr>
        <w:rPr>
          <w:rFonts w:ascii="Times New Roman" w:eastAsia="Calibri" w:hAnsi="Times New Roman"/>
          <w:sz w:val="20"/>
          <w:szCs w:val="20"/>
        </w:rPr>
        <w:id w:val="-1794504337"/>
        <w:placeholder>
          <w:docPart w:val="389D118C6B1E4E2D91D6E9C42DB34D24"/>
        </w:placeholder>
      </w:sdtPr>
      <w:sdtEndPr/>
      <w:sdtContent>
        <w:bookmarkStart w:id="0" w:name="_GoBack" w:displacedByCustomXml="prev"/>
        <w:p w:rsidR="001820E5" w:rsidRPr="00282A3A" w:rsidRDefault="00A03681" w:rsidP="0011354B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Tempestivamente,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>
            <w:rPr>
              <w:rFonts w:ascii="Times New Roman" w:eastAsia="Calibri" w:hAnsi="Times New Roman"/>
              <w:sz w:val="20"/>
              <w:szCs w:val="20"/>
            </w:rPr>
            <w:t>o C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>ontribuinte apresentou impugnação (fl</w:t>
          </w:r>
          <w:r w:rsidR="002A58B5">
            <w:rPr>
              <w:rFonts w:ascii="Times New Roman" w:eastAsia="Calibri" w:hAnsi="Times New Roman"/>
              <w:sz w:val="20"/>
              <w:szCs w:val="20"/>
            </w:rPr>
            <w:t>s. 11/12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), </w:t>
          </w:r>
          <w:r>
            <w:rPr>
              <w:rFonts w:ascii="Times New Roman" w:eastAsia="Calibri" w:hAnsi="Times New Roman"/>
              <w:sz w:val="20"/>
              <w:szCs w:val="20"/>
            </w:rPr>
            <w:t>opondo-se aos valores cobrados,</w:t>
          </w:r>
          <w:r w:rsidR="00282A3A" w:rsidRPr="00282A3A">
            <w:rPr>
              <w:rFonts w:ascii="Times New Roman" w:eastAsia="Calibri" w:hAnsi="Times New Roman"/>
              <w:sz w:val="20"/>
              <w:szCs w:val="20"/>
            </w:rPr>
            <w:t xml:space="preserve"> alegando, em suma, que no ano de 201</w:t>
          </w:r>
          <w:r w:rsidR="002A58B5">
            <w:rPr>
              <w:rFonts w:ascii="Times New Roman" w:eastAsia="Calibri" w:hAnsi="Times New Roman"/>
              <w:sz w:val="20"/>
              <w:szCs w:val="20"/>
            </w:rPr>
            <w:t>1</w:t>
          </w:r>
          <w:r w:rsidR="00282A3A" w:rsidRPr="00282A3A">
            <w:rPr>
              <w:rFonts w:ascii="Times New Roman" w:eastAsia="Calibri" w:hAnsi="Times New Roman"/>
              <w:sz w:val="20"/>
              <w:szCs w:val="20"/>
            </w:rPr>
            <w:t xml:space="preserve"> havia </w:t>
          </w:r>
          <w:r w:rsidR="002A58B5">
            <w:rPr>
              <w:rFonts w:ascii="Times New Roman" w:eastAsia="Calibri" w:hAnsi="Times New Roman"/>
              <w:sz w:val="20"/>
              <w:szCs w:val="20"/>
            </w:rPr>
            <w:t xml:space="preserve">solicitado </w:t>
          </w:r>
          <w:r w:rsidR="00282A3A" w:rsidRPr="00282A3A">
            <w:rPr>
              <w:rFonts w:ascii="Times New Roman" w:eastAsia="Calibri" w:hAnsi="Times New Roman"/>
              <w:sz w:val="20"/>
              <w:szCs w:val="20"/>
            </w:rPr>
            <w:t xml:space="preserve">o seu desligamento ao Conselho Regional de Engenharia, Arquitetura e Agronomia do Estado </w:t>
          </w:r>
          <w:r w:rsidR="002A58B5">
            <w:rPr>
              <w:rFonts w:ascii="Times New Roman" w:eastAsia="Calibri" w:hAnsi="Times New Roman"/>
              <w:sz w:val="20"/>
              <w:szCs w:val="20"/>
            </w:rPr>
            <w:t>do Rio Grande do Sul – CREA-RS, que a orientou a nada fazer em razão da criação do CAU/RS.</w:t>
          </w:r>
        </w:p>
        <w:p w:rsidR="007335BA" w:rsidRDefault="002A58B5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À impugnação não</w:t>
          </w:r>
          <w:r w:rsidR="00282A3A" w:rsidRPr="00282A3A">
            <w:rPr>
              <w:rFonts w:ascii="Times New Roman" w:eastAsia="Calibri" w:hAnsi="Times New Roman"/>
              <w:sz w:val="20"/>
              <w:szCs w:val="20"/>
            </w:rPr>
            <w:t xml:space="preserve"> foram juntados documentos</w:t>
          </w:r>
          <w:r w:rsidR="00712E67">
            <w:rPr>
              <w:rFonts w:ascii="Times New Roman" w:eastAsia="Calibri" w:hAnsi="Times New Roman"/>
              <w:sz w:val="20"/>
              <w:szCs w:val="20"/>
            </w:rPr>
            <w:t>.</w:t>
          </w:r>
          <w:r w:rsidR="00282A3A" w:rsidRPr="00282A3A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</w:p>
        <w:bookmarkEnd w:id="0" w:displacedByCustomXml="next"/>
      </w:sdtContent>
    </w:sdt>
    <w:p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AE0258" w:rsidRPr="00F04346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Diante disso, </w:t>
      </w:r>
      <w:proofErr w:type="gramStart"/>
      <w:r>
        <w:rPr>
          <w:rFonts w:ascii="Times New Roman" w:hAnsi="Times New Roman"/>
          <w:sz w:val="20"/>
          <w:szCs w:val="20"/>
        </w:rPr>
        <w:t>sob pena</w:t>
      </w:r>
      <w:proofErr w:type="gramEnd"/>
      <w:r>
        <w:rPr>
          <w:rFonts w:ascii="Times New Roman" w:hAnsi="Times New Roman"/>
          <w:sz w:val="20"/>
          <w:szCs w:val="20"/>
        </w:rPr>
        <w:t xml:space="preserve"> de causar prejuízo a coletividade de profissionais e empresas que atuam em áreas afeitas à arquitetura e urbanismos e que estão devidamente registrados neste Ente fiscalizador, percebe-se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contribuições, multas, taxas, tarifas de serviços, doações, legados, juros, rendimentos patrimoniais, </w:t>
      </w:r>
      <w:r w:rsidRPr="007335BA">
        <w:rPr>
          <w:rFonts w:ascii="Times New Roman" w:hAnsi="Times New Roman"/>
          <w:sz w:val="20"/>
          <w:szCs w:val="20"/>
        </w:rPr>
        <w:lastRenderedPageBreak/>
        <w:t xml:space="preserve">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Tendo como base a Orientação Jurídica nº 004/2016, resta claro que as anuidades possuem natureza tributária, as quai</w:t>
      </w:r>
      <w:r w:rsidR="00167E7E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têm como fato gerador </w:t>
      </w:r>
      <w:r w:rsidRPr="007335BA">
        <w:rPr>
          <w:rFonts w:ascii="Times New Roman" w:hAnsi="Times New Roman"/>
          <w:sz w:val="20"/>
          <w:szCs w:val="20"/>
        </w:rPr>
        <w:t>a inscrição no Conselho, ainda que por tempo limitado, nos termos do artigo 5º, da Lei nº 12.514/2011</w:t>
      </w:r>
      <w:r>
        <w:rPr>
          <w:rFonts w:ascii="Times New Roman" w:hAnsi="Times New Roman"/>
          <w:sz w:val="20"/>
          <w:szCs w:val="20"/>
        </w:rPr>
        <w:t xml:space="preserve"> c/c art. 1º da Lei nº 6.839/1980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ou seja, </w:t>
      </w:r>
      <w:r w:rsidRPr="007335BA">
        <w:rPr>
          <w:rFonts w:ascii="Times New Roman" w:hAnsi="Times New Roman"/>
          <w:sz w:val="20"/>
          <w:szCs w:val="20"/>
        </w:rPr>
        <w:t>são devidas e devem ser 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</w:t>
      </w:r>
      <w:proofErr w:type="gramStart"/>
      <w:r w:rsidRPr="007335BA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20"/>
        </w:rPr>
        <w:t xml:space="preserve">. Aplica-se ao zootecnista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Lazzari,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12402E" w:rsidRDefault="0012402E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aposentadoria por invalidez. ONORÁRIOS. MANUTENÇÃO.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7335BA">
        <w:rPr>
          <w:rFonts w:ascii="Times New Roman" w:hAnsi="Times New Roman"/>
          <w:sz w:val="16"/>
          <w:szCs w:val="16"/>
        </w:rPr>
        <w:t>” (TRF4, AC 5003746-82.2014.404.7101, Segunda Turma, Relator p/ Acórdão Otávio Roberto Pamplona, juntado aos autos em 07/12/2015)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</w:t>
      </w:r>
      <w:r w:rsidRPr="007335BA">
        <w:rPr>
          <w:rFonts w:ascii="Times New Roman" w:hAnsi="Times New Roman"/>
          <w:b/>
          <w:i/>
          <w:sz w:val="16"/>
          <w:szCs w:val="16"/>
        </w:rPr>
        <w:t>A inscrição em Conselho Profissional habilita o profissional a exercer a atividade regulamentada. A conduta de efetuar a inscrição no Conselho Profissional é ato voluntário e que, da situação de estar inscrito, decorre a obrigação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 xml:space="preserve">. 2. Registra-se que, nos autos dos Embargos Infringentes de nº 5000625-68.2013.404.7105, decidido, por maioria, pela 1ª Seção </w:t>
      </w:r>
      <w:r w:rsidRPr="007335BA">
        <w:rPr>
          <w:rFonts w:ascii="Times New Roman" w:hAnsi="Times New Roman"/>
          <w:i/>
          <w:sz w:val="16"/>
          <w:szCs w:val="16"/>
        </w:rPr>
        <w:lastRenderedPageBreak/>
        <w:t>deste Tribunal, na Sessão do dia 07/03/2014, passou-se a entender ser devida a anuidade em razão da inscrição perante o Conselho de Fiscalização Profissional, independentemente do efetivo exercício profissional, valendo tal entendimento inclusive para o período que antecede à Lei 12.514/11. 3. Considerando que a parte autora é beneficiária da assistência judiciária gratuita, a exigibilidade dos encargos sucumbenciais ficará suspensa no prazo e condições do art. 12 da Lei 1.060/50.</w:t>
      </w:r>
      <w:r>
        <w:rPr>
          <w:rFonts w:ascii="Times New Roman" w:hAnsi="Times New Roman"/>
          <w:sz w:val="16"/>
          <w:szCs w:val="16"/>
        </w:rPr>
        <w:t>”</w:t>
      </w:r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Ivori Luís da Silva Scheffer, juntado aos autos em 02/10/2015)</w:t>
      </w:r>
      <w:r>
        <w:rPr>
          <w:rFonts w:ascii="Times New Roman" w:hAnsi="Times New Roman"/>
          <w:sz w:val="16"/>
          <w:szCs w:val="16"/>
        </w:rPr>
        <w:t xml:space="preserve">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EA5068" w:rsidRPr="00186526" w:rsidRDefault="00EA5068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Ademais, a Lei nº 12.378/10, que criou os Conselhos de Arquitetura e Urbanismo no Brasil determinou em seu art. 55 que </w:t>
      </w:r>
      <w:r w:rsidRPr="00EA5068">
        <w:rPr>
          <w:rFonts w:ascii="Times New Roman" w:eastAsia="Calibri" w:hAnsi="Times New Roman"/>
          <w:i/>
          <w:sz w:val="20"/>
          <w:szCs w:val="20"/>
        </w:rPr>
        <w:t>“</w:t>
      </w:r>
      <w:r w:rsidRPr="00AD16C0">
        <w:rPr>
          <w:rFonts w:ascii="Times New Roman" w:eastAsia="Calibri" w:hAnsi="Times New Roman"/>
          <w:i/>
          <w:sz w:val="20"/>
          <w:szCs w:val="20"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EA5068">
        <w:rPr>
          <w:rFonts w:ascii="Times New Roman" w:eastAsia="Calibri" w:hAnsi="Times New Roman"/>
          <w:i/>
          <w:sz w:val="20"/>
          <w:szCs w:val="20"/>
        </w:rPr>
        <w:t>”</w:t>
      </w:r>
      <w:r>
        <w:rPr>
          <w:rFonts w:ascii="Times New Roman" w:eastAsia="Calibri" w:hAnsi="Times New Roman"/>
          <w:sz w:val="20"/>
          <w:szCs w:val="20"/>
        </w:rPr>
        <w:t xml:space="preserve">, não cabendo </w:t>
      </w:r>
      <w:proofErr w:type="gramStart"/>
      <w:r w:rsidR="00E644D8">
        <w:rPr>
          <w:rFonts w:ascii="Times New Roman" w:eastAsia="Calibri" w:hAnsi="Times New Roman"/>
          <w:sz w:val="20"/>
          <w:szCs w:val="20"/>
        </w:rPr>
        <w:t>a</w:t>
      </w:r>
      <w:proofErr w:type="gramEnd"/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extinção do crédito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tributário</w:t>
      </w:r>
      <w:r w:rsidR="00E644D8">
        <w:rPr>
          <w:rFonts w:ascii="Times New Roman" w:eastAsia="Calibri" w:hAnsi="Times New Roman"/>
          <w:sz w:val="20"/>
          <w:szCs w:val="20"/>
        </w:rPr>
        <w:t xml:space="preserve"> em razão de alegado desconhecimento da lei </w:t>
      </w:r>
      <w:r w:rsidR="00AD16C0">
        <w:rPr>
          <w:rFonts w:ascii="Times New Roman" w:eastAsia="Calibri" w:hAnsi="Times New Roman"/>
          <w:sz w:val="20"/>
          <w:szCs w:val="20"/>
        </w:rPr>
        <w:t xml:space="preserve">pelo contribuinte </w:t>
      </w:r>
      <w:r w:rsidR="00E644D8">
        <w:rPr>
          <w:rFonts w:ascii="Times New Roman" w:eastAsia="Calibri" w:hAnsi="Times New Roman"/>
          <w:sz w:val="20"/>
          <w:szCs w:val="20"/>
        </w:rPr>
        <w:t>ou de ausência de notificação da migração pelo Conselho</w:t>
      </w:r>
      <w:r w:rsidR="00186526">
        <w:rPr>
          <w:rFonts w:ascii="Times New Roman" w:eastAsia="Calibri" w:hAnsi="Times New Roman"/>
          <w:sz w:val="20"/>
          <w:szCs w:val="20"/>
        </w:rPr>
        <w:t xml:space="preserve"> de Arquitetura e Urbanismo do Rio Grande do Sul,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186526">
        <w:rPr>
          <w:rFonts w:ascii="Times New Roman" w:eastAsia="Calibri" w:hAnsi="Times New Roman"/>
          <w:sz w:val="20"/>
          <w:szCs w:val="20"/>
        </w:rPr>
        <w:t>e</w:t>
      </w:r>
      <w:r w:rsidR="00E644D8">
        <w:rPr>
          <w:rFonts w:ascii="Times New Roman" w:eastAsia="Calibri" w:hAnsi="Times New Roman"/>
          <w:sz w:val="20"/>
          <w:szCs w:val="20"/>
        </w:rPr>
        <w:t xml:space="preserve">specialmente considerando </w:t>
      </w:r>
      <w:r w:rsidR="00186526">
        <w:rPr>
          <w:rFonts w:ascii="Times New Roman" w:eastAsia="Calibri" w:hAnsi="Times New Roman"/>
          <w:sz w:val="20"/>
          <w:szCs w:val="20"/>
        </w:rPr>
        <w:t xml:space="preserve">o disposto no art. 3º da Lei de Introdução às normas do Direito Brasileiro, que determina que </w:t>
      </w:r>
      <w:r w:rsidR="00186526" w:rsidRPr="00186526">
        <w:rPr>
          <w:rFonts w:ascii="Times New Roman" w:eastAsia="Calibri" w:hAnsi="Times New Roman"/>
          <w:i/>
          <w:sz w:val="20"/>
          <w:szCs w:val="20"/>
        </w:rPr>
        <w:t>“ninguém se escusa de cumprir a lei, alegando que não a conhece”</w:t>
      </w:r>
      <w:r w:rsidR="00186526">
        <w:rPr>
          <w:rFonts w:ascii="Times New Roman" w:eastAsia="Calibri" w:hAnsi="Times New Roman"/>
          <w:sz w:val="20"/>
          <w:szCs w:val="20"/>
        </w:rPr>
        <w:t>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 w:rsidRPr="007335BA">
        <w:rPr>
          <w:rFonts w:ascii="Times New Roman" w:eastAsia="Calibri" w:hAnsi="Times New Roman"/>
          <w:sz w:val="20"/>
          <w:szCs w:val="20"/>
        </w:rPr>
        <w:t xml:space="preserve">Após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1341889263"/>
          <w:lock w:val="sdtContentLocked"/>
          <w:placeholder>
            <w:docPart w:val="1E0C3D93BB5A47D9B2545392FE6A99B0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2A58B5">
            <w:rPr>
              <w:rFonts w:ascii="Times New Roman" w:eastAsia="Calibri" w:hAnsi="Times New Roman"/>
              <w:sz w:val="20"/>
              <w:szCs w:val="20"/>
            </w:rPr>
            <w:t>264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1581790454"/>
          <w:placeholder>
            <w:docPart w:val="389D118C6B1E4E2D91D6E9C42DB34D24"/>
          </w:placeholder>
        </w:sdtPr>
        <w:sdtEndPr>
          <w:rPr>
            <w:highlight w:val="lightGray"/>
          </w:rPr>
        </w:sdtEndPr>
        <w:sdtContent>
          <w:r w:rsidR="00C60C82">
            <w:rPr>
              <w:rFonts w:ascii="Times New Roman" w:eastAsia="Calibri" w:hAnsi="Times New Roman"/>
              <w:sz w:val="20"/>
              <w:szCs w:val="20"/>
            </w:rPr>
            <w:t>n</w:t>
          </w:r>
          <w:r w:rsidR="00712E67">
            <w:rPr>
              <w:rFonts w:ascii="Times New Roman" w:eastAsia="Calibri" w:hAnsi="Times New Roman"/>
              <w:sz w:val="20"/>
              <w:szCs w:val="20"/>
            </w:rPr>
            <w:t>ão possui razão a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Contribuinte, tendo em vista que </w:t>
          </w:r>
          <w:r w:rsidR="00C60C82">
            <w:rPr>
              <w:rFonts w:ascii="Times New Roman" w:eastAsia="Calibri" w:hAnsi="Times New Roman"/>
              <w:sz w:val="20"/>
              <w:szCs w:val="20"/>
            </w:rPr>
            <w:t xml:space="preserve">há inscrição regular da Arquiteta e Urbanista no CAU/RS, sendo que o mero afastamento do exercício da atividade não é causa legítima </w:t>
          </w:r>
          <w:r w:rsidR="00AD16C0">
            <w:rPr>
              <w:rFonts w:ascii="Times New Roman" w:eastAsia="Calibri" w:hAnsi="Times New Roman"/>
              <w:sz w:val="20"/>
              <w:szCs w:val="20"/>
            </w:rPr>
            <w:t>que afaste a obrigação</w:t>
          </w:r>
          <w:r w:rsidR="00C60C82">
            <w:rPr>
              <w:rFonts w:ascii="Times New Roman" w:eastAsia="Calibri" w:hAnsi="Times New Roman"/>
              <w:sz w:val="20"/>
              <w:szCs w:val="20"/>
            </w:rPr>
            <w:t xml:space="preserve"> de recolhimento dos valores. </w:t>
          </w:r>
          <w:r w:rsidR="002D2D16">
            <w:rPr>
              <w:rFonts w:ascii="Times New Roman" w:eastAsia="Calibri" w:hAnsi="Times New Roman"/>
              <w:sz w:val="20"/>
              <w:szCs w:val="20"/>
            </w:rPr>
            <w:t>Salienta-se que o registro da contribuinte no CAU/RS é decorrente de disposição legal expressa, conforme já mencionado, não prosperando</w:t>
          </w:r>
          <w:r w:rsidR="002A58B5">
            <w:rPr>
              <w:rFonts w:ascii="Times New Roman" w:eastAsia="Calibri" w:hAnsi="Times New Roman"/>
              <w:sz w:val="20"/>
              <w:szCs w:val="20"/>
            </w:rPr>
            <w:t xml:space="preserve"> a alegação de </w:t>
          </w:r>
          <w:proofErr w:type="gramStart"/>
          <w:r w:rsidR="002A58B5">
            <w:rPr>
              <w:rFonts w:ascii="Times New Roman" w:eastAsia="Calibri" w:hAnsi="Times New Roman"/>
              <w:sz w:val="20"/>
              <w:szCs w:val="20"/>
            </w:rPr>
            <w:t>desconhecimento.</w:t>
          </w:r>
          <w:proofErr w:type="gramEnd"/>
        </w:sdtContent>
      </w:sdt>
    </w:p>
    <w:p w:rsidR="002D2D16" w:rsidRPr="002D2D16" w:rsidRDefault="002D2D16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 w:rsidR="00EB0D38"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sdt>
        <w:sdtPr>
          <w:rPr>
            <w:rFonts w:ascii="Times New Roman" w:eastAsia="Calibri" w:hAnsi="Times New Roman"/>
            <w:sz w:val="20"/>
            <w:szCs w:val="20"/>
          </w:rPr>
          <w:id w:val="-1182814507"/>
          <w:placeholder>
            <w:docPart w:val="E9364889B45B462BB00FD78F04B47CA6"/>
          </w:placeholder>
        </w:sdtPr>
        <w:sdtEndPr/>
        <w:sdtContent>
          <w:r w:rsidRPr="002D2D16">
            <w:rPr>
              <w:rFonts w:ascii="Times New Roman" w:eastAsia="Calibri" w:hAnsi="Times New Roman"/>
              <w:b/>
              <w:sz w:val="20"/>
              <w:szCs w:val="20"/>
            </w:rPr>
            <w:t>IMPROCEDÊNCIA</w:t>
          </w:r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da impugnação apresentada pela Arquiteta e Urbanista</w:t>
          </w:r>
        </w:sdtContent>
      </w:sdt>
      <w:r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:rsidR="00325C00" w:rsidRDefault="00325C00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Default="00F80FD7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 w:rsidR="007335BA"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>,</w:t>
      </w:r>
      <w:r w:rsidR="00E93404" w:rsidRPr="00F04346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alias w:val="Data de Publicação"/>
          <w:tag w:val=""/>
          <w:id w:val="808049492"/>
          <w:lock w:val="sdtContentLocked"/>
          <w:placeholder>
            <w:docPart w:val="4C2440B0E851407FA9E5E2ECBA12C3BA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0-1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A58B5">
            <w:rPr>
              <w:rFonts w:ascii="Times New Roman" w:eastAsia="Calibri" w:hAnsi="Times New Roman"/>
              <w:sz w:val="20"/>
              <w:szCs w:val="20"/>
            </w:rPr>
            <w:t>18 de outubro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>.</w:t>
      </w:r>
    </w:p>
    <w:p w:rsidR="00F04346" w:rsidRPr="00F04346" w:rsidRDefault="00F04346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Pr="00F04346" w:rsidRDefault="00E93404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</w:t>
      </w:r>
      <w:r w:rsidR="00F80FD7" w:rsidRPr="00F04346">
        <w:rPr>
          <w:rFonts w:ascii="Times New Roman" w:eastAsia="Calibri" w:hAnsi="Times New Roman"/>
          <w:sz w:val="20"/>
          <w:szCs w:val="20"/>
        </w:rPr>
        <w:t>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sdtContentLocked"/>
        <w:placeholder>
          <w:docPart w:val="77ED51983B574F6AA3A6FB25E3CAB0BC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E93404" w:rsidRPr="00641960" w:rsidRDefault="00264D7C" w:rsidP="00F04346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Rômulo Plentz Giralt</w:t>
          </w:r>
        </w:p>
      </w:sdtContent>
    </w:sdt>
    <w:p w:rsidR="00F04346" w:rsidRDefault="00C50171" w:rsidP="0012402E">
      <w:pPr>
        <w:spacing w:line="360" w:lineRule="auto"/>
        <w:jc w:val="center"/>
        <w:rPr>
          <w:sz w:val="20"/>
          <w:szCs w:val="20"/>
        </w:rPr>
      </w:pPr>
      <w:sdt>
        <w:sdtPr>
          <w:rPr>
            <w:rFonts w:ascii="Times New Roman" w:eastAsia="Calibri" w:hAnsi="Times New Roman"/>
            <w:sz w:val="20"/>
            <w:szCs w:val="20"/>
          </w:rPr>
          <w:id w:val="857466341"/>
          <w:placeholder>
            <w:docPart w:val="389D118C6B1E4E2D91D6E9C42DB34D24"/>
          </w:placeholder>
          <w:text/>
        </w:sdtPr>
        <w:sdtEndPr/>
        <w:sdtContent>
          <w:r w:rsidR="00E93404" w:rsidRPr="00641960">
            <w:rPr>
              <w:rFonts w:ascii="Times New Roman" w:eastAsia="Calibri" w:hAnsi="Times New Roman"/>
              <w:sz w:val="20"/>
              <w:szCs w:val="20"/>
            </w:rPr>
            <w:t>Conselheiro Relator</w:t>
          </w:r>
        </w:sdtContent>
      </w:sdt>
      <w:r w:rsidR="00F04346" w:rsidRPr="00F04346">
        <w:rPr>
          <w:sz w:val="20"/>
          <w:szCs w:val="20"/>
        </w:rPr>
        <w:br w:type="page"/>
      </w:r>
    </w:p>
    <w:p w:rsidR="00356BEC" w:rsidRDefault="00356BEC">
      <w:pPr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F6E4E" wp14:editId="3DD78126">
                <wp:simplePos x="0" y="0"/>
                <wp:positionH relativeFrom="column">
                  <wp:posOffset>-1014095</wp:posOffset>
                </wp:positionH>
                <wp:positionV relativeFrom="paragraph">
                  <wp:posOffset>7741725</wp:posOffset>
                </wp:positionV>
                <wp:extent cx="7513163" cy="1093509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3163" cy="1093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-79.85pt;margin-top:609.6pt;width:591.6pt;height:8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" fillcolor="white [3201]" stroked="f" strokeweight="2pt"/>
            </w:pict>
          </mc:Fallback>
        </mc:AlternateContent>
      </w: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26E57" wp14:editId="19CFC9CA">
                <wp:simplePos x="0" y="0"/>
                <wp:positionH relativeFrom="column">
                  <wp:posOffset>-1014147</wp:posOffset>
                </wp:positionH>
                <wp:positionV relativeFrom="paragraph">
                  <wp:posOffset>-1800860</wp:posOffset>
                </wp:positionV>
                <wp:extent cx="7513163" cy="1093509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3163" cy="1093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-79.85pt;margin-top:-141.8pt;width:591.6pt;height:8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" fillcolor="white [3201]" stroked="f" strokeweight="2pt"/>
            </w:pict>
          </mc:Fallback>
        </mc:AlternateContent>
      </w:r>
      <w:r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7335BA" w:rsidRPr="00F04346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ssunto"/>
                <w:tag w:val=""/>
                <w:id w:val="-1916848297"/>
                <w:lock w:val="sdtContentLocked"/>
                <w:placeholder>
                  <w:docPart w:val="25E3BF4584F04FD4852BD29A3E9CB61B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2A58B5">
                  <w:rPr>
                    <w:rFonts w:ascii="Times New Roman" w:hAnsi="Times New Roman"/>
                    <w:sz w:val="20"/>
                    <w:szCs w:val="20"/>
                  </w:rPr>
                  <w:t>591/2016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-322127050"/>
                <w:lock w:val="sdtContentLocked"/>
                <w:placeholder>
                  <w:docPart w:val="79BCE09DABB743908E714611CD12BCBD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2A58B5">
                  <w:rPr>
                    <w:rFonts w:ascii="Times New Roman" w:hAnsi="Times New Roman"/>
                    <w:sz w:val="20"/>
                    <w:szCs w:val="20"/>
                  </w:rPr>
                  <w:t>264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583994217"/>
                <w:lock w:val="sdtContentLocked"/>
                <w:placeholder>
                  <w:docPart w:val="65FD9E2569234F1F8311A20507DD23C7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11354B">
                  <w:rPr>
                    <w:rFonts w:ascii="Times New Roman" w:hAnsi="Times New Roman"/>
                    <w:sz w:val="20"/>
                    <w:szCs w:val="20"/>
                  </w:rPr>
                  <w:t>Ana Cristina Rosset Gomes</w:t>
                </w:r>
              </w:sdtContent>
            </w:sdt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C50171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1844968602"/>
                <w:lock w:val="sdtContentLocked"/>
                <w:placeholder>
                  <w:docPart w:val="B971389AFB7C4DEF85656B6804C459FF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0-18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A58B5">
                  <w:rPr>
                    <w:rFonts w:ascii="Times New Roman" w:hAnsi="Times New Roman"/>
                    <w:sz w:val="20"/>
                    <w:szCs w:val="20"/>
                  </w:rPr>
                  <w:t>18/10/2016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4346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4346" w:rsidRPr="00F04346" w:rsidRDefault="00F04346" w:rsidP="004359A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27568739"/>
                <w:lock w:val="sdtContentLocked"/>
                <w:placeholder>
                  <w:docPart w:val="1B6A6EF8135843309DB5136B9FE06721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264D7C">
                  <w:rPr>
                    <w:rFonts w:ascii="Times New Roman" w:hAnsi="Times New Roman"/>
                    <w:sz w:val="20"/>
                    <w:szCs w:val="20"/>
                  </w:rPr>
                  <w:t>Rômulo Plentz Giralt</w:t>
                </w:r>
              </w:sdtContent>
            </w:sdt>
          </w:p>
        </w:tc>
      </w:tr>
      <w:tr w:rsidR="00577FFA" w:rsidRPr="00F04346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F04346" w:rsidRDefault="00577FFA" w:rsidP="002A58B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22209709"/>
                <w:placeholder>
                  <w:docPart w:val="389D118C6B1E4E2D91D6E9C42DB34D24"/>
                </w:placeholder>
                <w:text/>
              </w:sdtPr>
              <w:sdtEndPr/>
              <w:sdtContent>
                <w:r w:rsidR="002A58B5">
                  <w:rPr>
                    <w:rFonts w:ascii="Times New Roman" w:hAnsi="Times New Roman"/>
                    <w:b/>
                    <w:sz w:val="20"/>
                    <w:szCs w:val="20"/>
                  </w:rPr>
                  <w:t>114/2016</w:t>
                </w:r>
              </w:sdtContent>
            </w:sdt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-1807612742"/>
          <w:lock w:val="sdtContentLocked"/>
          <w:placeholder>
            <w:docPart w:val="7139CBFD130F4B2594DA10857262197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0-1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A58B5">
            <w:rPr>
              <w:rFonts w:ascii="Times New Roman" w:hAnsi="Times New Roman"/>
              <w:sz w:val="20"/>
              <w:szCs w:val="20"/>
            </w:rPr>
            <w:t>18 de outubro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AE0258" w:rsidRPr="00F04346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AE0258" w:rsidRPr="00F04346">
        <w:rPr>
          <w:rFonts w:ascii="Times New Roman" w:hAnsi="Times New Roman"/>
          <w:sz w:val="20"/>
          <w:szCs w:val="20"/>
        </w:rPr>
        <w:t>Relator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r w:rsidR="007335BA" w:rsidRPr="00D52BFD">
        <w:rPr>
          <w:rFonts w:ascii="Times New Roman" w:hAnsi="Times New Roman"/>
          <w:b/>
          <w:sz w:val="20"/>
          <w:szCs w:val="20"/>
        </w:rPr>
        <w:t>improcedência</w:t>
      </w:r>
      <w:r w:rsidR="007335BA">
        <w:rPr>
          <w:rFonts w:ascii="Times New Roman" w:hAnsi="Times New Roman"/>
          <w:sz w:val="20"/>
          <w:szCs w:val="20"/>
        </w:rPr>
        <w:t xml:space="preserve"> da impugnação interposta </w:t>
      </w:r>
      <w:proofErr w:type="gramStart"/>
      <w:r w:rsidR="007335BA">
        <w:rPr>
          <w:rFonts w:ascii="Times New Roman" w:hAnsi="Times New Roman"/>
          <w:sz w:val="20"/>
          <w:szCs w:val="20"/>
        </w:rPr>
        <w:t>pelo(</w:t>
      </w:r>
      <w:proofErr w:type="gramEnd"/>
      <w:r w:rsidR="007335BA"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1055046191"/>
          <w:lock w:val="sdtContentLocked"/>
          <w:placeholder>
            <w:docPart w:val="B828B1EC40684CE6B7C7A76A70CC2DE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11354B">
            <w:rPr>
              <w:rFonts w:ascii="Times New Roman" w:hAnsi="Times New Roman"/>
              <w:sz w:val="20"/>
              <w:szCs w:val="20"/>
            </w:rPr>
            <w:t>Ana Cristina Rosset Gomes</w:t>
          </w:r>
        </w:sdtContent>
      </w:sdt>
      <w:r w:rsidR="007335BA">
        <w:rPr>
          <w:rFonts w:ascii="Times New Roman" w:hAnsi="Times New Roman"/>
          <w:sz w:val="20"/>
          <w:szCs w:val="20"/>
        </w:rPr>
        <w:t xml:space="preserve">,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2124337141"/>
          <w:lock w:val="sdtContentLocked"/>
          <w:placeholder>
            <w:docPart w:val="CCE7877F89794D4FA8ADEC920AE81458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2A58B5">
            <w:rPr>
              <w:rFonts w:ascii="Times New Roman" w:eastAsia="Calibri" w:hAnsi="Times New Roman"/>
              <w:sz w:val="20"/>
              <w:szCs w:val="20"/>
            </w:rPr>
            <w:t>264</w:t>
          </w:r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-2077267264"/>
          <w:lock w:val="sdtContentLocked"/>
          <w:placeholder>
            <w:docPart w:val="485953055B0A40D4AD3CB8049F3284F6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AD16C0">
            <w:rPr>
              <w:rFonts w:ascii="Times New Roman" w:eastAsia="Calibri" w:hAnsi="Times New Roman"/>
              <w:sz w:val="20"/>
              <w:szCs w:val="20"/>
            </w:rPr>
            <w:t>2012, 2013, 2014 e 2015</w:t>
          </w:r>
        </w:sdtContent>
      </w:sdt>
      <w:r w:rsidR="007335BA" w:rsidRPr="007335BA">
        <w:rPr>
          <w:rFonts w:ascii="Times New Roman" w:eastAsia="Calibri" w:hAnsi="Times New Roman"/>
          <w:sz w:val="20"/>
          <w:szCs w:val="20"/>
        </w:rPr>
        <w:t xml:space="preserve"> em atraso</w:t>
      </w:r>
      <w:r w:rsidR="007335BA">
        <w:rPr>
          <w:rFonts w:ascii="Times New Roman" w:eastAsia="Calibri" w:hAnsi="Times New Roman"/>
          <w:sz w:val="20"/>
          <w:szCs w:val="20"/>
        </w:rPr>
        <w:t xml:space="preserve">, tendo em vista </w:t>
      </w:r>
      <w:sdt>
        <w:sdtPr>
          <w:rPr>
            <w:rFonts w:ascii="Times New Roman" w:eastAsia="Calibri" w:hAnsi="Times New Roman"/>
            <w:sz w:val="20"/>
            <w:szCs w:val="20"/>
          </w:rPr>
          <w:id w:val="229663208"/>
          <w:placeholder>
            <w:docPart w:val="389D118C6B1E4E2D91D6E9C42DB34D24"/>
          </w:placeholder>
        </w:sdtPr>
        <w:sdtEndPr>
          <w:rPr>
            <w:highlight w:val="lightGray"/>
          </w:rPr>
        </w:sdtEndPr>
        <w:sdtContent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que: (1) há inscrição regular da Arquiteta e Urbanista no CAU/RS, </w:t>
          </w:r>
          <w:r w:rsidR="00AD16C0">
            <w:rPr>
              <w:rFonts w:ascii="Times New Roman" w:eastAsia="Calibri" w:hAnsi="Times New Roman"/>
              <w:sz w:val="20"/>
              <w:szCs w:val="20"/>
            </w:rPr>
            <w:t>sendo que o mero afastamento do exercício da atividade não é causa legítima que afaste a obrigação de recolhimento dos valores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; (2) a profissional não logrou êxito em comprovar as alegações apresentadas na impugnação; (3) </w:t>
          </w:r>
          <w:r w:rsidR="008820B9">
            <w:rPr>
              <w:rFonts w:ascii="Times New Roman" w:eastAsia="Calibri" w:hAnsi="Times New Roman"/>
              <w:sz w:val="20"/>
              <w:szCs w:val="20"/>
            </w:rPr>
            <w:t>a alegação de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 desconhecimento da lei não é causa autor</w:t>
          </w:r>
          <w:r w:rsidR="008820B9">
            <w:rPr>
              <w:rFonts w:ascii="Times New Roman" w:eastAsia="Calibri" w:hAnsi="Times New Roman"/>
              <w:sz w:val="20"/>
              <w:szCs w:val="20"/>
            </w:rPr>
            <w:t xml:space="preserve">izativa para o descumprimento das obrigações por ela </w:t>
          </w:r>
          <w:proofErr w:type="gramStart"/>
          <w:r w:rsidR="008820B9">
            <w:rPr>
              <w:rFonts w:ascii="Times New Roman" w:eastAsia="Calibri" w:hAnsi="Times New Roman"/>
              <w:sz w:val="20"/>
              <w:szCs w:val="20"/>
            </w:rPr>
            <w:t>impostas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>.</w:t>
          </w:r>
          <w:proofErr w:type="gramEnd"/>
        </w:sdtContent>
      </w:sdt>
    </w:p>
    <w:p w:rsidR="007335BA" w:rsidRPr="007335BA" w:rsidRDefault="007335B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o(</w:t>
      </w:r>
      <w:proofErr w:type="gramEnd"/>
      <w:r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-292443900"/>
          <w:lock w:val="sdtContentLocked"/>
          <w:placeholder>
            <w:docPart w:val="41FEB2B519AC47DCB7F48CEC176D4E2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11354B">
            <w:rPr>
              <w:rFonts w:ascii="Times New Roman" w:hAnsi="Times New Roman"/>
              <w:sz w:val="20"/>
              <w:szCs w:val="20"/>
            </w:rPr>
            <w:t>Ana Cristina Rosset Gomes</w:t>
          </w:r>
        </w:sdtContent>
      </w:sdt>
      <w:r>
        <w:rPr>
          <w:rFonts w:ascii="Times New Roman" w:hAnsi="Times New Roman"/>
          <w:sz w:val="20"/>
          <w:szCs w:val="20"/>
        </w:rPr>
        <w:t xml:space="preserve">, a no prazo de 30 (trinta) dias saldar ou parcelar o débito de R$ </w:t>
      </w:r>
      <w:sdt>
        <w:sdtPr>
          <w:rPr>
            <w:rFonts w:ascii="Times New Roman" w:hAnsi="Times New Roman"/>
            <w:sz w:val="20"/>
            <w:szCs w:val="20"/>
          </w:rPr>
          <w:id w:val="-1817716439"/>
          <w:placeholder>
            <w:docPart w:val="389D118C6B1E4E2D91D6E9C42DB34D24"/>
          </w:placeholder>
          <w:text/>
        </w:sdtPr>
        <w:sdtEndPr/>
        <w:sdtContent>
          <w:r w:rsidR="002A58B5">
            <w:rPr>
              <w:rFonts w:ascii="Times New Roman" w:hAnsi="Times New Roman"/>
              <w:sz w:val="20"/>
              <w:szCs w:val="20"/>
            </w:rPr>
            <w:t xml:space="preserve">2.683,42 </w:t>
          </w:r>
          <w:proofErr w:type="gramStart"/>
          <w:r w:rsidR="002A58B5">
            <w:rPr>
              <w:rFonts w:ascii="Times New Roman" w:hAnsi="Times New Roman"/>
              <w:sz w:val="20"/>
              <w:szCs w:val="20"/>
            </w:rPr>
            <w:t>(dois mil, seiscentos e oitenta e três reais e quarenta e dois centavos</w:t>
          </w:r>
        </w:sdtContent>
      </w:sdt>
      <w:r>
        <w:rPr>
          <w:rFonts w:ascii="Times New Roman" w:hAnsi="Times New Roman"/>
          <w:sz w:val="20"/>
          <w:szCs w:val="20"/>
        </w:rPr>
        <w:t xml:space="preserve">, relativo às anuidades </w:t>
      </w:r>
      <w:r w:rsidRPr="007335BA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1514796586"/>
          <w:lock w:val="sdtContentLocked"/>
          <w:placeholder>
            <w:docPart w:val="7847AB0DF8C346669E4A803FAE929CD9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12402E">
            <w:rPr>
              <w:rFonts w:ascii="Times New Roman" w:eastAsia="Calibri" w:hAnsi="Times New Roman"/>
              <w:sz w:val="20"/>
              <w:szCs w:val="20"/>
            </w:rPr>
            <w:t>2012, 2013, 2014 e 2015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em atraso perante esse Conselho, ou interpor recurso por escrito ao Plenário do CAU/RS.</w:t>
      </w:r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End"/>
      <w:r w:rsidRPr="00F04346">
        <w:rPr>
          <w:rFonts w:ascii="Times New Roman" w:hAnsi="Times New Roman"/>
          <w:sz w:val="20"/>
          <w:szCs w:val="20"/>
        </w:rPr>
        <w:t xml:space="preserve">Porto Alegre,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856539162"/>
          <w:lock w:val="sdtContentLocked"/>
          <w:placeholder>
            <w:docPart w:val="DB5DE5C9FD364E479F338C9BE206683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0-1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A58B5">
            <w:rPr>
              <w:rFonts w:ascii="Times New Roman" w:hAnsi="Times New Roman"/>
              <w:sz w:val="20"/>
              <w:szCs w:val="20"/>
            </w:rPr>
            <w:t>18 de outubro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120737732"/>
              <w:placeholder>
                <w:docPart w:val="389D118C6B1E4E2D91D6E9C42DB34D24"/>
              </w:placeholder>
              <w:text/>
            </w:sdtPr>
            <w:sdtEndPr/>
            <w:sdtContent>
              <w:p w:rsidR="00A56089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RÔMULO PLENTZ GIRALT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076807796"/>
              <w:placeholder>
                <w:docPart w:val="389D118C6B1E4E2D91D6E9C42DB34D24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FAUSTO HENRIQUE STEFFEN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 Adjunt</w:t>
            </w:r>
            <w:r w:rsidR="00AE0258" w:rsidRPr="00F0434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45045043"/>
              <w:placeholder>
                <w:docPart w:val="389D118C6B1E4E2D91D6E9C42DB34D24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CLÓVIS ILGENFRITZ DA SILVA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F04346" w:rsidRPr="00F04346" w:rsidRDefault="00F04346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F45936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2836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171" w:rsidRDefault="00C50171">
      <w:r>
        <w:separator/>
      </w:r>
    </w:p>
  </w:endnote>
  <w:endnote w:type="continuationSeparator" w:id="0">
    <w:p w:rsidR="00C50171" w:rsidRDefault="00C5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171" w:rsidRDefault="00C50171">
      <w:r>
        <w:separator/>
      </w:r>
    </w:p>
  </w:footnote>
  <w:footnote w:type="continuationSeparator" w:id="0">
    <w:p w:rsidR="00C50171" w:rsidRDefault="00C50171">
      <w:r>
        <w:continuationSeparator/>
      </w:r>
    </w:p>
  </w:footnote>
  <w:footnote w:id="1">
    <w:p w:rsidR="007335BA" w:rsidRPr="007335BA" w:rsidRDefault="007335BA" w:rsidP="007335BA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DDD7886" wp14:editId="24657B9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442C0DE" wp14:editId="6FEDF84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175A0699" wp14:editId="73BBD067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kSuS5+tc1d0Gsqp/KQAiUdCGjEE=" w:salt="gWznAHcMSJSTNyCDHNNlGQ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B5"/>
    <w:rsid w:val="00000F5C"/>
    <w:rsid w:val="00002010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1589"/>
    <w:rsid w:val="00074F5F"/>
    <w:rsid w:val="000754F5"/>
    <w:rsid w:val="0007671E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E28C9"/>
    <w:rsid w:val="000E71D0"/>
    <w:rsid w:val="000F0649"/>
    <w:rsid w:val="001100E4"/>
    <w:rsid w:val="0011354B"/>
    <w:rsid w:val="001136C6"/>
    <w:rsid w:val="00115D3A"/>
    <w:rsid w:val="00121F68"/>
    <w:rsid w:val="00123042"/>
    <w:rsid w:val="0012402E"/>
    <w:rsid w:val="00145005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362F"/>
    <w:rsid w:val="00193EE5"/>
    <w:rsid w:val="001A3726"/>
    <w:rsid w:val="001B5217"/>
    <w:rsid w:val="001D3CDB"/>
    <w:rsid w:val="001D558E"/>
    <w:rsid w:val="001D6201"/>
    <w:rsid w:val="001E15D4"/>
    <w:rsid w:val="001F7F5F"/>
    <w:rsid w:val="0020186A"/>
    <w:rsid w:val="0020681B"/>
    <w:rsid w:val="00207874"/>
    <w:rsid w:val="00210ED2"/>
    <w:rsid w:val="002149F5"/>
    <w:rsid w:val="002162ED"/>
    <w:rsid w:val="00223BED"/>
    <w:rsid w:val="00232EC7"/>
    <w:rsid w:val="00244EF0"/>
    <w:rsid w:val="00254F9E"/>
    <w:rsid w:val="00262588"/>
    <w:rsid w:val="00262BE0"/>
    <w:rsid w:val="00264D7C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A58B5"/>
    <w:rsid w:val="002B0A04"/>
    <w:rsid w:val="002C71F3"/>
    <w:rsid w:val="002D1AC4"/>
    <w:rsid w:val="002D2D16"/>
    <w:rsid w:val="002D4C79"/>
    <w:rsid w:val="002E64C2"/>
    <w:rsid w:val="00305DC6"/>
    <w:rsid w:val="0030724A"/>
    <w:rsid w:val="003102E1"/>
    <w:rsid w:val="00321659"/>
    <w:rsid w:val="0032536C"/>
    <w:rsid w:val="00325C00"/>
    <w:rsid w:val="00325EF1"/>
    <w:rsid w:val="00343041"/>
    <w:rsid w:val="00351EB8"/>
    <w:rsid w:val="00352307"/>
    <w:rsid w:val="00353C04"/>
    <w:rsid w:val="00354E22"/>
    <w:rsid w:val="00356BEC"/>
    <w:rsid w:val="003652C0"/>
    <w:rsid w:val="0036644B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3513"/>
    <w:rsid w:val="003D21C7"/>
    <w:rsid w:val="003E64C7"/>
    <w:rsid w:val="003F3074"/>
    <w:rsid w:val="003F5F95"/>
    <w:rsid w:val="00403559"/>
    <w:rsid w:val="00413E0E"/>
    <w:rsid w:val="00420432"/>
    <w:rsid w:val="0042076A"/>
    <w:rsid w:val="004359A2"/>
    <w:rsid w:val="0045317D"/>
    <w:rsid w:val="00454BD4"/>
    <w:rsid w:val="00470F15"/>
    <w:rsid w:val="00480E50"/>
    <w:rsid w:val="00482449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5132"/>
    <w:rsid w:val="004D66ED"/>
    <w:rsid w:val="004E3809"/>
    <w:rsid w:val="004F25C8"/>
    <w:rsid w:val="004F2EA5"/>
    <w:rsid w:val="004F56E7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51F7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3297"/>
    <w:rsid w:val="005A7396"/>
    <w:rsid w:val="005B33FC"/>
    <w:rsid w:val="005B4A9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600AAE"/>
    <w:rsid w:val="0060311A"/>
    <w:rsid w:val="00603214"/>
    <w:rsid w:val="00607B7E"/>
    <w:rsid w:val="006245CC"/>
    <w:rsid w:val="00633052"/>
    <w:rsid w:val="006348AC"/>
    <w:rsid w:val="00641960"/>
    <w:rsid w:val="006429A3"/>
    <w:rsid w:val="00645BBB"/>
    <w:rsid w:val="00651EBD"/>
    <w:rsid w:val="00662110"/>
    <w:rsid w:val="006652BA"/>
    <w:rsid w:val="00671FF2"/>
    <w:rsid w:val="0068297C"/>
    <w:rsid w:val="00682D9A"/>
    <w:rsid w:val="006973EA"/>
    <w:rsid w:val="006A2EA8"/>
    <w:rsid w:val="006A5986"/>
    <w:rsid w:val="006C0E23"/>
    <w:rsid w:val="006C1C21"/>
    <w:rsid w:val="006C211B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E67"/>
    <w:rsid w:val="007335BA"/>
    <w:rsid w:val="0073573C"/>
    <w:rsid w:val="00737297"/>
    <w:rsid w:val="007473DE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C54"/>
    <w:rsid w:val="007E6C55"/>
    <w:rsid w:val="007F7673"/>
    <w:rsid w:val="00802B60"/>
    <w:rsid w:val="00802E3F"/>
    <w:rsid w:val="00836D6D"/>
    <w:rsid w:val="00837277"/>
    <w:rsid w:val="008439B7"/>
    <w:rsid w:val="00844208"/>
    <w:rsid w:val="008446B8"/>
    <w:rsid w:val="00854569"/>
    <w:rsid w:val="00873BAB"/>
    <w:rsid w:val="00875D64"/>
    <w:rsid w:val="008820B9"/>
    <w:rsid w:val="008A04CE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2731"/>
    <w:rsid w:val="0096441F"/>
    <w:rsid w:val="00977288"/>
    <w:rsid w:val="00986211"/>
    <w:rsid w:val="00995531"/>
    <w:rsid w:val="009A4845"/>
    <w:rsid w:val="009B1BAF"/>
    <w:rsid w:val="009B78C0"/>
    <w:rsid w:val="009B7D9C"/>
    <w:rsid w:val="009C0310"/>
    <w:rsid w:val="009C0DDA"/>
    <w:rsid w:val="009D4EF1"/>
    <w:rsid w:val="009D7C10"/>
    <w:rsid w:val="009E59D4"/>
    <w:rsid w:val="009E608B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41D6C"/>
    <w:rsid w:val="00A42014"/>
    <w:rsid w:val="00A479E5"/>
    <w:rsid w:val="00A56089"/>
    <w:rsid w:val="00A652E4"/>
    <w:rsid w:val="00A81B82"/>
    <w:rsid w:val="00A862C3"/>
    <w:rsid w:val="00A90D21"/>
    <w:rsid w:val="00AA2798"/>
    <w:rsid w:val="00AB0217"/>
    <w:rsid w:val="00AB6B02"/>
    <w:rsid w:val="00AB7292"/>
    <w:rsid w:val="00AC481D"/>
    <w:rsid w:val="00AD16C0"/>
    <w:rsid w:val="00AD2F2B"/>
    <w:rsid w:val="00AE0258"/>
    <w:rsid w:val="00AF493D"/>
    <w:rsid w:val="00B031B3"/>
    <w:rsid w:val="00B03A56"/>
    <w:rsid w:val="00B04599"/>
    <w:rsid w:val="00B12D4E"/>
    <w:rsid w:val="00B13BEC"/>
    <w:rsid w:val="00B145B0"/>
    <w:rsid w:val="00B2084F"/>
    <w:rsid w:val="00B22FDF"/>
    <w:rsid w:val="00B23D2B"/>
    <w:rsid w:val="00B25831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9CF"/>
    <w:rsid w:val="00C06005"/>
    <w:rsid w:val="00C32B3C"/>
    <w:rsid w:val="00C35A43"/>
    <w:rsid w:val="00C365B6"/>
    <w:rsid w:val="00C44812"/>
    <w:rsid w:val="00C50171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3284E"/>
    <w:rsid w:val="00E33A18"/>
    <w:rsid w:val="00E34872"/>
    <w:rsid w:val="00E42BBD"/>
    <w:rsid w:val="00E42D89"/>
    <w:rsid w:val="00E520D8"/>
    <w:rsid w:val="00E55530"/>
    <w:rsid w:val="00E56391"/>
    <w:rsid w:val="00E624F3"/>
    <w:rsid w:val="00E644D8"/>
    <w:rsid w:val="00E71592"/>
    <w:rsid w:val="00E75393"/>
    <w:rsid w:val="00E770C2"/>
    <w:rsid w:val="00E8550E"/>
    <w:rsid w:val="00E90912"/>
    <w:rsid w:val="00E93404"/>
    <w:rsid w:val="00EA5068"/>
    <w:rsid w:val="00EB0D38"/>
    <w:rsid w:val="00EB66A9"/>
    <w:rsid w:val="00EC14DB"/>
    <w:rsid w:val="00EC4876"/>
    <w:rsid w:val="00ED0B34"/>
    <w:rsid w:val="00EE4085"/>
    <w:rsid w:val="00EF7502"/>
    <w:rsid w:val="00F04346"/>
    <w:rsid w:val="00F1106E"/>
    <w:rsid w:val="00F120F5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85E4D"/>
    <w:rsid w:val="00FA06DF"/>
    <w:rsid w:val="00FA15B6"/>
    <w:rsid w:val="00FA312B"/>
    <w:rsid w:val="00FB755A"/>
    <w:rsid w:val="00FC0B30"/>
    <w:rsid w:val="00FC4003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&#225;rio\Desktop\Comiss&#245;es\CPF\Modelo%20-%20Anuidade%20-%20Indeferimento%20da%20impugna&#231;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8E17F4D9894E16BF3B2766ABD655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1E8DA7-50E2-4BEE-81DE-131F5BDFECEB}"/>
      </w:docPartPr>
      <w:docPartBody>
        <w:p w:rsidR="0069358E" w:rsidRDefault="00761B3D">
          <w:pPr>
            <w:pStyle w:val="C88E17F4D9894E16BF3B2766ABD655B9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5CD5F3BC3AD94BFB8A0A463AD905BE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6CBDA3-9E02-4267-8F38-AC666E1B8F73}"/>
      </w:docPartPr>
      <w:docPartBody>
        <w:p w:rsidR="0069358E" w:rsidRDefault="00761B3D">
          <w:pPr>
            <w:pStyle w:val="5CD5F3BC3AD94BFB8A0A463AD905BE6C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01A8A4146D6743808CF7349587D07E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B1F712-B265-4BB6-A9F5-134DFDA49C79}"/>
      </w:docPartPr>
      <w:docPartBody>
        <w:p w:rsidR="0069358E" w:rsidRDefault="00761B3D">
          <w:pPr>
            <w:pStyle w:val="01A8A4146D6743808CF7349587D07EBA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6B1FD6A85AEE4D0A95A9E09A8769BB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960BE4-EA9C-4907-BC54-32724DEA08B4}"/>
      </w:docPartPr>
      <w:docPartBody>
        <w:p w:rsidR="0069358E" w:rsidRDefault="00761B3D">
          <w:pPr>
            <w:pStyle w:val="6B1FD6A85AEE4D0A95A9E09A8769BB18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389D118C6B1E4E2D91D6E9C42DB34D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CDE064-92C6-45B2-B121-AAABE0DBE909}"/>
      </w:docPartPr>
      <w:docPartBody>
        <w:p w:rsidR="0069358E" w:rsidRDefault="00761B3D">
          <w:pPr>
            <w:pStyle w:val="389D118C6B1E4E2D91D6E9C42DB34D24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AAEEB4D5A314BF88CD235EF778CC4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12EB6E-9CB6-4388-813D-AA2B2E062567}"/>
      </w:docPartPr>
      <w:docPartBody>
        <w:p w:rsidR="0069358E" w:rsidRDefault="00761B3D">
          <w:pPr>
            <w:pStyle w:val="BAAEEB4D5A314BF88CD235EF778CC402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FA68FF84785C492F94EAE26E99C758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8B27E0-7FE5-417E-934C-CCC4A072B757}"/>
      </w:docPartPr>
      <w:docPartBody>
        <w:p w:rsidR="0069358E" w:rsidRDefault="00761B3D">
          <w:pPr>
            <w:pStyle w:val="FA68FF84785C492F94EAE26E99C75881"/>
          </w:pPr>
          <w:r w:rsidRPr="0036091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9F11FC726BE44BE839630BDF18945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B0639-D049-4785-B6CC-73F68851A20F}"/>
      </w:docPartPr>
      <w:docPartBody>
        <w:p w:rsidR="0069358E" w:rsidRDefault="00761B3D">
          <w:pPr>
            <w:pStyle w:val="69F11FC726BE44BE839630BDF1894523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DB590D3464B842C5B36A448B847DDD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D374BF-3DCB-43CF-9BBD-44EFC2924ACE}"/>
      </w:docPartPr>
      <w:docPartBody>
        <w:p w:rsidR="0069358E" w:rsidRDefault="00761B3D">
          <w:pPr>
            <w:pStyle w:val="DB590D3464B842C5B36A448B847DDDCA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9C1B187A6EED4DDF9C2DDCC81F149A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5D4229-08AB-4D9A-B69D-08156368483B}"/>
      </w:docPartPr>
      <w:docPartBody>
        <w:p w:rsidR="0069358E" w:rsidRDefault="00761B3D">
          <w:pPr>
            <w:pStyle w:val="9C1B187A6EED4DDF9C2DDCC81F149AE3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1E0C3D93BB5A47D9B2545392FE6A99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7D5BAA-5B98-43A1-BFAE-58D0750923BE}"/>
      </w:docPartPr>
      <w:docPartBody>
        <w:p w:rsidR="0069358E" w:rsidRDefault="00761B3D">
          <w:pPr>
            <w:pStyle w:val="1E0C3D93BB5A47D9B2545392FE6A99B0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E9364889B45B462BB00FD78F04B47C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F492DF-FC83-463F-81F1-4C164C01F8B4}"/>
      </w:docPartPr>
      <w:docPartBody>
        <w:p w:rsidR="0069358E" w:rsidRDefault="00761B3D">
          <w:pPr>
            <w:pStyle w:val="E9364889B45B462BB00FD78F04B47CA6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C2440B0E851407FA9E5E2ECBA12C3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7C0DA4-489B-4E39-B962-4A3CE3A85A05}"/>
      </w:docPartPr>
      <w:docPartBody>
        <w:p w:rsidR="0069358E" w:rsidRDefault="00761B3D">
          <w:pPr>
            <w:pStyle w:val="4C2440B0E851407FA9E5E2ECBA12C3BA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77ED51983B574F6AA3A6FB25E3CAB0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16BA9F-D0F9-4779-B26A-11119D4EA3C4}"/>
      </w:docPartPr>
      <w:docPartBody>
        <w:p w:rsidR="0069358E" w:rsidRDefault="00761B3D">
          <w:pPr>
            <w:pStyle w:val="77ED51983B574F6AA3A6FB25E3CAB0BC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25E3BF4584F04FD4852BD29A3E9CB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5CA90C-3D54-4556-9A84-E4E19C3A001F}"/>
      </w:docPartPr>
      <w:docPartBody>
        <w:p w:rsidR="0069358E" w:rsidRDefault="00761B3D">
          <w:pPr>
            <w:pStyle w:val="25E3BF4584F04FD4852BD29A3E9CB61B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79BCE09DABB743908E714611CD12BC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A66B28-E727-4FDC-8979-73C2DF5BD0A9}"/>
      </w:docPartPr>
      <w:docPartBody>
        <w:p w:rsidR="0069358E" w:rsidRDefault="00761B3D">
          <w:pPr>
            <w:pStyle w:val="79BCE09DABB743908E714611CD12BCBD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65FD9E2569234F1F8311A20507DD23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F7A545-048A-47F4-BB4C-5BBB6567D8C9}"/>
      </w:docPartPr>
      <w:docPartBody>
        <w:p w:rsidR="0069358E" w:rsidRDefault="00761B3D">
          <w:pPr>
            <w:pStyle w:val="65FD9E2569234F1F8311A20507DD23C7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B971389AFB7C4DEF85656B6804C459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A68887-8D89-497B-9561-8C3D08952183}"/>
      </w:docPartPr>
      <w:docPartBody>
        <w:p w:rsidR="0069358E" w:rsidRDefault="00761B3D">
          <w:pPr>
            <w:pStyle w:val="B971389AFB7C4DEF85656B6804C459FF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1B6A6EF8135843309DB5136B9FE067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B7E7C9-BCE5-4433-AAC3-EA89DBF9C78A}"/>
      </w:docPartPr>
      <w:docPartBody>
        <w:p w:rsidR="0069358E" w:rsidRDefault="00761B3D">
          <w:pPr>
            <w:pStyle w:val="1B6A6EF8135843309DB5136B9FE06721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7139CBFD130F4B2594DA1085726219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1BF52B-A629-4F11-A734-60EEEF46A9F7}"/>
      </w:docPartPr>
      <w:docPartBody>
        <w:p w:rsidR="0069358E" w:rsidRDefault="00761B3D">
          <w:pPr>
            <w:pStyle w:val="7139CBFD130F4B2594DA108572621979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B828B1EC40684CE6B7C7A76A70CC2D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304527-8992-4441-A170-2C5D96820C13}"/>
      </w:docPartPr>
      <w:docPartBody>
        <w:p w:rsidR="0069358E" w:rsidRDefault="00761B3D">
          <w:pPr>
            <w:pStyle w:val="B828B1EC40684CE6B7C7A76A70CC2DEF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CCE7877F89794D4FA8ADEC920AE814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7FFFE5-97B7-4739-9650-C46886B5A304}"/>
      </w:docPartPr>
      <w:docPartBody>
        <w:p w:rsidR="0069358E" w:rsidRDefault="00761B3D">
          <w:pPr>
            <w:pStyle w:val="CCE7877F89794D4FA8ADEC920AE81458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485953055B0A40D4AD3CB8049F3284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0BD009-7268-44A3-94BF-24A63B01AE0F}"/>
      </w:docPartPr>
      <w:docPartBody>
        <w:p w:rsidR="0069358E" w:rsidRDefault="00761B3D">
          <w:pPr>
            <w:pStyle w:val="485953055B0A40D4AD3CB8049F3284F6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41FEB2B519AC47DCB7F48CEC176D4E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1AFA70-7E68-4421-A5EA-8350BEDB0B0B}"/>
      </w:docPartPr>
      <w:docPartBody>
        <w:p w:rsidR="0069358E" w:rsidRDefault="00761B3D">
          <w:pPr>
            <w:pStyle w:val="41FEB2B519AC47DCB7F48CEC176D4E29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7847AB0DF8C346669E4A803FAE929C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30B186-EC91-4CBD-8450-9F674001DA2F}"/>
      </w:docPartPr>
      <w:docPartBody>
        <w:p w:rsidR="0069358E" w:rsidRDefault="00761B3D">
          <w:pPr>
            <w:pStyle w:val="7847AB0DF8C346669E4A803FAE929CD9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DB5DE5C9FD364E479F338C9BE20668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E62A93-3DDD-42B4-B0AA-A78DFBB10947}"/>
      </w:docPartPr>
      <w:docPartBody>
        <w:p w:rsidR="0069358E" w:rsidRDefault="00761B3D">
          <w:pPr>
            <w:pStyle w:val="DB5DE5C9FD364E479F338C9BE2066838"/>
          </w:pPr>
          <w:r w:rsidRPr="00360913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3D"/>
    <w:rsid w:val="0069358E"/>
    <w:rsid w:val="00761B3D"/>
    <w:rsid w:val="007A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C88E17F4D9894E16BF3B2766ABD655B9">
    <w:name w:val="C88E17F4D9894E16BF3B2766ABD655B9"/>
  </w:style>
  <w:style w:type="paragraph" w:customStyle="1" w:styleId="5CD5F3BC3AD94BFB8A0A463AD905BE6C">
    <w:name w:val="5CD5F3BC3AD94BFB8A0A463AD905BE6C"/>
  </w:style>
  <w:style w:type="paragraph" w:customStyle="1" w:styleId="01A8A4146D6743808CF7349587D07EBA">
    <w:name w:val="01A8A4146D6743808CF7349587D07EBA"/>
  </w:style>
  <w:style w:type="paragraph" w:customStyle="1" w:styleId="6B1FD6A85AEE4D0A95A9E09A8769BB18">
    <w:name w:val="6B1FD6A85AEE4D0A95A9E09A8769BB18"/>
  </w:style>
  <w:style w:type="paragraph" w:customStyle="1" w:styleId="389D118C6B1E4E2D91D6E9C42DB34D24">
    <w:name w:val="389D118C6B1E4E2D91D6E9C42DB34D24"/>
  </w:style>
  <w:style w:type="paragraph" w:customStyle="1" w:styleId="BAAEEB4D5A314BF88CD235EF778CC402">
    <w:name w:val="BAAEEB4D5A314BF88CD235EF778CC402"/>
  </w:style>
  <w:style w:type="paragraph" w:customStyle="1" w:styleId="FA68FF84785C492F94EAE26E99C75881">
    <w:name w:val="FA68FF84785C492F94EAE26E99C75881"/>
  </w:style>
  <w:style w:type="paragraph" w:customStyle="1" w:styleId="69F11FC726BE44BE839630BDF1894523">
    <w:name w:val="69F11FC726BE44BE839630BDF1894523"/>
  </w:style>
  <w:style w:type="paragraph" w:customStyle="1" w:styleId="DB590D3464B842C5B36A448B847DDDCA">
    <w:name w:val="DB590D3464B842C5B36A448B847DDDCA"/>
  </w:style>
  <w:style w:type="paragraph" w:customStyle="1" w:styleId="9C1B187A6EED4DDF9C2DDCC81F149AE3">
    <w:name w:val="9C1B187A6EED4DDF9C2DDCC81F149AE3"/>
  </w:style>
  <w:style w:type="paragraph" w:customStyle="1" w:styleId="1E0C3D93BB5A47D9B2545392FE6A99B0">
    <w:name w:val="1E0C3D93BB5A47D9B2545392FE6A99B0"/>
  </w:style>
  <w:style w:type="paragraph" w:customStyle="1" w:styleId="E9364889B45B462BB00FD78F04B47CA6">
    <w:name w:val="E9364889B45B462BB00FD78F04B47CA6"/>
  </w:style>
  <w:style w:type="paragraph" w:customStyle="1" w:styleId="4C2440B0E851407FA9E5E2ECBA12C3BA">
    <w:name w:val="4C2440B0E851407FA9E5E2ECBA12C3BA"/>
  </w:style>
  <w:style w:type="paragraph" w:customStyle="1" w:styleId="77ED51983B574F6AA3A6FB25E3CAB0BC">
    <w:name w:val="77ED51983B574F6AA3A6FB25E3CAB0BC"/>
  </w:style>
  <w:style w:type="paragraph" w:customStyle="1" w:styleId="25E3BF4584F04FD4852BD29A3E9CB61B">
    <w:name w:val="25E3BF4584F04FD4852BD29A3E9CB61B"/>
  </w:style>
  <w:style w:type="paragraph" w:customStyle="1" w:styleId="79BCE09DABB743908E714611CD12BCBD">
    <w:name w:val="79BCE09DABB743908E714611CD12BCBD"/>
  </w:style>
  <w:style w:type="paragraph" w:customStyle="1" w:styleId="65FD9E2569234F1F8311A20507DD23C7">
    <w:name w:val="65FD9E2569234F1F8311A20507DD23C7"/>
  </w:style>
  <w:style w:type="paragraph" w:customStyle="1" w:styleId="B971389AFB7C4DEF85656B6804C459FF">
    <w:name w:val="B971389AFB7C4DEF85656B6804C459FF"/>
  </w:style>
  <w:style w:type="paragraph" w:customStyle="1" w:styleId="1B6A6EF8135843309DB5136B9FE06721">
    <w:name w:val="1B6A6EF8135843309DB5136B9FE06721"/>
  </w:style>
  <w:style w:type="paragraph" w:customStyle="1" w:styleId="7139CBFD130F4B2594DA108572621979">
    <w:name w:val="7139CBFD130F4B2594DA108572621979"/>
  </w:style>
  <w:style w:type="paragraph" w:customStyle="1" w:styleId="B828B1EC40684CE6B7C7A76A70CC2DEF">
    <w:name w:val="B828B1EC40684CE6B7C7A76A70CC2DEF"/>
  </w:style>
  <w:style w:type="paragraph" w:customStyle="1" w:styleId="CCE7877F89794D4FA8ADEC920AE81458">
    <w:name w:val="CCE7877F89794D4FA8ADEC920AE81458"/>
  </w:style>
  <w:style w:type="paragraph" w:customStyle="1" w:styleId="485953055B0A40D4AD3CB8049F3284F6">
    <w:name w:val="485953055B0A40D4AD3CB8049F3284F6"/>
  </w:style>
  <w:style w:type="paragraph" w:customStyle="1" w:styleId="41FEB2B519AC47DCB7F48CEC176D4E29">
    <w:name w:val="41FEB2B519AC47DCB7F48CEC176D4E29"/>
  </w:style>
  <w:style w:type="paragraph" w:customStyle="1" w:styleId="7847AB0DF8C346669E4A803FAE929CD9">
    <w:name w:val="7847AB0DF8C346669E4A803FAE929CD9"/>
  </w:style>
  <w:style w:type="paragraph" w:customStyle="1" w:styleId="DB5DE5C9FD364E479F338C9BE2066838">
    <w:name w:val="DB5DE5C9FD364E479F338C9BE20668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C88E17F4D9894E16BF3B2766ABD655B9">
    <w:name w:val="C88E17F4D9894E16BF3B2766ABD655B9"/>
  </w:style>
  <w:style w:type="paragraph" w:customStyle="1" w:styleId="5CD5F3BC3AD94BFB8A0A463AD905BE6C">
    <w:name w:val="5CD5F3BC3AD94BFB8A0A463AD905BE6C"/>
  </w:style>
  <w:style w:type="paragraph" w:customStyle="1" w:styleId="01A8A4146D6743808CF7349587D07EBA">
    <w:name w:val="01A8A4146D6743808CF7349587D07EBA"/>
  </w:style>
  <w:style w:type="paragraph" w:customStyle="1" w:styleId="6B1FD6A85AEE4D0A95A9E09A8769BB18">
    <w:name w:val="6B1FD6A85AEE4D0A95A9E09A8769BB18"/>
  </w:style>
  <w:style w:type="paragraph" w:customStyle="1" w:styleId="389D118C6B1E4E2D91D6E9C42DB34D24">
    <w:name w:val="389D118C6B1E4E2D91D6E9C42DB34D24"/>
  </w:style>
  <w:style w:type="paragraph" w:customStyle="1" w:styleId="BAAEEB4D5A314BF88CD235EF778CC402">
    <w:name w:val="BAAEEB4D5A314BF88CD235EF778CC402"/>
  </w:style>
  <w:style w:type="paragraph" w:customStyle="1" w:styleId="FA68FF84785C492F94EAE26E99C75881">
    <w:name w:val="FA68FF84785C492F94EAE26E99C75881"/>
  </w:style>
  <w:style w:type="paragraph" w:customStyle="1" w:styleId="69F11FC726BE44BE839630BDF1894523">
    <w:name w:val="69F11FC726BE44BE839630BDF1894523"/>
  </w:style>
  <w:style w:type="paragraph" w:customStyle="1" w:styleId="DB590D3464B842C5B36A448B847DDDCA">
    <w:name w:val="DB590D3464B842C5B36A448B847DDDCA"/>
  </w:style>
  <w:style w:type="paragraph" w:customStyle="1" w:styleId="9C1B187A6EED4DDF9C2DDCC81F149AE3">
    <w:name w:val="9C1B187A6EED4DDF9C2DDCC81F149AE3"/>
  </w:style>
  <w:style w:type="paragraph" w:customStyle="1" w:styleId="1E0C3D93BB5A47D9B2545392FE6A99B0">
    <w:name w:val="1E0C3D93BB5A47D9B2545392FE6A99B0"/>
  </w:style>
  <w:style w:type="paragraph" w:customStyle="1" w:styleId="E9364889B45B462BB00FD78F04B47CA6">
    <w:name w:val="E9364889B45B462BB00FD78F04B47CA6"/>
  </w:style>
  <w:style w:type="paragraph" w:customStyle="1" w:styleId="4C2440B0E851407FA9E5E2ECBA12C3BA">
    <w:name w:val="4C2440B0E851407FA9E5E2ECBA12C3BA"/>
  </w:style>
  <w:style w:type="paragraph" w:customStyle="1" w:styleId="77ED51983B574F6AA3A6FB25E3CAB0BC">
    <w:name w:val="77ED51983B574F6AA3A6FB25E3CAB0BC"/>
  </w:style>
  <w:style w:type="paragraph" w:customStyle="1" w:styleId="25E3BF4584F04FD4852BD29A3E9CB61B">
    <w:name w:val="25E3BF4584F04FD4852BD29A3E9CB61B"/>
  </w:style>
  <w:style w:type="paragraph" w:customStyle="1" w:styleId="79BCE09DABB743908E714611CD12BCBD">
    <w:name w:val="79BCE09DABB743908E714611CD12BCBD"/>
  </w:style>
  <w:style w:type="paragraph" w:customStyle="1" w:styleId="65FD9E2569234F1F8311A20507DD23C7">
    <w:name w:val="65FD9E2569234F1F8311A20507DD23C7"/>
  </w:style>
  <w:style w:type="paragraph" w:customStyle="1" w:styleId="B971389AFB7C4DEF85656B6804C459FF">
    <w:name w:val="B971389AFB7C4DEF85656B6804C459FF"/>
  </w:style>
  <w:style w:type="paragraph" w:customStyle="1" w:styleId="1B6A6EF8135843309DB5136B9FE06721">
    <w:name w:val="1B6A6EF8135843309DB5136B9FE06721"/>
  </w:style>
  <w:style w:type="paragraph" w:customStyle="1" w:styleId="7139CBFD130F4B2594DA108572621979">
    <w:name w:val="7139CBFD130F4B2594DA108572621979"/>
  </w:style>
  <w:style w:type="paragraph" w:customStyle="1" w:styleId="B828B1EC40684CE6B7C7A76A70CC2DEF">
    <w:name w:val="B828B1EC40684CE6B7C7A76A70CC2DEF"/>
  </w:style>
  <w:style w:type="paragraph" w:customStyle="1" w:styleId="CCE7877F89794D4FA8ADEC920AE81458">
    <w:name w:val="CCE7877F89794D4FA8ADEC920AE81458"/>
  </w:style>
  <w:style w:type="paragraph" w:customStyle="1" w:styleId="485953055B0A40D4AD3CB8049F3284F6">
    <w:name w:val="485953055B0A40D4AD3CB8049F3284F6"/>
  </w:style>
  <w:style w:type="paragraph" w:customStyle="1" w:styleId="41FEB2B519AC47DCB7F48CEC176D4E29">
    <w:name w:val="41FEB2B519AC47DCB7F48CEC176D4E29"/>
  </w:style>
  <w:style w:type="paragraph" w:customStyle="1" w:styleId="7847AB0DF8C346669E4A803FAE929CD9">
    <w:name w:val="7847AB0DF8C346669E4A803FAE929CD9"/>
  </w:style>
  <w:style w:type="paragraph" w:customStyle="1" w:styleId="DB5DE5C9FD364E479F338C9BE2066838">
    <w:name w:val="DB5DE5C9FD364E479F338C9BE20668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2016-10-18T00:00:00</PublishDate>
  <Abstract>264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14E933-2D84-4DC7-9A21-618BB06B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- Anuidade - Indeferimento da impugnação</Template>
  <TotalTime>8</TotalTime>
  <Pages>5</Pages>
  <Words>1633</Words>
  <Characters>8819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Rômulo Plentz Giralt</Manager>
  <Company>Comunica</Company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591/2016</dc:subject>
  <dc:creator>Ana Cristina Rosset Gomes</dc:creator>
  <cp:lastModifiedBy>Usuário</cp:lastModifiedBy>
  <cp:revision>3</cp:revision>
  <cp:lastPrinted>2016-07-02T15:27:00Z</cp:lastPrinted>
  <dcterms:created xsi:type="dcterms:W3CDTF">2016-10-18T13:55:00Z</dcterms:created>
  <dcterms:modified xsi:type="dcterms:W3CDTF">2016-10-18T14:21:00Z</dcterms:modified>
  <cp:contentStatus>2012, 2013, 2014 e 2015</cp:contentStatus>
</cp:coreProperties>
</file>