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5C47B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3DF2EDCF255A4C1A8D72B94A5FE2666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590/2016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C8062F85C9404FE58820413151C1483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265/2016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5C47B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57F88C09A4A4FFA9D4851F76045F09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Luciana Elena Mendonça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DB6275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BE23D81F6B0C46B39EE692CFF47D775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C47B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1C948EA250EE42AB8044F7DEB6DF0997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E6D18ADCDFC143A1AD6329477211B2A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16FED2A22B764607BC438CDCF5219019"/>
          </w:placeholder>
          <w:date w:fullDate="2016-09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47B4">
            <w:rPr>
              <w:rFonts w:ascii="Times New Roman" w:eastAsia="Calibri" w:hAnsi="Times New Roman"/>
              <w:sz w:val="20"/>
              <w:szCs w:val="20"/>
            </w:rPr>
            <w:t>15 de setembro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068EFC145D4A4D7F86993251900FAA8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C47B4">
            <w:rPr>
              <w:rFonts w:ascii="Times New Roman" w:eastAsia="Calibri" w:hAnsi="Times New Roman"/>
              <w:sz w:val="20"/>
              <w:szCs w:val="20"/>
            </w:rPr>
            <w:t>265/2016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01257043A26C4CCC856F040362FEF6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C47B4">
            <w:rPr>
              <w:rFonts w:ascii="Times New Roman" w:eastAsia="Calibri" w:hAnsi="Times New Roman"/>
              <w:sz w:val="20"/>
              <w:szCs w:val="20"/>
            </w:rPr>
            <w:t>Luciana Elena Mendonça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F7151F69A41F47BC834D0ADA7611957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1C948EA250EE42AB8044F7DEB6DF0997"/>
        </w:placeholder>
      </w:sdtPr>
      <w:sdtEndPr/>
      <w:sdtContent>
        <w:p w:rsidR="00A9533B" w:rsidRDefault="005C47B4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empestivamente,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a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11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/1</w:t>
          </w:r>
          <w:r>
            <w:rPr>
              <w:rFonts w:ascii="Times New Roman" w:eastAsia="Calibri" w:hAnsi="Times New Roman"/>
              <w:sz w:val="20"/>
              <w:szCs w:val="20"/>
            </w:rPr>
            <w:t>3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desde 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ano de 2001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não exerce atividade de Arquiteta e Urbanista</w:t>
          </w:r>
          <w:r>
            <w:rPr>
              <w:rFonts w:ascii="Times New Roman" w:eastAsia="Calibri" w:hAnsi="Times New Roman"/>
              <w:sz w:val="20"/>
              <w:szCs w:val="20"/>
            </w:rPr>
            <w:t>, mantendo seu registro no CREA-RS até a separação dos Conselhos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>.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Complementou informando que 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 xml:space="preserve">não </w:t>
          </w:r>
          <w:r>
            <w:rPr>
              <w:rFonts w:ascii="Times New Roman" w:eastAsia="Calibri" w:hAnsi="Times New Roman"/>
              <w:sz w:val="20"/>
              <w:szCs w:val="20"/>
            </w:rPr>
            <w:t>se inscreveu no CAU/RS e que desconhece como se deu a transição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A9533B" w:rsidRDefault="00A9533B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Solicitou </w:t>
          </w:r>
          <w:r w:rsidR="005C47B4">
            <w:rPr>
              <w:rFonts w:ascii="Times New Roman" w:eastAsia="Calibri" w:hAnsi="Times New Roman"/>
              <w:sz w:val="20"/>
              <w:szCs w:val="20"/>
            </w:rPr>
            <w:t>seja reconhecida como indevida a cobrança, bem como o cancelamento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das anuidades em atraso.</w:t>
          </w:r>
        </w:p>
        <w:p w:rsidR="007335BA" w:rsidRDefault="00A9533B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 Contribuinte não apresentou documentos complementando a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</w:t>
      </w:r>
      <w:r>
        <w:rPr>
          <w:rFonts w:ascii="Times New Roman" w:hAnsi="Times New Roman"/>
          <w:sz w:val="20"/>
          <w:szCs w:val="20"/>
        </w:rPr>
        <w:lastRenderedPageBreak/>
        <w:t>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1406EBB4EFBF49A09D399A23590AC3A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C47B4">
            <w:rPr>
              <w:rFonts w:ascii="Times New Roman" w:eastAsia="Calibri" w:hAnsi="Times New Roman"/>
              <w:sz w:val="20"/>
              <w:szCs w:val="20"/>
            </w:rPr>
            <w:t>265/2016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1C948EA250EE42AB8044F7DEB6DF0997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 xml:space="preserve"> a alegação de desconhecimento</w:t>
          </w:r>
          <w:r w:rsidR="005C47B4">
            <w:rPr>
              <w:rFonts w:ascii="Times New Roman" w:eastAsia="Calibri" w:hAnsi="Times New Roman"/>
              <w:sz w:val="20"/>
              <w:szCs w:val="20"/>
            </w:rPr>
            <w:t xml:space="preserve"> da forma como se deu a </w:t>
          </w:r>
          <w:proofErr w:type="gramStart"/>
          <w:r w:rsidR="005C47B4">
            <w:rPr>
              <w:rFonts w:ascii="Times New Roman" w:eastAsia="Calibri" w:hAnsi="Times New Roman"/>
              <w:sz w:val="20"/>
              <w:szCs w:val="20"/>
            </w:rPr>
            <w:t>transição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2A1FAAFD0A24DADA6F4B0C08DE8D9C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92D2DAE1426449B5965921448937D18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eastAsia="Calibri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AD3127386A9B4DC29D77DA28EA7B1A3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C47B4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DB6275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1C948EA250EE42AB8044F7DEB6DF0997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90576" wp14:editId="5C534F71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7826" wp14:editId="4FDCF1F7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3D886D50EF714A3EB60A624B03D0542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590/2016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23301AA52B03411B954E5FAD385DAB4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265/2016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4227276D737042A1BA1DEBB46CD3A61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Luciana Elena Mendonça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DB6275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1E06154AACB4A61853C2654149EAA9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D6DCE2D938ED402C824DA9B2EC33C1E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C47B4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C762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1C948EA250EE42AB8044F7DEB6DF0997"/>
                </w:placeholder>
                <w:text/>
              </w:sdtPr>
              <w:sdtEndPr/>
              <w:sdtContent>
                <w:r w:rsidR="00C7626E">
                  <w:rPr>
                    <w:rFonts w:ascii="Times New Roman" w:hAnsi="Times New Roman"/>
                    <w:b/>
                    <w:sz w:val="20"/>
                    <w:szCs w:val="20"/>
                  </w:rPr>
                  <w:t>109/2016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26600D1D46E464F86FADD1AAACC33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EF72AFE4C65745849653DB9B6E900B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C47B4">
            <w:rPr>
              <w:rFonts w:ascii="Times New Roman" w:hAnsi="Times New Roman"/>
              <w:sz w:val="20"/>
              <w:szCs w:val="20"/>
            </w:rPr>
            <w:t>Luciana Elena Mendonça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8FB54FD58C5740919FBBCA91BCECF5B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C47B4">
            <w:rPr>
              <w:rFonts w:ascii="Times New Roman" w:eastAsia="Calibri" w:hAnsi="Times New Roman"/>
              <w:sz w:val="20"/>
              <w:szCs w:val="20"/>
            </w:rPr>
            <w:t>265/2016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270DDC08336A4D4CAF0144BE420F3CC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1C948EA250EE42AB8044F7DEB6DF0997"/>
          </w:placeholder>
        </w:sdtPr>
        <w:sdtEndPr>
          <w:rPr>
            <w:highlight w:val="lightGray"/>
          </w:rPr>
        </w:sdtEndPr>
        <w:sdtContent>
          <w:bookmarkStart w:id="0" w:name="_GoBack"/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; (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2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)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 xml:space="preserve">izativa para o descumprimento das obrigações por ela </w:t>
          </w:r>
          <w:proofErr w:type="gramStart"/>
          <w:r w:rsidR="008820B9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bookmarkEnd w:id="0"/>
          <w:proofErr w:type="gramEnd"/>
        </w:sdtContent>
      </w:sdt>
    </w:p>
    <w:p w:rsidR="007335BA" w:rsidRPr="005C47B4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84308F512C9D43828A85C5F7506DD02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C47B4">
            <w:rPr>
              <w:rFonts w:ascii="Times New Roman" w:hAnsi="Times New Roman"/>
              <w:sz w:val="20"/>
              <w:szCs w:val="20"/>
            </w:rPr>
            <w:t>Luciana Elena Mendonça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1C948EA250EE42AB8044F7DEB6DF0997"/>
          </w:placeholder>
          <w:text/>
        </w:sdtPr>
        <w:sdtEndPr/>
        <w:sdtContent>
          <w:r w:rsidR="00940C2E">
            <w:rPr>
              <w:rFonts w:ascii="Times New Roman" w:hAnsi="Times New Roman"/>
              <w:sz w:val="20"/>
              <w:szCs w:val="20"/>
            </w:rPr>
            <w:t>2.683,42 (dois mil seiscentos e oitenta e três reais e quarenta e dois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5DA0E128AF00417DAE3F07162499D2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5C47B4" w:rsidRPr="00940C2E" w:rsidRDefault="005C47B4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5C47B4">
        <w:rPr>
          <w:rFonts w:ascii="Times New Roman" w:hAnsi="Times New Roman"/>
          <w:sz w:val="20"/>
          <w:szCs w:val="20"/>
        </w:rPr>
        <w:t>a Arquiteta</w:t>
      </w:r>
      <w:r w:rsidR="00940C2E">
        <w:rPr>
          <w:rFonts w:ascii="Times New Roman" w:hAnsi="Times New Roman"/>
          <w:sz w:val="20"/>
          <w:szCs w:val="20"/>
        </w:rPr>
        <w:t xml:space="preserve"> e Urbanista sobre o procedimento que deverá adotar para solicitar o cancelamento do registro junto ao CAU/RS.</w:t>
      </w:r>
    </w:p>
    <w:p w:rsidR="00940C2E" w:rsidRPr="005C47B4" w:rsidRDefault="00940C2E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8FE5A7E362AE489BB7C13E9A456DE2F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1C948EA250EE42AB8044F7DEB6DF0997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1C948EA250EE42AB8044F7DEB6DF09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1C948EA250EE42AB8044F7DEB6DF09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75" w:rsidRDefault="00DB6275">
      <w:r>
        <w:separator/>
      </w:r>
    </w:p>
  </w:endnote>
  <w:endnote w:type="continuationSeparator" w:id="0">
    <w:p w:rsidR="00DB6275" w:rsidRDefault="00DB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75" w:rsidRDefault="00DB6275">
      <w:r>
        <w:separator/>
      </w:r>
    </w:p>
  </w:footnote>
  <w:footnote w:type="continuationSeparator" w:id="0">
    <w:p w:rsidR="00DB6275" w:rsidRDefault="00DB6275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A24130" wp14:editId="27ABC48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39F3A5A" wp14:editId="0E8E30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F56187" wp14:editId="03AB70A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3B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576FA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47B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52148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0C2E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9533B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11A6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26E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27E69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275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2EDCF255A4C1A8D72B94A5FE26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E5169-452F-4224-A079-F5C8CCDE415D}"/>
      </w:docPartPr>
      <w:docPartBody>
        <w:p w:rsidR="00EA4272" w:rsidRDefault="009D58E1">
          <w:pPr>
            <w:pStyle w:val="3DF2EDCF255A4C1A8D72B94A5FE2666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C8062F85C9404FE58820413151C14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661E8-12E7-4A84-91CE-F9F6FCA0BBF5}"/>
      </w:docPartPr>
      <w:docPartBody>
        <w:p w:rsidR="00EA4272" w:rsidRDefault="009D58E1">
          <w:pPr>
            <w:pStyle w:val="C8062F85C9404FE58820413151C1483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57F88C09A4A4FFA9D4851F76045F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FAB9C-F8A3-4299-9297-DF4CDC20921C}"/>
      </w:docPartPr>
      <w:docPartBody>
        <w:p w:rsidR="00EA4272" w:rsidRDefault="009D58E1">
          <w:pPr>
            <w:pStyle w:val="957F88C09A4A4FFA9D4851F76045F09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E23D81F6B0C46B39EE692CFF47D7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324D2-F45F-4086-A944-8259837C0E42}"/>
      </w:docPartPr>
      <w:docPartBody>
        <w:p w:rsidR="00EA4272" w:rsidRDefault="009D58E1">
          <w:pPr>
            <w:pStyle w:val="BE23D81F6B0C46B39EE692CFF47D775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C948EA250EE42AB8044F7DEB6DF0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C4FD0-3C28-41F2-B6FE-3671BDEF97CF}"/>
      </w:docPartPr>
      <w:docPartBody>
        <w:p w:rsidR="00EA4272" w:rsidRDefault="009D58E1">
          <w:pPr>
            <w:pStyle w:val="1C948EA250EE42AB8044F7DEB6DF099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D18ADCDFC143A1AD6329477211B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9D1C5-DDA7-45F6-9FA3-5DC7AC7E6BFE}"/>
      </w:docPartPr>
      <w:docPartBody>
        <w:p w:rsidR="00EA4272" w:rsidRDefault="009D58E1">
          <w:pPr>
            <w:pStyle w:val="E6D18ADCDFC143A1AD6329477211B2A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ED2A22B764607BC438CDCF5219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208B-EC73-4EE5-91B3-81E3CD3B35A9}"/>
      </w:docPartPr>
      <w:docPartBody>
        <w:p w:rsidR="00EA4272" w:rsidRDefault="009D58E1">
          <w:pPr>
            <w:pStyle w:val="16FED2A22B764607BC438CDCF5219019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8EFC145D4A4D7F86993251900FA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9CF11-DFAE-43D4-BF44-6DDCD9150456}"/>
      </w:docPartPr>
      <w:docPartBody>
        <w:p w:rsidR="00EA4272" w:rsidRDefault="009D58E1">
          <w:pPr>
            <w:pStyle w:val="068EFC145D4A4D7F86993251900FAA8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1257043A26C4CCC856F040362FEF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46139-36FE-4C77-8344-5A0069F00235}"/>
      </w:docPartPr>
      <w:docPartBody>
        <w:p w:rsidR="00EA4272" w:rsidRDefault="009D58E1">
          <w:pPr>
            <w:pStyle w:val="01257043A26C4CCC856F040362FEF60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7151F69A41F47BC834D0ADA76119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04E4-0797-4F91-9863-8A13B437F9AF}"/>
      </w:docPartPr>
      <w:docPartBody>
        <w:p w:rsidR="00EA4272" w:rsidRDefault="009D58E1">
          <w:pPr>
            <w:pStyle w:val="F7151F69A41F47BC834D0ADA7611957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406EBB4EFBF49A09D399A23590AC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80DF6-0B53-4B2B-BB21-E949A98CD65C}"/>
      </w:docPartPr>
      <w:docPartBody>
        <w:p w:rsidR="00EA4272" w:rsidRDefault="009D58E1">
          <w:pPr>
            <w:pStyle w:val="1406EBB4EFBF49A09D399A23590AC3A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A1FAAFD0A24DADA6F4B0C08DE8D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C019F-AA9A-4DEA-82D0-9DB813E9C2B0}"/>
      </w:docPartPr>
      <w:docPartBody>
        <w:p w:rsidR="00EA4272" w:rsidRDefault="009D58E1">
          <w:pPr>
            <w:pStyle w:val="42A1FAAFD0A24DADA6F4B0C08DE8D9C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2DAE1426449B5965921448937D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E308E-C3A8-4623-8D4B-7D13C13B933A}"/>
      </w:docPartPr>
      <w:docPartBody>
        <w:p w:rsidR="00EA4272" w:rsidRDefault="009D58E1">
          <w:pPr>
            <w:pStyle w:val="92D2DAE1426449B5965921448937D18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D3127386A9B4DC29D77DA28EA7B1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FA9BF-AC27-4433-AB50-575CFD84DE9A}"/>
      </w:docPartPr>
      <w:docPartBody>
        <w:p w:rsidR="00EA4272" w:rsidRDefault="009D58E1">
          <w:pPr>
            <w:pStyle w:val="AD3127386A9B4DC29D77DA28EA7B1A3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D886D50EF714A3EB60A624B03D05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F95E4-E88A-45CC-A193-B1A97FE2D24F}"/>
      </w:docPartPr>
      <w:docPartBody>
        <w:p w:rsidR="00EA4272" w:rsidRDefault="009D58E1">
          <w:pPr>
            <w:pStyle w:val="3D886D50EF714A3EB60A624B03D0542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23301AA52B03411B954E5FAD385DA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40176-A3F6-4986-B0CC-CE69ADE04C9D}"/>
      </w:docPartPr>
      <w:docPartBody>
        <w:p w:rsidR="00EA4272" w:rsidRDefault="009D58E1">
          <w:pPr>
            <w:pStyle w:val="23301AA52B03411B954E5FAD385DAB4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27276D737042A1BA1DEBB46CD3A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548D7-8730-4547-A9FD-A5ABEF90DD4C}"/>
      </w:docPartPr>
      <w:docPartBody>
        <w:p w:rsidR="00EA4272" w:rsidRDefault="009D58E1">
          <w:pPr>
            <w:pStyle w:val="4227276D737042A1BA1DEBB46CD3A61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1E06154AACB4A61853C2654149EA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64B9E-5669-4BC0-A5F2-E678837024B5}"/>
      </w:docPartPr>
      <w:docPartBody>
        <w:p w:rsidR="00EA4272" w:rsidRDefault="009D58E1">
          <w:pPr>
            <w:pStyle w:val="91E06154AACB4A61853C2654149EAA9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6DCE2D938ED402C824DA9B2EC33C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54BAB-14E3-4811-A0DA-FD32BBB590D2}"/>
      </w:docPartPr>
      <w:docPartBody>
        <w:p w:rsidR="00EA4272" w:rsidRDefault="009D58E1">
          <w:pPr>
            <w:pStyle w:val="D6DCE2D938ED402C824DA9B2EC33C1E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26600D1D46E464F86FADD1AAACC3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CC24B-4B8F-42C0-A9AB-7E5988EF65A1}"/>
      </w:docPartPr>
      <w:docPartBody>
        <w:p w:rsidR="00EA4272" w:rsidRDefault="009D58E1">
          <w:pPr>
            <w:pStyle w:val="026600D1D46E464F86FADD1AAACC33F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F72AFE4C65745849653DB9B6E900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D288-69A0-45D2-A5DA-30D39BD453B8}"/>
      </w:docPartPr>
      <w:docPartBody>
        <w:p w:rsidR="00EA4272" w:rsidRDefault="009D58E1">
          <w:pPr>
            <w:pStyle w:val="EF72AFE4C65745849653DB9B6E900BB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FB54FD58C5740919FBBCA91BCECF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F2625-C438-4AA0-8C1A-57E3D1D1D205}"/>
      </w:docPartPr>
      <w:docPartBody>
        <w:p w:rsidR="00EA4272" w:rsidRDefault="009D58E1">
          <w:pPr>
            <w:pStyle w:val="8FB54FD58C5740919FBBCA91BCECF5B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70DDC08336A4D4CAF0144BE420F3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C5C37-53A6-4E29-A7FA-97C62CE2D5C0}"/>
      </w:docPartPr>
      <w:docPartBody>
        <w:p w:rsidR="00EA4272" w:rsidRDefault="009D58E1">
          <w:pPr>
            <w:pStyle w:val="270DDC08336A4D4CAF0144BE420F3CC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4308F512C9D43828A85C5F7506DD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BDABC-2CE9-4F92-9707-9F31203BDCE3}"/>
      </w:docPartPr>
      <w:docPartBody>
        <w:p w:rsidR="00EA4272" w:rsidRDefault="009D58E1">
          <w:pPr>
            <w:pStyle w:val="84308F512C9D43828A85C5F7506DD02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DA0E128AF00417DAE3F07162499D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CC003-B33A-4D1D-8B6B-72345C2A1457}"/>
      </w:docPartPr>
      <w:docPartBody>
        <w:p w:rsidR="00EA4272" w:rsidRDefault="009D58E1">
          <w:pPr>
            <w:pStyle w:val="5DA0E128AF00417DAE3F07162499D2C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FE5A7E362AE489BB7C13E9A456DE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5860-4340-457D-A7F0-C5F9DF150720}"/>
      </w:docPartPr>
      <w:docPartBody>
        <w:p w:rsidR="00EA4272" w:rsidRDefault="009D58E1">
          <w:pPr>
            <w:pStyle w:val="8FE5A7E362AE489BB7C13E9A456DE2FA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1"/>
    <w:rsid w:val="006C3213"/>
    <w:rsid w:val="009D58E1"/>
    <w:rsid w:val="00E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DF2EDCF255A4C1A8D72B94A5FE2666C">
    <w:name w:val="3DF2EDCF255A4C1A8D72B94A5FE2666C"/>
  </w:style>
  <w:style w:type="paragraph" w:customStyle="1" w:styleId="C8062F85C9404FE58820413151C14837">
    <w:name w:val="C8062F85C9404FE58820413151C14837"/>
  </w:style>
  <w:style w:type="paragraph" w:customStyle="1" w:styleId="957F88C09A4A4FFA9D4851F76045F093">
    <w:name w:val="957F88C09A4A4FFA9D4851F76045F093"/>
  </w:style>
  <w:style w:type="paragraph" w:customStyle="1" w:styleId="BE23D81F6B0C46B39EE692CFF47D775A">
    <w:name w:val="BE23D81F6B0C46B39EE692CFF47D775A"/>
  </w:style>
  <w:style w:type="paragraph" w:customStyle="1" w:styleId="1C948EA250EE42AB8044F7DEB6DF0997">
    <w:name w:val="1C948EA250EE42AB8044F7DEB6DF0997"/>
  </w:style>
  <w:style w:type="paragraph" w:customStyle="1" w:styleId="E6D18ADCDFC143A1AD6329477211B2A0">
    <w:name w:val="E6D18ADCDFC143A1AD6329477211B2A0"/>
  </w:style>
  <w:style w:type="paragraph" w:customStyle="1" w:styleId="16FED2A22B764607BC438CDCF5219019">
    <w:name w:val="16FED2A22B764607BC438CDCF5219019"/>
  </w:style>
  <w:style w:type="paragraph" w:customStyle="1" w:styleId="068EFC145D4A4D7F86993251900FAA8E">
    <w:name w:val="068EFC145D4A4D7F86993251900FAA8E"/>
  </w:style>
  <w:style w:type="paragraph" w:customStyle="1" w:styleId="01257043A26C4CCC856F040362FEF60D">
    <w:name w:val="01257043A26C4CCC856F040362FEF60D"/>
  </w:style>
  <w:style w:type="paragraph" w:customStyle="1" w:styleId="F7151F69A41F47BC834D0ADA76119579">
    <w:name w:val="F7151F69A41F47BC834D0ADA76119579"/>
  </w:style>
  <w:style w:type="paragraph" w:customStyle="1" w:styleId="1406EBB4EFBF49A09D399A23590AC3A9">
    <w:name w:val="1406EBB4EFBF49A09D399A23590AC3A9"/>
  </w:style>
  <w:style w:type="paragraph" w:customStyle="1" w:styleId="42A1FAAFD0A24DADA6F4B0C08DE8D9C8">
    <w:name w:val="42A1FAAFD0A24DADA6F4B0C08DE8D9C8"/>
  </w:style>
  <w:style w:type="paragraph" w:customStyle="1" w:styleId="92D2DAE1426449B5965921448937D180">
    <w:name w:val="92D2DAE1426449B5965921448937D180"/>
  </w:style>
  <w:style w:type="paragraph" w:customStyle="1" w:styleId="AD3127386A9B4DC29D77DA28EA7B1A38">
    <w:name w:val="AD3127386A9B4DC29D77DA28EA7B1A38"/>
  </w:style>
  <w:style w:type="paragraph" w:customStyle="1" w:styleId="3D886D50EF714A3EB60A624B03D0542D">
    <w:name w:val="3D886D50EF714A3EB60A624B03D0542D"/>
  </w:style>
  <w:style w:type="paragraph" w:customStyle="1" w:styleId="23301AA52B03411B954E5FAD385DAB4C">
    <w:name w:val="23301AA52B03411B954E5FAD385DAB4C"/>
  </w:style>
  <w:style w:type="paragraph" w:customStyle="1" w:styleId="4227276D737042A1BA1DEBB46CD3A616">
    <w:name w:val="4227276D737042A1BA1DEBB46CD3A616"/>
  </w:style>
  <w:style w:type="paragraph" w:customStyle="1" w:styleId="91E06154AACB4A61853C2654149EAA98">
    <w:name w:val="91E06154AACB4A61853C2654149EAA98"/>
  </w:style>
  <w:style w:type="paragraph" w:customStyle="1" w:styleId="D6DCE2D938ED402C824DA9B2EC33C1E8">
    <w:name w:val="D6DCE2D938ED402C824DA9B2EC33C1E8"/>
  </w:style>
  <w:style w:type="paragraph" w:customStyle="1" w:styleId="026600D1D46E464F86FADD1AAACC33F3">
    <w:name w:val="026600D1D46E464F86FADD1AAACC33F3"/>
  </w:style>
  <w:style w:type="paragraph" w:customStyle="1" w:styleId="EF72AFE4C65745849653DB9B6E900BB3">
    <w:name w:val="EF72AFE4C65745849653DB9B6E900BB3"/>
  </w:style>
  <w:style w:type="paragraph" w:customStyle="1" w:styleId="8FB54FD58C5740919FBBCA91BCECF5B5">
    <w:name w:val="8FB54FD58C5740919FBBCA91BCECF5B5"/>
  </w:style>
  <w:style w:type="paragraph" w:customStyle="1" w:styleId="270DDC08336A4D4CAF0144BE420F3CCA">
    <w:name w:val="270DDC08336A4D4CAF0144BE420F3CCA"/>
  </w:style>
  <w:style w:type="paragraph" w:customStyle="1" w:styleId="84308F512C9D43828A85C5F7506DD021">
    <w:name w:val="84308F512C9D43828A85C5F7506DD021"/>
  </w:style>
  <w:style w:type="paragraph" w:customStyle="1" w:styleId="5DA0E128AF00417DAE3F07162499D2C2">
    <w:name w:val="5DA0E128AF00417DAE3F07162499D2C2"/>
  </w:style>
  <w:style w:type="paragraph" w:customStyle="1" w:styleId="8FE5A7E362AE489BB7C13E9A456DE2FA">
    <w:name w:val="8FE5A7E362AE489BB7C13E9A456DE2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DF2EDCF255A4C1A8D72B94A5FE2666C">
    <w:name w:val="3DF2EDCF255A4C1A8D72B94A5FE2666C"/>
  </w:style>
  <w:style w:type="paragraph" w:customStyle="1" w:styleId="C8062F85C9404FE58820413151C14837">
    <w:name w:val="C8062F85C9404FE58820413151C14837"/>
  </w:style>
  <w:style w:type="paragraph" w:customStyle="1" w:styleId="957F88C09A4A4FFA9D4851F76045F093">
    <w:name w:val="957F88C09A4A4FFA9D4851F76045F093"/>
  </w:style>
  <w:style w:type="paragraph" w:customStyle="1" w:styleId="BE23D81F6B0C46B39EE692CFF47D775A">
    <w:name w:val="BE23D81F6B0C46B39EE692CFF47D775A"/>
  </w:style>
  <w:style w:type="paragraph" w:customStyle="1" w:styleId="1C948EA250EE42AB8044F7DEB6DF0997">
    <w:name w:val="1C948EA250EE42AB8044F7DEB6DF0997"/>
  </w:style>
  <w:style w:type="paragraph" w:customStyle="1" w:styleId="E6D18ADCDFC143A1AD6329477211B2A0">
    <w:name w:val="E6D18ADCDFC143A1AD6329477211B2A0"/>
  </w:style>
  <w:style w:type="paragraph" w:customStyle="1" w:styleId="16FED2A22B764607BC438CDCF5219019">
    <w:name w:val="16FED2A22B764607BC438CDCF5219019"/>
  </w:style>
  <w:style w:type="paragraph" w:customStyle="1" w:styleId="068EFC145D4A4D7F86993251900FAA8E">
    <w:name w:val="068EFC145D4A4D7F86993251900FAA8E"/>
  </w:style>
  <w:style w:type="paragraph" w:customStyle="1" w:styleId="01257043A26C4CCC856F040362FEF60D">
    <w:name w:val="01257043A26C4CCC856F040362FEF60D"/>
  </w:style>
  <w:style w:type="paragraph" w:customStyle="1" w:styleId="F7151F69A41F47BC834D0ADA76119579">
    <w:name w:val="F7151F69A41F47BC834D0ADA76119579"/>
  </w:style>
  <w:style w:type="paragraph" w:customStyle="1" w:styleId="1406EBB4EFBF49A09D399A23590AC3A9">
    <w:name w:val="1406EBB4EFBF49A09D399A23590AC3A9"/>
  </w:style>
  <w:style w:type="paragraph" w:customStyle="1" w:styleId="42A1FAAFD0A24DADA6F4B0C08DE8D9C8">
    <w:name w:val="42A1FAAFD0A24DADA6F4B0C08DE8D9C8"/>
  </w:style>
  <w:style w:type="paragraph" w:customStyle="1" w:styleId="92D2DAE1426449B5965921448937D180">
    <w:name w:val="92D2DAE1426449B5965921448937D180"/>
  </w:style>
  <w:style w:type="paragraph" w:customStyle="1" w:styleId="AD3127386A9B4DC29D77DA28EA7B1A38">
    <w:name w:val="AD3127386A9B4DC29D77DA28EA7B1A38"/>
  </w:style>
  <w:style w:type="paragraph" w:customStyle="1" w:styleId="3D886D50EF714A3EB60A624B03D0542D">
    <w:name w:val="3D886D50EF714A3EB60A624B03D0542D"/>
  </w:style>
  <w:style w:type="paragraph" w:customStyle="1" w:styleId="23301AA52B03411B954E5FAD385DAB4C">
    <w:name w:val="23301AA52B03411B954E5FAD385DAB4C"/>
  </w:style>
  <w:style w:type="paragraph" w:customStyle="1" w:styleId="4227276D737042A1BA1DEBB46CD3A616">
    <w:name w:val="4227276D737042A1BA1DEBB46CD3A616"/>
  </w:style>
  <w:style w:type="paragraph" w:customStyle="1" w:styleId="91E06154AACB4A61853C2654149EAA98">
    <w:name w:val="91E06154AACB4A61853C2654149EAA98"/>
  </w:style>
  <w:style w:type="paragraph" w:customStyle="1" w:styleId="D6DCE2D938ED402C824DA9B2EC33C1E8">
    <w:name w:val="D6DCE2D938ED402C824DA9B2EC33C1E8"/>
  </w:style>
  <w:style w:type="paragraph" w:customStyle="1" w:styleId="026600D1D46E464F86FADD1AAACC33F3">
    <w:name w:val="026600D1D46E464F86FADD1AAACC33F3"/>
  </w:style>
  <w:style w:type="paragraph" w:customStyle="1" w:styleId="EF72AFE4C65745849653DB9B6E900BB3">
    <w:name w:val="EF72AFE4C65745849653DB9B6E900BB3"/>
  </w:style>
  <w:style w:type="paragraph" w:customStyle="1" w:styleId="8FB54FD58C5740919FBBCA91BCECF5B5">
    <w:name w:val="8FB54FD58C5740919FBBCA91BCECF5B5"/>
  </w:style>
  <w:style w:type="paragraph" w:customStyle="1" w:styleId="270DDC08336A4D4CAF0144BE420F3CCA">
    <w:name w:val="270DDC08336A4D4CAF0144BE420F3CCA"/>
  </w:style>
  <w:style w:type="paragraph" w:customStyle="1" w:styleId="84308F512C9D43828A85C5F7506DD021">
    <w:name w:val="84308F512C9D43828A85C5F7506DD021"/>
  </w:style>
  <w:style w:type="paragraph" w:customStyle="1" w:styleId="5DA0E128AF00417DAE3F07162499D2C2">
    <w:name w:val="5DA0E128AF00417DAE3F07162499D2C2"/>
  </w:style>
  <w:style w:type="paragraph" w:customStyle="1" w:styleId="8FE5A7E362AE489BB7C13E9A456DE2FA">
    <w:name w:val="8FE5A7E362AE489BB7C13E9A456DE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265/2016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D6E638-5824-499D-A1D9-AE5574D5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8</TotalTime>
  <Pages>5</Pages>
  <Words>1667</Words>
  <Characters>9008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590/2016</dc:subject>
  <dc:creator>Luciana Elena Mendonça</dc:creator>
  <cp:lastModifiedBy>Usuário</cp:lastModifiedBy>
  <cp:revision>5</cp:revision>
  <cp:lastPrinted>2016-07-02T15:27:00Z</cp:lastPrinted>
  <dcterms:created xsi:type="dcterms:W3CDTF">2016-10-03T15:19:00Z</dcterms:created>
  <dcterms:modified xsi:type="dcterms:W3CDTF">2016-10-03T18:10:00Z</dcterms:modified>
  <cp:contentStatus>2012, 2013, 2014 e 2015</cp:contentStatus>
</cp:coreProperties>
</file>