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BA2E2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DB075FD93AA2453B915614139339B1C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A2E2D">
                  <w:rPr>
                    <w:rFonts w:ascii="Times New Roman" w:hAnsi="Times New Roman"/>
                    <w:sz w:val="20"/>
                    <w:szCs w:val="20"/>
                  </w:rPr>
                  <w:t>624/2016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ADD4EF6547114788BA97600445248620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BA2E2D">
                  <w:rPr>
                    <w:rFonts w:ascii="Times New Roman" w:hAnsi="Times New Roman"/>
                    <w:sz w:val="20"/>
                    <w:szCs w:val="20"/>
                  </w:rPr>
                  <w:t>365/2016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282A3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70B2B7B145AA4D028D4CC3EA385525CF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BA2E2D" w:rsidRPr="009705EB">
                  <w:rPr>
                    <w:rFonts w:ascii="Times New Roman" w:hAnsi="Times New Roman"/>
                    <w:sz w:val="20"/>
                    <w:szCs w:val="20"/>
                  </w:rPr>
                  <w:t xml:space="preserve">Jussara Leite </w:t>
                </w:r>
                <w:proofErr w:type="spellStart"/>
                <w:r w:rsidR="00BA2E2D" w:rsidRPr="009705EB">
                  <w:rPr>
                    <w:rFonts w:ascii="Times New Roman" w:hAnsi="Times New Roman"/>
                    <w:sz w:val="20"/>
                    <w:szCs w:val="20"/>
                  </w:rPr>
                  <w:t>Kronbauer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8910F8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E5F76111AD264DD0B5DA0A3393E3724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3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64226">
                  <w:rPr>
                    <w:rFonts w:ascii="Times New Roman" w:hAnsi="Times New Roman"/>
                    <w:sz w:val="20"/>
                    <w:szCs w:val="20"/>
                  </w:rPr>
                  <w:t>31/01/2017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56422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o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4EBC9A57DEAC4CE790B5E48B58DB5A46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564226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564226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2026360624"/>
          <w:placeholder>
            <w:docPart w:val="F37FCEE9AC7F489C8C8A622E80E6FDAC"/>
          </w:placeholder>
          <w:text/>
        </w:sdtPr>
        <w:sdtEndPr/>
        <w:sdtContent>
          <w:r w:rsidR="00BA2E2D">
            <w:rPr>
              <w:rFonts w:ascii="Times New Roman" w:eastAsia="Calibri" w:hAnsi="Times New Roman"/>
              <w:sz w:val="20"/>
              <w:szCs w:val="20"/>
            </w:rPr>
            <w:t>19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23456843"/>
          <w:placeholder>
            <w:docPart w:val="F37FCEE9AC7F489C8C8A622E80E6FDAC"/>
          </w:placeholder>
          <w:text/>
        </w:sdtPr>
        <w:sdtEndPr/>
        <w:sdtContent>
          <w:r w:rsidR="00BA2E2D">
            <w:rPr>
              <w:rFonts w:ascii="Times New Roman" w:eastAsia="Calibri" w:hAnsi="Times New Roman"/>
              <w:sz w:val="20"/>
              <w:szCs w:val="20"/>
            </w:rPr>
            <w:t>outubro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17290763"/>
          <w:placeholder>
            <w:docPart w:val="F37FCEE9AC7F489C8C8A622E80E6FDAC"/>
          </w:placeholder>
          <w:text/>
        </w:sdtPr>
        <w:sdtEndPr/>
        <w:sdtContent>
          <w:r w:rsidR="00BA2E2D">
            <w:rPr>
              <w:rFonts w:ascii="Times New Roman" w:eastAsia="Calibri" w:hAnsi="Times New Roman"/>
              <w:sz w:val="20"/>
              <w:szCs w:val="20"/>
            </w:rPr>
            <w:t>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1763F4409CBF4B8A96ADBC357C48CCE3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BA2E2D">
            <w:rPr>
              <w:rFonts w:ascii="Times New Roman" w:eastAsia="Calibri" w:hAnsi="Times New Roman"/>
              <w:sz w:val="20"/>
              <w:szCs w:val="20"/>
            </w:rPr>
            <w:t>365/2016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33EC008DDEE4408B9CE58202C8DB55A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A2E2D">
            <w:rPr>
              <w:rFonts w:ascii="Times New Roman" w:eastAsia="Calibri" w:hAnsi="Times New Roman"/>
              <w:sz w:val="20"/>
              <w:szCs w:val="20"/>
            </w:rPr>
            <w:t>Jussara Leite Kronbauer</w:t>
          </w:r>
        </w:sdtContent>
      </w:sdt>
      <w:r>
        <w:rPr>
          <w:rFonts w:ascii="Times New Roman" w:eastAsia="Calibri" w:hAnsi="Times New Roman"/>
          <w:sz w:val="20"/>
          <w:szCs w:val="20"/>
        </w:rPr>
        <w:t>, concedendo-lhe o prazo de 30 (trinta) dias</w:t>
      </w:r>
      <w:bookmarkStart w:id="0" w:name="_GoBack"/>
      <w:bookmarkEnd w:id="0"/>
      <w:r>
        <w:rPr>
          <w:rFonts w:ascii="Times New Roman" w:eastAsia="Calibri" w:hAnsi="Times New Roman"/>
          <w:sz w:val="20"/>
          <w:szCs w:val="20"/>
        </w:rPr>
        <w:t xml:space="preserve">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8EFF08EC00134E8ABF6FF17D46D89A9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A2E2D" w:rsidRPr="000A6F31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4C0D92F1D2C048889E0D30341D211CC0"/>
        </w:placeholder>
      </w:sdtPr>
      <w:sdtEndPr/>
      <w:sdtContent>
        <w:sdt>
          <w:sdtPr>
            <w:rPr>
              <w:rFonts w:ascii="Times New Roman" w:eastAsia="Calibri" w:hAnsi="Times New Roman"/>
              <w:sz w:val="20"/>
              <w:szCs w:val="20"/>
            </w:rPr>
            <w:id w:val="1299195239"/>
            <w:placeholder>
              <w:docPart w:val="C5A24B7EA81C4B02959486354A34E9D9"/>
            </w:placeholder>
          </w:sdtPr>
          <w:sdtEndPr/>
          <w:sdtContent>
            <w:p w:rsidR="00BA2E2D" w:rsidRPr="00282A3A" w:rsidRDefault="00BA2E2D" w:rsidP="00BA2E2D">
              <w:pPr>
                <w:spacing w:line="360" w:lineRule="auto"/>
                <w:ind w:firstLine="567"/>
                <w:jc w:val="both"/>
                <w:rPr>
                  <w:rFonts w:ascii="Times New Roman" w:eastAsia="Calibri" w:hAnsi="Times New Roman"/>
                  <w:sz w:val="20"/>
                  <w:szCs w:val="20"/>
                </w:rPr>
              </w:pPr>
              <w:r>
                <w:rPr>
                  <w:rFonts w:ascii="Times New Roman" w:eastAsia="Calibri" w:hAnsi="Times New Roman"/>
                  <w:sz w:val="20"/>
                  <w:szCs w:val="20"/>
                </w:rPr>
                <w:t>Tempestivamente,</w:t>
              </w:r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a C</w:t>
              </w:r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>ontribuinte apresentou impugnação (fl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.</w:t>
              </w:r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13</w:t>
              </w:r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 xml:space="preserve">),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opondo-se aos valores cobrados,</w:t>
              </w:r>
              <w:r w:rsidRPr="00282A3A">
                <w:rPr>
                  <w:rFonts w:ascii="Times New Roman" w:eastAsia="Calibri" w:hAnsi="Times New Roman"/>
                  <w:sz w:val="20"/>
                  <w:szCs w:val="20"/>
                </w:rPr>
                <w:t xml:space="preserve"> alegando, em suma,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que não e</w:t>
              </w:r>
              <w:r w:rsidR="001C60F1">
                <w:rPr>
                  <w:rFonts w:ascii="Times New Roman" w:eastAsia="Calibri" w:hAnsi="Times New Roman"/>
                  <w:sz w:val="20"/>
                  <w:szCs w:val="20"/>
                </w:rPr>
                <w:t>xerce a profissão de arquiteta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, pois já está aposentada como funcionária pública desde 2003</w:t>
              </w:r>
              <w:r w:rsidRPr="00282A3A">
                <w:rPr>
                  <w:rFonts w:ascii="Times New Roman" w:eastAsia="Calibri" w:hAnsi="Times New Roman"/>
                  <w:sz w:val="20"/>
                  <w:szCs w:val="20"/>
                </w:rPr>
                <w:t xml:space="preserve">. </w:t>
              </w:r>
            </w:p>
            <w:p w:rsidR="00BA2E2D" w:rsidRDefault="00BA2E2D" w:rsidP="00BA2E2D">
              <w:pPr>
                <w:spacing w:line="360" w:lineRule="auto"/>
                <w:ind w:firstLine="567"/>
                <w:jc w:val="both"/>
                <w:rPr>
                  <w:rFonts w:ascii="Times New Roman" w:eastAsia="Calibri" w:hAnsi="Times New Roman"/>
                  <w:sz w:val="20"/>
                  <w:szCs w:val="20"/>
                </w:rPr>
              </w:pPr>
              <w:r>
                <w:rPr>
                  <w:rFonts w:ascii="Times New Roman" w:eastAsia="Calibri" w:hAnsi="Times New Roman"/>
                  <w:sz w:val="20"/>
                  <w:szCs w:val="20"/>
                </w:rPr>
                <w:t>Informou, ainda, que não emitiu n</w:t>
              </w:r>
              <w:r w:rsidR="001C60F1">
                <w:rPr>
                  <w:rFonts w:ascii="Times New Roman" w:eastAsia="Calibri" w:hAnsi="Times New Roman"/>
                  <w:sz w:val="20"/>
                  <w:szCs w:val="20"/>
                </w:rPr>
                <w:t>e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nhum registro ou serviço (ART ou RRT) em seu nome e que sua inscrição no ISSQN foi baixada ju</w:t>
              </w:r>
              <w:r w:rsidR="001C60F1">
                <w:rPr>
                  <w:rFonts w:ascii="Times New Roman" w:eastAsia="Calibri" w:hAnsi="Times New Roman"/>
                  <w:sz w:val="20"/>
                  <w:szCs w:val="20"/>
                </w:rPr>
                <w:t>n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 xml:space="preserve">to à </w:t>
              </w:r>
              <w:r w:rsidR="001C60F1">
                <w:rPr>
                  <w:rFonts w:ascii="Times New Roman" w:eastAsia="Calibri" w:hAnsi="Times New Roman"/>
                  <w:sz w:val="20"/>
                  <w:szCs w:val="20"/>
                </w:rPr>
                <w:t>Prefeitura de Porto Alegre e ju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n</w:t>
              </w:r>
              <w:r w:rsidR="001C60F1">
                <w:rPr>
                  <w:rFonts w:ascii="Times New Roman" w:eastAsia="Calibri" w:hAnsi="Times New Roman"/>
                  <w:sz w:val="20"/>
                  <w:szCs w:val="20"/>
                </w:rPr>
                <w:t>t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o ao CREA em 2004.</w:t>
              </w:r>
            </w:p>
            <w:p w:rsidR="007335BA" w:rsidRDefault="00BA2E2D" w:rsidP="00BA2E2D">
              <w:pPr>
                <w:spacing w:line="360" w:lineRule="auto"/>
                <w:ind w:firstLine="567"/>
                <w:jc w:val="both"/>
                <w:rPr>
                  <w:rFonts w:ascii="Times New Roman" w:eastAsia="Calibri" w:hAnsi="Times New Roman"/>
                  <w:sz w:val="20"/>
                  <w:szCs w:val="20"/>
                </w:rPr>
              </w:pPr>
              <w:r w:rsidRPr="00282A3A">
                <w:rPr>
                  <w:rFonts w:ascii="Times New Roman" w:eastAsia="Calibri" w:hAnsi="Times New Roman"/>
                  <w:sz w:val="20"/>
                  <w:szCs w:val="20"/>
                </w:rPr>
                <w:t xml:space="preserve">Aos autos foram juntados os seguintes documentos: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impugnação (fls. 13);</w:t>
              </w:r>
              <w:r w:rsidRPr="00282A3A">
                <w:rPr>
                  <w:rFonts w:ascii="Times New Roman" w:eastAsia="Calibri" w:hAnsi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requerimento de baixa de inscrição cadastral (comprovante de entrega) (fl. 14); boletim 1.481/2003 (fls. 15/16); e holerite do CREA/RS à prof</w:t>
              </w:r>
              <w:r w:rsidR="00547808">
                <w:rPr>
                  <w:rFonts w:ascii="Times New Roman" w:eastAsia="Calibri" w:hAnsi="Times New Roman"/>
                  <w:sz w:val="20"/>
                  <w:szCs w:val="20"/>
                </w:rPr>
                <w:t>i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 xml:space="preserve">ssional (fl. 17) </w:t>
              </w:r>
            </w:p>
          </w:sdtContent>
        </w:sdt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C9A8944337204314AA7A6DB1EDFD9DB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BA2E2D">
            <w:rPr>
              <w:rFonts w:ascii="Times New Roman" w:eastAsia="Calibri" w:hAnsi="Times New Roman"/>
              <w:sz w:val="20"/>
              <w:szCs w:val="20"/>
            </w:rPr>
            <w:t>365/2016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4C0D92F1D2C048889E0D30341D211CC0"/>
          </w:placeholder>
        </w:sdtPr>
        <w:sdtEndPr>
          <w:rPr>
            <w:highlight w:val="lightGray"/>
          </w:rPr>
        </w:sdtEndPr>
        <w:sdtContent>
          <w:sdt>
            <w:sdtPr>
              <w:rPr>
                <w:rFonts w:ascii="Times New Roman" w:eastAsia="Calibri" w:hAnsi="Times New Roman"/>
                <w:sz w:val="20"/>
                <w:szCs w:val="20"/>
              </w:rPr>
              <w:id w:val="-1009676621"/>
              <w:placeholder>
                <w:docPart w:val="42723E0C95EF4FF6AE13668DBBF8B464"/>
              </w:placeholder>
            </w:sdtPr>
            <w:sdtEndPr>
              <w:rPr>
                <w:highlight w:val="lightGray"/>
              </w:rPr>
            </w:sdtEndPr>
            <w:sdtContent>
              <w:r w:rsidR="00BA2E2D">
                <w:rPr>
                  <w:rFonts w:ascii="Times New Roman" w:eastAsia="Calibri" w:hAnsi="Times New Roman"/>
                  <w:sz w:val="20"/>
                  <w:szCs w:val="20"/>
                </w:rPr>
                <w:t>não possui razão a Contribuinte, tendo em vista que</w:t>
              </w:r>
              <w:r w:rsidR="00BA2E2D" w:rsidRPr="004C10DF">
                <w:rPr>
                  <w:rFonts w:ascii="Times New Roman" w:eastAsia="Calibri" w:hAnsi="Times New Roman"/>
                  <w:sz w:val="20"/>
                  <w:szCs w:val="20"/>
                </w:rPr>
                <w:t xml:space="preserve"> </w:t>
              </w:r>
              <w:r w:rsidR="00BA2E2D">
                <w:rPr>
                  <w:rFonts w:ascii="Times New Roman" w:eastAsia="Calibri" w:hAnsi="Times New Roman"/>
                  <w:sz w:val="20"/>
                  <w:szCs w:val="20"/>
                </w:rPr>
                <w:t xml:space="preserve">há inscrição regular da Arquiteta e Urbanista no CAU/RS, sendo que o mero afastamento do exercício da atividade não é causa legítima que afaste a obrigação de recolhimento dos valores. </w:t>
              </w:r>
            </w:sdtContent>
          </w:sdt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F37FCEE9AC7F489C8C8A622E80E6FDAC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</w:t>
          </w:r>
          <w:r w:rsidR="00564226">
            <w:rPr>
              <w:rFonts w:ascii="Times New Roman" w:eastAsia="Calibri" w:hAnsi="Times New Roman"/>
              <w:sz w:val="20"/>
              <w:szCs w:val="20"/>
            </w:rPr>
            <w:t>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Arquitet</w:t>
          </w:r>
          <w:r w:rsidR="00564226">
            <w:rPr>
              <w:rFonts w:ascii="Times New Roman" w:eastAsia="Calibri" w:hAnsi="Times New Roman"/>
              <w:sz w:val="20"/>
              <w:szCs w:val="20"/>
            </w:rPr>
            <w:t>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DA37AAC8AB61488E805A7626D1EA60E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3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64226">
            <w:rPr>
              <w:rFonts w:ascii="Times New Roman" w:eastAsia="Calibri" w:hAnsi="Times New Roman"/>
              <w:sz w:val="20"/>
              <w:szCs w:val="20"/>
            </w:rPr>
            <w:t>31 de janeiro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CC03739AE5984C9099F01380E5537B8D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564226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564226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E131C" wp14:editId="2D6FBBCA">
                <wp:simplePos x="0" y="0"/>
                <wp:positionH relativeFrom="column">
                  <wp:posOffset>-1057910</wp:posOffset>
                </wp:positionH>
                <wp:positionV relativeFrom="paragraph">
                  <wp:posOffset>-1022350</wp:posOffset>
                </wp:positionV>
                <wp:extent cx="7512685" cy="109347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83.3pt;margin-top:-80.5pt;width:591.55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4278E" wp14:editId="654E55CA">
                <wp:simplePos x="0" y="0"/>
                <wp:positionH relativeFrom="column">
                  <wp:posOffset>-1057638</wp:posOffset>
                </wp:positionH>
                <wp:positionV relativeFrom="paragraph">
                  <wp:posOffset>8292828</wp:posOffset>
                </wp:positionV>
                <wp:extent cx="7512685" cy="109347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83.3pt;margin-top:653pt;width:591.55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" fillcolor="white [3201]" stroked="f" strokeweight="2pt"/>
            </w:pict>
          </mc:Fallback>
        </mc:AlternateContent>
      </w:r>
      <w:r w:rsidR="00356BEC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FB6B3D05E9644BC1A44717E0692D884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A2E2D">
                  <w:rPr>
                    <w:rFonts w:ascii="Times New Roman" w:hAnsi="Times New Roman"/>
                    <w:sz w:val="20"/>
                    <w:szCs w:val="20"/>
                  </w:rPr>
                  <w:t>624/2016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646966ED0A084F34BA694D4D1281B740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BA2E2D">
                  <w:rPr>
                    <w:rFonts w:ascii="Times New Roman" w:hAnsi="Times New Roman"/>
                    <w:sz w:val="20"/>
                    <w:szCs w:val="20"/>
                  </w:rPr>
                  <w:t>365/2016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CBF7D419B2344EF5B04C0B656BECB807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BA2E2D">
                  <w:rPr>
                    <w:rFonts w:ascii="Times New Roman" w:hAnsi="Times New Roman"/>
                    <w:sz w:val="20"/>
                    <w:szCs w:val="20"/>
                  </w:rPr>
                  <w:t>Jussara Leite Kronbauer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8910F8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DEBAB05EEE62416A92C49B12CB940D2D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3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64226">
                  <w:rPr>
                    <w:rFonts w:ascii="Times New Roman" w:hAnsi="Times New Roman"/>
                    <w:sz w:val="20"/>
                    <w:szCs w:val="20"/>
                  </w:rPr>
                  <w:t>31/01/2017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D5A02F5D379A48F49539D12CF2F79004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564226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8910F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4C0D92F1D2C048889E0D30341D211CC0"/>
                </w:placeholder>
                <w:text/>
              </w:sdtPr>
              <w:sdtEndPr/>
              <w:sdtContent>
                <w:r w:rsidR="001C60F1">
                  <w:rPr>
                    <w:rFonts w:ascii="Times New Roman" w:hAnsi="Times New Roman"/>
                    <w:b/>
                    <w:sz w:val="20"/>
                    <w:szCs w:val="20"/>
                  </w:rPr>
                  <w:t>0</w:t>
                </w:r>
                <w:r w:rsidR="008910F8">
                  <w:rPr>
                    <w:rFonts w:ascii="Times New Roman" w:hAnsi="Times New Roman"/>
                    <w:b/>
                    <w:sz w:val="20"/>
                    <w:szCs w:val="20"/>
                  </w:rPr>
                  <w:t>41</w:t>
                </w:r>
                <w:r w:rsidR="001C60F1">
                  <w:rPr>
                    <w:rFonts w:ascii="Times New Roman" w:hAnsi="Times New Roman"/>
                    <w:b/>
                    <w:sz w:val="20"/>
                    <w:szCs w:val="20"/>
                  </w:rPr>
                  <w:t>/2017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F692E3ADF0114A9DA25C98CCF76C793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3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64226">
            <w:rPr>
              <w:rFonts w:ascii="Times New Roman" w:hAnsi="Times New Roman"/>
              <w:sz w:val="20"/>
              <w:szCs w:val="20"/>
            </w:rPr>
            <w:t>31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564226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564226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564226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55A22432B18C4BE0AB122A1402E85EC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A2E2D">
            <w:rPr>
              <w:rFonts w:ascii="Times New Roman" w:hAnsi="Times New Roman"/>
              <w:sz w:val="20"/>
              <w:szCs w:val="20"/>
            </w:rPr>
            <w:t>Jussara Leite Kronbauer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614DA26983884287BB423B9FE2603A1F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BA2E2D">
            <w:rPr>
              <w:rFonts w:ascii="Times New Roman" w:eastAsia="Calibri" w:hAnsi="Times New Roman"/>
              <w:sz w:val="20"/>
              <w:szCs w:val="20"/>
            </w:rPr>
            <w:t>365/2016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3C6C6652F5E44905952FA368C1514A7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A2E2D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4C0D92F1D2C048889E0D30341D211CC0"/>
          </w:placeholder>
        </w:sdtPr>
        <w:sdtEndPr>
          <w:rPr>
            <w:highlight w:val="lightGray"/>
          </w:rPr>
        </w:sdtEndPr>
        <w:sdtContent>
          <w:r w:rsidR="00BA2E2D">
            <w:rPr>
              <w:rFonts w:ascii="Times New Roman" w:eastAsia="Calibri" w:hAnsi="Times New Roman"/>
              <w:sz w:val="20"/>
              <w:szCs w:val="20"/>
            </w:rPr>
            <w:t xml:space="preserve">que há inscrição regular da Arquiteta e Urbanista no CAU/RS, sendo que o mero afastamento do exercício da atividade não é causa legítima que afaste a obrigação de recolhimento dos valores. </w:t>
          </w:r>
        </w:sdtContent>
      </w:sdt>
    </w:p>
    <w:p w:rsidR="007335BA" w:rsidRPr="001C60F1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E395329DFEEC46978DA107B43821E7A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A2E2D">
            <w:rPr>
              <w:rFonts w:ascii="Times New Roman" w:hAnsi="Times New Roman"/>
              <w:sz w:val="20"/>
              <w:szCs w:val="20"/>
            </w:rPr>
            <w:t>Jussara Leite Kronbauer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4C0D92F1D2C048889E0D30341D211CC0"/>
          </w:placeholder>
          <w:text/>
        </w:sdtPr>
        <w:sdtEndPr/>
        <w:sdtContent>
          <w:r w:rsidR="00BA2E2D">
            <w:rPr>
              <w:rFonts w:ascii="Times New Roman" w:hAnsi="Times New Roman"/>
              <w:sz w:val="20"/>
              <w:szCs w:val="20"/>
            </w:rPr>
            <w:t>1.665,74 (mil seiscentos e sessenta e cinco reais e setenta e quatro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E6819FA8E2F5493A967BF676349E1B3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A2E2D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564226" w:rsidRPr="001722BC" w:rsidRDefault="00564226" w:rsidP="0056422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INFORMAR </w:t>
      </w:r>
      <w:r w:rsidRPr="00592CEB">
        <w:rPr>
          <w:rFonts w:ascii="Times New Roman" w:hAnsi="Times New Roman"/>
          <w:sz w:val="20"/>
          <w:szCs w:val="20"/>
        </w:rPr>
        <w:t>à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22BC">
        <w:rPr>
          <w:rFonts w:ascii="Times New Roman" w:hAnsi="Times New Roman"/>
          <w:sz w:val="20"/>
          <w:szCs w:val="20"/>
        </w:rPr>
        <w:t xml:space="preserve">profissional das condições especiais de </w:t>
      </w:r>
      <w:r w:rsidRPr="009F4F3B">
        <w:rPr>
          <w:rFonts w:ascii="Times New Roman" w:hAnsi="Times New Roman"/>
          <w:b/>
          <w:sz w:val="20"/>
          <w:szCs w:val="20"/>
        </w:rPr>
        <w:t>negociação das anuidades</w:t>
      </w:r>
      <w:r>
        <w:rPr>
          <w:rFonts w:ascii="Times New Roman" w:hAnsi="Times New Roman"/>
          <w:sz w:val="20"/>
          <w:szCs w:val="20"/>
        </w:rPr>
        <w:t>, realizadas online através do sistema SICCAU</w:t>
      </w:r>
      <w:r w:rsidRPr="001722B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sem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cobra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nça de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multa de mora, 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e com 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juros calculados somente pela taxa S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ELIC, os</w:t>
      </w:r>
      <w:r>
        <w:rPr>
          <w:rFonts w:ascii="Times New Roman" w:hAnsi="Times New Roman"/>
          <w:sz w:val="20"/>
          <w:szCs w:val="20"/>
        </w:rPr>
        <w:t xml:space="preserve"> quais podem ser solicitados até 30 de junho de 2017,</w:t>
      </w:r>
      <w:r w:rsidRPr="001722B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conforme a seguinte regra</w:t>
      </w:r>
      <w:r w:rsidRPr="001722BC">
        <w:rPr>
          <w:rFonts w:ascii="Times New Roman" w:hAnsi="Times New Roman"/>
          <w:sz w:val="20"/>
          <w:szCs w:val="20"/>
        </w:rPr>
        <w:t xml:space="preserve">: </w:t>
      </w:r>
    </w:p>
    <w:p w:rsidR="00564226" w:rsidRPr="004D680D" w:rsidRDefault="00564226" w:rsidP="00564226">
      <w:pPr>
        <w:numPr>
          <w:ilvl w:val="0"/>
          <w:numId w:val="15"/>
        </w:numPr>
        <w:shd w:val="clear" w:color="auto" w:fill="FFFFFF"/>
        <w:spacing w:line="360" w:lineRule="auto"/>
        <w:ind w:left="450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2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10 meses</w:t>
      </w:r>
    </w:p>
    <w:p w:rsidR="00564226" w:rsidRPr="004D680D" w:rsidRDefault="00564226" w:rsidP="00564226">
      <w:pPr>
        <w:numPr>
          <w:ilvl w:val="0"/>
          <w:numId w:val="15"/>
        </w:numPr>
        <w:shd w:val="clear" w:color="auto" w:fill="FFFFFF"/>
        <w:spacing w:line="360" w:lineRule="auto"/>
        <w:ind w:left="450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3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15 meses</w:t>
      </w:r>
    </w:p>
    <w:p w:rsidR="00564226" w:rsidRPr="004D680D" w:rsidRDefault="00564226" w:rsidP="00564226">
      <w:pPr>
        <w:numPr>
          <w:ilvl w:val="0"/>
          <w:numId w:val="15"/>
        </w:numPr>
        <w:shd w:val="clear" w:color="auto" w:fill="FFFFFF"/>
        <w:spacing w:line="360" w:lineRule="auto"/>
        <w:ind w:left="448" w:hanging="357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4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20 meses</w:t>
      </w:r>
    </w:p>
    <w:p w:rsidR="00564226" w:rsidRPr="004D680D" w:rsidRDefault="00564226" w:rsidP="00564226">
      <w:pPr>
        <w:numPr>
          <w:ilvl w:val="0"/>
          <w:numId w:val="15"/>
        </w:numPr>
        <w:shd w:val="clear" w:color="auto" w:fill="FFFFFF"/>
        <w:spacing w:line="360" w:lineRule="auto"/>
        <w:ind w:left="450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5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25 meses</w:t>
      </w:r>
    </w:p>
    <w:p w:rsidR="00564226" w:rsidRPr="00564226" w:rsidRDefault="001C60F1" w:rsidP="0056422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1C60F1">
        <w:rPr>
          <w:rFonts w:ascii="Times New Roman" w:hAnsi="Times New Roman"/>
          <w:b/>
          <w:sz w:val="20"/>
          <w:szCs w:val="20"/>
        </w:rPr>
        <w:t>INFORMAR</w:t>
      </w:r>
      <w:r w:rsidR="00564226">
        <w:rPr>
          <w:rFonts w:ascii="Times New Roman" w:hAnsi="Times New Roman"/>
          <w:sz w:val="20"/>
          <w:szCs w:val="20"/>
        </w:rPr>
        <w:t xml:space="preserve"> à</w:t>
      </w:r>
      <w:r w:rsidRPr="001C60F1">
        <w:rPr>
          <w:rFonts w:ascii="Times New Roman" w:hAnsi="Times New Roman"/>
          <w:sz w:val="20"/>
          <w:szCs w:val="20"/>
        </w:rPr>
        <w:t xml:space="preserve"> profissional que a interrupção do registro deverá ser solicitada por meio de formulário próprio no SICCAU.</w:t>
      </w:r>
    </w:p>
    <w:p w:rsidR="001C60F1" w:rsidRPr="007335BA" w:rsidRDefault="001C60F1" w:rsidP="001C60F1">
      <w:pPr>
        <w:tabs>
          <w:tab w:val="left" w:pos="709"/>
        </w:tabs>
        <w:spacing w:line="360" w:lineRule="auto"/>
        <w:ind w:left="360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AA4F8A0AC4294427A357F8B07D1E54B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3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64226">
            <w:rPr>
              <w:rFonts w:ascii="Times New Roman" w:hAnsi="Times New Roman"/>
              <w:sz w:val="20"/>
              <w:szCs w:val="20"/>
            </w:rPr>
            <w:t>31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64226" w:rsidRPr="00F04346" w:rsidTr="00407139">
        <w:tc>
          <w:tcPr>
            <w:tcW w:w="4721" w:type="dxa"/>
            <w:shd w:val="clear" w:color="auto" w:fill="auto"/>
          </w:tcPr>
          <w:p w:rsidR="00564226" w:rsidRPr="00F04346" w:rsidRDefault="0056422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20737732"/>
                <w:placeholder>
                  <w:docPart w:val="32B69BE220BD4DC48D4C1F73E2DF7B50"/>
                </w:placeholder>
                <w:text/>
              </w:sdtPr>
              <w:sdtContent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Rômulo </w:t>
                </w:r>
                <w:proofErr w:type="spellStart"/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Plentz</w:t>
                </w:r>
                <w:proofErr w:type="spellEnd"/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Giralt</w:t>
                </w:r>
                <w:proofErr w:type="spellEnd"/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4226" w:rsidRPr="00F04346" w:rsidRDefault="0056422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</w:tcPr>
          <w:p w:rsidR="00564226" w:rsidRPr="00F04346" w:rsidRDefault="0056422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Vinicius Vieira de Souza 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(Suplente)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64226" w:rsidRPr="00F04346" w:rsidRDefault="0056422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4226" w:rsidRPr="00F04346" w:rsidTr="00407139">
        <w:tc>
          <w:tcPr>
            <w:tcW w:w="4721" w:type="dxa"/>
            <w:shd w:val="clear" w:color="auto" w:fill="auto"/>
          </w:tcPr>
          <w:p w:rsidR="00564226" w:rsidRPr="0089441D" w:rsidRDefault="0056422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076807796"/>
                <w:placeholder>
                  <w:docPart w:val="32B69BE220BD4DC48D4C1F73E2DF7B50"/>
                </w:placeholder>
                <w:text/>
              </w:sdtPr>
              <w:sdtContent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Fausto Henrique </w:t>
                </w:r>
                <w:proofErr w:type="spellStart"/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Steffen</w:t>
                </w:r>
                <w:proofErr w:type="spellEnd"/>
              </w:sdtContent>
            </w:sdt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Coordenador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Adjunto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76" w:type="dxa"/>
            <w:shd w:val="clear" w:color="auto" w:fill="auto"/>
          </w:tcPr>
          <w:p w:rsidR="00564226" w:rsidRPr="00F04346" w:rsidRDefault="0056422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441D">
              <w:rPr>
                <w:rFonts w:ascii="Times New Roman" w:hAnsi="Times New Roman"/>
                <w:b/>
                <w:sz w:val="20"/>
                <w:szCs w:val="20"/>
              </w:rPr>
              <w:t xml:space="preserve">Denise Rosado </w:t>
            </w:r>
            <w:proofErr w:type="spellStart"/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Retamal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Suplente)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64226" w:rsidRPr="00F04346" w:rsidRDefault="0056422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4226" w:rsidRPr="00F04346" w:rsidTr="00407139">
        <w:tc>
          <w:tcPr>
            <w:tcW w:w="4721" w:type="dxa"/>
            <w:shd w:val="clear" w:color="auto" w:fill="auto"/>
          </w:tcPr>
          <w:p w:rsidR="00564226" w:rsidRPr="0089441D" w:rsidRDefault="0056422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45045043"/>
                <w:placeholder>
                  <w:docPart w:val="32B69BE220BD4DC48D4C1F73E2DF7B50"/>
                </w:placeholder>
                <w:text/>
              </w:sdtPr>
              <w:sdtContent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Clóvis </w:t>
                </w:r>
                <w:proofErr w:type="spellStart"/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Ilgenfr</w:t>
                </w:r>
                <w:r>
                  <w:rPr>
                    <w:rFonts w:ascii="Times New Roman" w:hAnsi="Times New Roman"/>
                    <w:b/>
                    <w:sz w:val="20"/>
                    <w:szCs w:val="20"/>
                  </w:rPr>
                  <w:t>itz</w:t>
                </w:r>
                <w:proofErr w:type="spellEnd"/>
                <w:r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 d</w:t>
                </w: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a Silva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>Membro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564226" w:rsidRPr="00F04346" w:rsidRDefault="0056422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441D">
              <w:rPr>
                <w:rFonts w:ascii="Times New Roman" w:hAnsi="Times New Roman"/>
                <w:b/>
                <w:sz w:val="20"/>
                <w:szCs w:val="20"/>
              </w:rPr>
              <w:t xml:space="preserve">Marcelo </w:t>
            </w:r>
            <w:proofErr w:type="spellStart"/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Gribov</w:t>
            </w:r>
            <w:proofErr w:type="spellEnd"/>
            <w:r w:rsidRPr="008944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Brinckmann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(suplente)</w:t>
            </w: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56422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701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2D" w:rsidRDefault="00BA2E2D">
      <w:r>
        <w:separator/>
      </w:r>
    </w:p>
  </w:endnote>
  <w:endnote w:type="continuationSeparator" w:id="0">
    <w:p w:rsidR="00BA2E2D" w:rsidRDefault="00BA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2D" w:rsidRDefault="00BA2E2D">
      <w:r>
        <w:separator/>
      </w:r>
    </w:p>
  </w:footnote>
  <w:footnote w:type="continuationSeparator" w:id="0">
    <w:p w:rsidR="00BA2E2D" w:rsidRDefault="00BA2E2D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7457DB3" wp14:editId="4FF428D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CEF699" wp14:editId="72D7448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76C5C3C" wp14:editId="231B535F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B24E8"/>
    <w:multiLevelType w:val="multilevel"/>
    <w:tmpl w:val="2A6E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2D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C60F1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808"/>
    <w:rsid w:val="00547AD1"/>
    <w:rsid w:val="005534F0"/>
    <w:rsid w:val="005551F7"/>
    <w:rsid w:val="00556541"/>
    <w:rsid w:val="00560B9E"/>
    <w:rsid w:val="00564226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910F8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C87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2E2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075FD93AA2453B915614139339B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BD62A-8095-4D8D-8528-48DD9D89F63C}"/>
      </w:docPartPr>
      <w:docPartBody>
        <w:p w:rsidR="0001743E" w:rsidRDefault="00024ECA">
          <w:pPr>
            <w:pStyle w:val="DB075FD93AA2453B915614139339B1C2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ADD4EF6547114788BA976004452486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EE7849-EA05-406E-825E-38ABB2DDF08D}"/>
      </w:docPartPr>
      <w:docPartBody>
        <w:p w:rsidR="0001743E" w:rsidRDefault="00024ECA">
          <w:pPr>
            <w:pStyle w:val="ADD4EF6547114788BA97600445248620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70B2B7B145AA4D028D4CC3EA3855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9C259-E9F8-4B15-AD91-5960A9508737}"/>
      </w:docPartPr>
      <w:docPartBody>
        <w:p w:rsidR="0001743E" w:rsidRDefault="00024ECA">
          <w:pPr>
            <w:pStyle w:val="70B2B7B145AA4D028D4CC3EA385525CF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E5F76111AD264DD0B5DA0A3393E37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29B1B-968E-4DF0-9CAF-77EF4D9A05B4}"/>
      </w:docPartPr>
      <w:docPartBody>
        <w:p w:rsidR="0001743E" w:rsidRDefault="00024ECA">
          <w:pPr>
            <w:pStyle w:val="E5F76111AD264DD0B5DA0A3393E3724E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4EBC9A57DEAC4CE790B5E48B58DB5A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48123-3130-494B-A292-7C58872E28C8}"/>
      </w:docPartPr>
      <w:docPartBody>
        <w:p w:rsidR="0001743E" w:rsidRDefault="00024ECA">
          <w:pPr>
            <w:pStyle w:val="4EBC9A57DEAC4CE790B5E48B58DB5A46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F37FCEE9AC7F489C8C8A622E80E6F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0BC83-8526-4822-B211-1967F7FDCF89}"/>
      </w:docPartPr>
      <w:docPartBody>
        <w:p w:rsidR="0001743E" w:rsidRDefault="00024ECA">
          <w:pPr>
            <w:pStyle w:val="F37FCEE9AC7F489C8C8A622E80E6FDAC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63F4409CBF4B8A96ADBC357C48C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14E2A-6719-4080-90AA-D72543A8292D}"/>
      </w:docPartPr>
      <w:docPartBody>
        <w:p w:rsidR="0001743E" w:rsidRDefault="00024ECA">
          <w:pPr>
            <w:pStyle w:val="1763F4409CBF4B8A96ADBC357C48CCE3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3EC008DDEE4408B9CE58202C8DB5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90041C-81AA-421E-AA61-DA4008E4415A}"/>
      </w:docPartPr>
      <w:docPartBody>
        <w:p w:rsidR="0001743E" w:rsidRDefault="00024ECA">
          <w:pPr>
            <w:pStyle w:val="33EC008DDEE4408B9CE58202C8DB55AD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8EFF08EC00134E8ABF6FF17D46D89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97F07E-B218-4646-B46A-F94FC4E6237B}"/>
      </w:docPartPr>
      <w:docPartBody>
        <w:p w:rsidR="0001743E" w:rsidRDefault="00024ECA">
          <w:pPr>
            <w:pStyle w:val="8EFF08EC00134E8ABF6FF17D46D89A99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4C0D92F1D2C048889E0D30341D211C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0DDFA-695F-4CD5-85B8-2507063CD4C6}"/>
      </w:docPartPr>
      <w:docPartBody>
        <w:p w:rsidR="0001743E" w:rsidRDefault="00024ECA">
          <w:pPr>
            <w:pStyle w:val="4C0D92F1D2C048889E0D30341D211CC0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A8944337204314AA7A6DB1EDFD9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12E694-E3FF-4806-9AED-EE7D3717DF9B}"/>
      </w:docPartPr>
      <w:docPartBody>
        <w:p w:rsidR="0001743E" w:rsidRDefault="00024ECA">
          <w:pPr>
            <w:pStyle w:val="C9A8944337204314AA7A6DB1EDFD9DB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A37AAC8AB61488E805A7626D1EA6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798D1D-4105-4F24-BB12-6B67A9EC8740}"/>
      </w:docPartPr>
      <w:docPartBody>
        <w:p w:rsidR="0001743E" w:rsidRDefault="00024ECA">
          <w:pPr>
            <w:pStyle w:val="DA37AAC8AB61488E805A7626D1EA60E0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CC03739AE5984C9099F01380E5537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8001D-36EA-47BD-A136-F7213C7487F7}"/>
      </w:docPartPr>
      <w:docPartBody>
        <w:p w:rsidR="0001743E" w:rsidRDefault="00024ECA">
          <w:pPr>
            <w:pStyle w:val="CC03739AE5984C9099F01380E5537B8D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FB6B3D05E9644BC1A44717E0692D8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7217E-74AD-45FD-8717-79FB36E70B73}"/>
      </w:docPartPr>
      <w:docPartBody>
        <w:p w:rsidR="0001743E" w:rsidRDefault="00024ECA">
          <w:pPr>
            <w:pStyle w:val="FB6B3D05E9644BC1A44717E0692D884D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646966ED0A084F34BA694D4D1281B7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A0234-AE78-49EA-9CA5-5B97719005B4}"/>
      </w:docPartPr>
      <w:docPartBody>
        <w:p w:rsidR="0001743E" w:rsidRDefault="00024ECA">
          <w:pPr>
            <w:pStyle w:val="646966ED0A084F34BA694D4D1281B740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CBF7D419B2344EF5B04C0B656BECB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E073CA-978C-4BD2-AC60-A6BEADB3DD76}"/>
      </w:docPartPr>
      <w:docPartBody>
        <w:p w:rsidR="0001743E" w:rsidRDefault="00024ECA">
          <w:pPr>
            <w:pStyle w:val="CBF7D419B2344EF5B04C0B656BECB80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DEBAB05EEE62416A92C49B12CB940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A418B-7B68-44CE-BDAA-C6D603A62833}"/>
      </w:docPartPr>
      <w:docPartBody>
        <w:p w:rsidR="0001743E" w:rsidRDefault="00024ECA">
          <w:pPr>
            <w:pStyle w:val="DEBAB05EEE62416A92C49B12CB940D2D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5A02F5D379A48F49539D12CF2F79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E4CCB-8914-44CC-8A2C-C8287E2127BA}"/>
      </w:docPartPr>
      <w:docPartBody>
        <w:p w:rsidR="0001743E" w:rsidRDefault="00024ECA">
          <w:pPr>
            <w:pStyle w:val="D5A02F5D379A48F49539D12CF2F79004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F692E3ADF0114A9DA25C98CCF76C7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4D877-9505-48D1-90D0-F242CBBCFBD8}"/>
      </w:docPartPr>
      <w:docPartBody>
        <w:p w:rsidR="0001743E" w:rsidRDefault="00024ECA">
          <w:pPr>
            <w:pStyle w:val="F692E3ADF0114A9DA25C98CCF76C7935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55A22432B18C4BE0AB122A1402E85E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D77C5-FDB3-4DA6-A87F-1E0D5BDE7A0F}"/>
      </w:docPartPr>
      <w:docPartBody>
        <w:p w:rsidR="0001743E" w:rsidRDefault="00024ECA">
          <w:pPr>
            <w:pStyle w:val="55A22432B18C4BE0AB122A1402E85EC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614DA26983884287BB423B9FE2603A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8086B-DB2A-4B7E-9265-0C1540D99F0D}"/>
      </w:docPartPr>
      <w:docPartBody>
        <w:p w:rsidR="0001743E" w:rsidRDefault="00024ECA">
          <w:pPr>
            <w:pStyle w:val="614DA26983884287BB423B9FE2603A1F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C6C6652F5E44905952FA368C1514A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FF9A4-B165-43EE-86A1-F7720C3061E9}"/>
      </w:docPartPr>
      <w:docPartBody>
        <w:p w:rsidR="0001743E" w:rsidRDefault="00024ECA">
          <w:pPr>
            <w:pStyle w:val="3C6C6652F5E44905952FA368C1514A75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E395329DFEEC46978DA107B43821E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B80D18-068D-47EC-8555-9D974D5254AC}"/>
      </w:docPartPr>
      <w:docPartBody>
        <w:p w:rsidR="0001743E" w:rsidRDefault="00024ECA">
          <w:pPr>
            <w:pStyle w:val="E395329DFEEC46978DA107B43821E7AC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E6819FA8E2F5493A967BF676349E1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45385C-6527-4000-A316-30BFFCE8A559}"/>
      </w:docPartPr>
      <w:docPartBody>
        <w:p w:rsidR="0001743E" w:rsidRDefault="00024ECA">
          <w:pPr>
            <w:pStyle w:val="E6819FA8E2F5493A967BF676349E1B35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AA4F8A0AC4294427A357F8B07D1E5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7614FC-E070-4112-BEB6-2155B6A18EDC}"/>
      </w:docPartPr>
      <w:docPartBody>
        <w:p w:rsidR="0001743E" w:rsidRDefault="00024ECA">
          <w:pPr>
            <w:pStyle w:val="AA4F8A0AC4294427A357F8B07D1E54B2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C5A24B7EA81C4B02959486354A34E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78D7E-65A4-4B09-853C-80DD1AB046FF}"/>
      </w:docPartPr>
      <w:docPartBody>
        <w:p w:rsidR="0001743E" w:rsidRDefault="00024ECA" w:rsidP="00024ECA">
          <w:pPr>
            <w:pStyle w:val="C5A24B7EA81C4B02959486354A34E9D9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723E0C95EF4FF6AE13668DBBF8B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4FA63-4872-4EA6-A6C9-70C933656641}"/>
      </w:docPartPr>
      <w:docPartBody>
        <w:p w:rsidR="0001743E" w:rsidRDefault="00024ECA" w:rsidP="00024ECA">
          <w:pPr>
            <w:pStyle w:val="42723E0C95EF4FF6AE13668DBBF8B464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B69BE220BD4DC48D4C1F73E2DF7B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D7830-9E5C-4D25-B6A9-3D21073B099E}"/>
      </w:docPartPr>
      <w:docPartBody>
        <w:p w:rsidR="00000000" w:rsidRDefault="0069782B" w:rsidP="0069782B">
          <w:pPr>
            <w:pStyle w:val="32B69BE220BD4DC48D4C1F73E2DF7B50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CA"/>
    <w:rsid w:val="0001743E"/>
    <w:rsid w:val="00024ECA"/>
    <w:rsid w:val="0069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9782B"/>
    <w:rPr>
      <w:color w:val="808080"/>
    </w:rPr>
  </w:style>
  <w:style w:type="paragraph" w:customStyle="1" w:styleId="DB075FD93AA2453B915614139339B1C2">
    <w:name w:val="DB075FD93AA2453B915614139339B1C2"/>
  </w:style>
  <w:style w:type="paragraph" w:customStyle="1" w:styleId="ADD4EF6547114788BA97600445248620">
    <w:name w:val="ADD4EF6547114788BA97600445248620"/>
  </w:style>
  <w:style w:type="paragraph" w:customStyle="1" w:styleId="70B2B7B145AA4D028D4CC3EA385525CF">
    <w:name w:val="70B2B7B145AA4D028D4CC3EA385525CF"/>
  </w:style>
  <w:style w:type="paragraph" w:customStyle="1" w:styleId="E5F76111AD264DD0B5DA0A3393E3724E">
    <w:name w:val="E5F76111AD264DD0B5DA0A3393E3724E"/>
  </w:style>
  <w:style w:type="paragraph" w:customStyle="1" w:styleId="4EBC9A57DEAC4CE790B5E48B58DB5A46">
    <w:name w:val="4EBC9A57DEAC4CE790B5E48B58DB5A46"/>
  </w:style>
  <w:style w:type="paragraph" w:customStyle="1" w:styleId="F37FCEE9AC7F489C8C8A622E80E6FDAC">
    <w:name w:val="F37FCEE9AC7F489C8C8A622E80E6FDAC"/>
  </w:style>
  <w:style w:type="paragraph" w:customStyle="1" w:styleId="1763F4409CBF4B8A96ADBC357C48CCE3">
    <w:name w:val="1763F4409CBF4B8A96ADBC357C48CCE3"/>
  </w:style>
  <w:style w:type="paragraph" w:customStyle="1" w:styleId="33EC008DDEE4408B9CE58202C8DB55AD">
    <w:name w:val="33EC008DDEE4408B9CE58202C8DB55AD"/>
  </w:style>
  <w:style w:type="paragraph" w:customStyle="1" w:styleId="8EFF08EC00134E8ABF6FF17D46D89A99">
    <w:name w:val="8EFF08EC00134E8ABF6FF17D46D89A99"/>
  </w:style>
  <w:style w:type="paragraph" w:customStyle="1" w:styleId="4C0D92F1D2C048889E0D30341D211CC0">
    <w:name w:val="4C0D92F1D2C048889E0D30341D211CC0"/>
  </w:style>
  <w:style w:type="paragraph" w:customStyle="1" w:styleId="C9A8944337204314AA7A6DB1EDFD9DBE">
    <w:name w:val="C9A8944337204314AA7A6DB1EDFD9DBE"/>
  </w:style>
  <w:style w:type="paragraph" w:customStyle="1" w:styleId="DA37AAC8AB61488E805A7626D1EA60E0">
    <w:name w:val="DA37AAC8AB61488E805A7626D1EA60E0"/>
  </w:style>
  <w:style w:type="paragraph" w:customStyle="1" w:styleId="CC03739AE5984C9099F01380E5537B8D">
    <w:name w:val="CC03739AE5984C9099F01380E5537B8D"/>
  </w:style>
  <w:style w:type="paragraph" w:customStyle="1" w:styleId="FB6B3D05E9644BC1A44717E0692D884D">
    <w:name w:val="FB6B3D05E9644BC1A44717E0692D884D"/>
  </w:style>
  <w:style w:type="paragraph" w:customStyle="1" w:styleId="646966ED0A084F34BA694D4D1281B740">
    <w:name w:val="646966ED0A084F34BA694D4D1281B740"/>
  </w:style>
  <w:style w:type="paragraph" w:customStyle="1" w:styleId="CBF7D419B2344EF5B04C0B656BECB807">
    <w:name w:val="CBF7D419B2344EF5B04C0B656BECB807"/>
  </w:style>
  <w:style w:type="paragraph" w:customStyle="1" w:styleId="DEBAB05EEE62416A92C49B12CB940D2D">
    <w:name w:val="DEBAB05EEE62416A92C49B12CB940D2D"/>
  </w:style>
  <w:style w:type="paragraph" w:customStyle="1" w:styleId="D5A02F5D379A48F49539D12CF2F79004">
    <w:name w:val="D5A02F5D379A48F49539D12CF2F79004"/>
  </w:style>
  <w:style w:type="paragraph" w:customStyle="1" w:styleId="F692E3ADF0114A9DA25C98CCF76C7935">
    <w:name w:val="F692E3ADF0114A9DA25C98CCF76C7935"/>
  </w:style>
  <w:style w:type="paragraph" w:customStyle="1" w:styleId="55A22432B18C4BE0AB122A1402E85EC3">
    <w:name w:val="55A22432B18C4BE0AB122A1402E85EC3"/>
  </w:style>
  <w:style w:type="paragraph" w:customStyle="1" w:styleId="614DA26983884287BB423B9FE2603A1F">
    <w:name w:val="614DA26983884287BB423B9FE2603A1F"/>
  </w:style>
  <w:style w:type="paragraph" w:customStyle="1" w:styleId="3C6C6652F5E44905952FA368C1514A75">
    <w:name w:val="3C6C6652F5E44905952FA368C1514A75"/>
  </w:style>
  <w:style w:type="paragraph" w:customStyle="1" w:styleId="E395329DFEEC46978DA107B43821E7AC">
    <w:name w:val="E395329DFEEC46978DA107B43821E7AC"/>
  </w:style>
  <w:style w:type="paragraph" w:customStyle="1" w:styleId="E6819FA8E2F5493A967BF676349E1B35">
    <w:name w:val="E6819FA8E2F5493A967BF676349E1B35"/>
  </w:style>
  <w:style w:type="paragraph" w:customStyle="1" w:styleId="AA4F8A0AC4294427A357F8B07D1E54B2">
    <w:name w:val="AA4F8A0AC4294427A357F8B07D1E54B2"/>
  </w:style>
  <w:style w:type="paragraph" w:customStyle="1" w:styleId="C5A24B7EA81C4B02959486354A34E9D9">
    <w:name w:val="C5A24B7EA81C4B02959486354A34E9D9"/>
    <w:rsid w:val="00024ECA"/>
  </w:style>
  <w:style w:type="paragraph" w:customStyle="1" w:styleId="42723E0C95EF4FF6AE13668DBBF8B464">
    <w:name w:val="42723E0C95EF4FF6AE13668DBBF8B464"/>
    <w:rsid w:val="00024ECA"/>
  </w:style>
  <w:style w:type="paragraph" w:customStyle="1" w:styleId="32B69BE220BD4DC48D4C1F73E2DF7B50">
    <w:name w:val="32B69BE220BD4DC48D4C1F73E2DF7B50"/>
    <w:rsid w:val="006978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9782B"/>
    <w:rPr>
      <w:color w:val="808080"/>
    </w:rPr>
  </w:style>
  <w:style w:type="paragraph" w:customStyle="1" w:styleId="DB075FD93AA2453B915614139339B1C2">
    <w:name w:val="DB075FD93AA2453B915614139339B1C2"/>
  </w:style>
  <w:style w:type="paragraph" w:customStyle="1" w:styleId="ADD4EF6547114788BA97600445248620">
    <w:name w:val="ADD4EF6547114788BA97600445248620"/>
  </w:style>
  <w:style w:type="paragraph" w:customStyle="1" w:styleId="70B2B7B145AA4D028D4CC3EA385525CF">
    <w:name w:val="70B2B7B145AA4D028D4CC3EA385525CF"/>
  </w:style>
  <w:style w:type="paragraph" w:customStyle="1" w:styleId="E5F76111AD264DD0B5DA0A3393E3724E">
    <w:name w:val="E5F76111AD264DD0B5DA0A3393E3724E"/>
  </w:style>
  <w:style w:type="paragraph" w:customStyle="1" w:styleId="4EBC9A57DEAC4CE790B5E48B58DB5A46">
    <w:name w:val="4EBC9A57DEAC4CE790B5E48B58DB5A46"/>
  </w:style>
  <w:style w:type="paragraph" w:customStyle="1" w:styleId="F37FCEE9AC7F489C8C8A622E80E6FDAC">
    <w:name w:val="F37FCEE9AC7F489C8C8A622E80E6FDAC"/>
  </w:style>
  <w:style w:type="paragraph" w:customStyle="1" w:styleId="1763F4409CBF4B8A96ADBC357C48CCE3">
    <w:name w:val="1763F4409CBF4B8A96ADBC357C48CCE3"/>
  </w:style>
  <w:style w:type="paragraph" w:customStyle="1" w:styleId="33EC008DDEE4408B9CE58202C8DB55AD">
    <w:name w:val="33EC008DDEE4408B9CE58202C8DB55AD"/>
  </w:style>
  <w:style w:type="paragraph" w:customStyle="1" w:styleId="8EFF08EC00134E8ABF6FF17D46D89A99">
    <w:name w:val="8EFF08EC00134E8ABF6FF17D46D89A99"/>
  </w:style>
  <w:style w:type="paragraph" w:customStyle="1" w:styleId="4C0D92F1D2C048889E0D30341D211CC0">
    <w:name w:val="4C0D92F1D2C048889E0D30341D211CC0"/>
  </w:style>
  <w:style w:type="paragraph" w:customStyle="1" w:styleId="C9A8944337204314AA7A6DB1EDFD9DBE">
    <w:name w:val="C9A8944337204314AA7A6DB1EDFD9DBE"/>
  </w:style>
  <w:style w:type="paragraph" w:customStyle="1" w:styleId="DA37AAC8AB61488E805A7626D1EA60E0">
    <w:name w:val="DA37AAC8AB61488E805A7626D1EA60E0"/>
  </w:style>
  <w:style w:type="paragraph" w:customStyle="1" w:styleId="CC03739AE5984C9099F01380E5537B8D">
    <w:name w:val="CC03739AE5984C9099F01380E5537B8D"/>
  </w:style>
  <w:style w:type="paragraph" w:customStyle="1" w:styleId="FB6B3D05E9644BC1A44717E0692D884D">
    <w:name w:val="FB6B3D05E9644BC1A44717E0692D884D"/>
  </w:style>
  <w:style w:type="paragraph" w:customStyle="1" w:styleId="646966ED0A084F34BA694D4D1281B740">
    <w:name w:val="646966ED0A084F34BA694D4D1281B740"/>
  </w:style>
  <w:style w:type="paragraph" w:customStyle="1" w:styleId="CBF7D419B2344EF5B04C0B656BECB807">
    <w:name w:val="CBF7D419B2344EF5B04C0B656BECB807"/>
  </w:style>
  <w:style w:type="paragraph" w:customStyle="1" w:styleId="DEBAB05EEE62416A92C49B12CB940D2D">
    <w:name w:val="DEBAB05EEE62416A92C49B12CB940D2D"/>
  </w:style>
  <w:style w:type="paragraph" w:customStyle="1" w:styleId="D5A02F5D379A48F49539D12CF2F79004">
    <w:name w:val="D5A02F5D379A48F49539D12CF2F79004"/>
  </w:style>
  <w:style w:type="paragraph" w:customStyle="1" w:styleId="F692E3ADF0114A9DA25C98CCF76C7935">
    <w:name w:val="F692E3ADF0114A9DA25C98CCF76C7935"/>
  </w:style>
  <w:style w:type="paragraph" w:customStyle="1" w:styleId="55A22432B18C4BE0AB122A1402E85EC3">
    <w:name w:val="55A22432B18C4BE0AB122A1402E85EC3"/>
  </w:style>
  <w:style w:type="paragraph" w:customStyle="1" w:styleId="614DA26983884287BB423B9FE2603A1F">
    <w:name w:val="614DA26983884287BB423B9FE2603A1F"/>
  </w:style>
  <w:style w:type="paragraph" w:customStyle="1" w:styleId="3C6C6652F5E44905952FA368C1514A75">
    <w:name w:val="3C6C6652F5E44905952FA368C1514A75"/>
  </w:style>
  <w:style w:type="paragraph" w:customStyle="1" w:styleId="E395329DFEEC46978DA107B43821E7AC">
    <w:name w:val="E395329DFEEC46978DA107B43821E7AC"/>
  </w:style>
  <w:style w:type="paragraph" w:customStyle="1" w:styleId="E6819FA8E2F5493A967BF676349E1B35">
    <w:name w:val="E6819FA8E2F5493A967BF676349E1B35"/>
  </w:style>
  <w:style w:type="paragraph" w:customStyle="1" w:styleId="AA4F8A0AC4294427A357F8B07D1E54B2">
    <w:name w:val="AA4F8A0AC4294427A357F8B07D1E54B2"/>
  </w:style>
  <w:style w:type="paragraph" w:customStyle="1" w:styleId="C5A24B7EA81C4B02959486354A34E9D9">
    <w:name w:val="C5A24B7EA81C4B02959486354A34E9D9"/>
    <w:rsid w:val="00024ECA"/>
  </w:style>
  <w:style w:type="paragraph" w:customStyle="1" w:styleId="42723E0C95EF4FF6AE13668DBBF8B464">
    <w:name w:val="42723E0C95EF4FF6AE13668DBBF8B464"/>
    <w:rsid w:val="00024ECA"/>
  </w:style>
  <w:style w:type="paragraph" w:customStyle="1" w:styleId="32B69BE220BD4DC48D4C1F73E2DF7B50">
    <w:name w:val="32B69BE220BD4DC48D4C1F73E2DF7B50"/>
    <w:rsid w:val="00697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2017-01-31T00:00:00</PublishDate>
  <Abstract>365/2016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CA725F-2DEB-4B7F-885E-E7287E46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0</TotalTime>
  <Pages>5</Pages>
  <Words>1757</Words>
  <Characters>10235</Characters>
  <Application>Microsoft Office Word</Application>
  <DocSecurity>0</DocSecurity>
  <Lines>85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624/2016</dc:subject>
  <dc:creator>Jussara Leite Kronbauer</dc:creator>
  <cp:lastModifiedBy>Jaime Léo Martines Soares</cp:lastModifiedBy>
  <cp:revision>3</cp:revision>
  <cp:lastPrinted>2016-07-02T15:27:00Z</cp:lastPrinted>
  <dcterms:created xsi:type="dcterms:W3CDTF">2017-01-31T14:13:00Z</dcterms:created>
  <dcterms:modified xsi:type="dcterms:W3CDTF">2017-01-31T14:13:00Z</dcterms:modified>
  <cp:contentStatus>2012, 2013, 2014, 2015 e 2016</cp:contentStatus>
</cp:coreProperties>
</file>