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E039B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B64670D81C0943D1A83BD9209278FEE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039B7">
                  <w:rPr>
                    <w:rFonts w:ascii="Times New Roman" w:hAnsi="Times New Roman"/>
                    <w:sz w:val="20"/>
                    <w:szCs w:val="20"/>
                  </w:rPr>
                  <w:t>855/2016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D0821D8B478B4D4282BCA947495E9DC8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E039B7">
                  <w:rPr>
                    <w:rFonts w:ascii="Times New Roman" w:hAnsi="Times New Roman"/>
                    <w:sz w:val="20"/>
                    <w:szCs w:val="20"/>
                  </w:rPr>
                  <w:t>524/2016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E039B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93A8BF5CC1CF403B936B7E3D9D68CC0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E039B7">
                  <w:rPr>
                    <w:rFonts w:ascii="Times New Roman" w:hAnsi="Times New Roman"/>
                    <w:sz w:val="20"/>
                    <w:szCs w:val="20"/>
                  </w:rPr>
                  <w:t xml:space="preserve">Ana Maria </w:t>
                </w:r>
                <w:proofErr w:type="spellStart"/>
                <w:r w:rsidR="00E039B7">
                  <w:rPr>
                    <w:rFonts w:ascii="Times New Roman" w:hAnsi="Times New Roman"/>
                    <w:sz w:val="20"/>
                    <w:szCs w:val="20"/>
                  </w:rPr>
                  <w:t>Panichi</w:t>
                </w:r>
                <w:proofErr w:type="spellEnd"/>
                <w:r w:rsidR="00E039B7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E039B7">
                  <w:rPr>
                    <w:rFonts w:ascii="Times New Roman" w:hAnsi="Times New Roman"/>
                    <w:sz w:val="20"/>
                    <w:szCs w:val="20"/>
                  </w:rPr>
                  <w:t>Bins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D023D7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EBE240D9D44346318152AD2498A647A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F4E87">
                  <w:rPr>
                    <w:rFonts w:ascii="Times New Roman" w:hAnsi="Times New Roman"/>
                    <w:sz w:val="20"/>
                    <w:szCs w:val="20"/>
                  </w:rPr>
                  <w:t>31/01/2017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B148A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o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D0FB037B838B488F92AA9A671F90E873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2026360624"/>
          <w:placeholder>
            <w:docPart w:val="3BD33866D22F4C5DA93F4AF40CC83FDB"/>
          </w:placeholder>
          <w:text/>
        </w:sdtPr>
        <w:sdtEndPr/>
        <w:sdtContent>
          <w:r w:rsidR="00021DD8">
            <w:rPr>
              <w:rFonts w:ascii="Times New Roman" w:eastAsia="Calibri" w:hAnsi="Times New Roman"/>
              <w:sz w:val="20"/>
              <w:szCs w:val="20"/>
            </w:rPr>
            <w:t>14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23456843"/>
          <w:placeholder>
            <w:docPart w:val="3BD33866D22F4C5DA93F4AF40CC83FDB"/>
          </w:placeholder>
          <w:text/>
        </w:sdtPr>
        <w:sdtEndPr/>
        <w:sdtContent>
          <w:r w:rsidR="0097339E">
            <w:rPr>
              <w:rFonts w:ascii="Times New Roman" w:eastAsia="Calibri" w:hAnsi="Times New Roman"/>
              <w:sz w:val="20"/>
              <w:szCs w:val="20"/>
            </w:rPr>
            <w:t>novembro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17290763"/>
          <w:placeholder>
            <w:docPart w:val="3BD33866D22F4C5DA93F4AF40CC83FDB"/>
          </w:placeholder>
          <w:text/>
        </w:sdtPr>
        <w:sdtEndPr/>
        <w:sdtContent>
          <w:r w:rsidR="0097339E">
            <w:rPr>
              <w:rFonts w:ascii="Times New Roman" w:eastAsia="Calibri" w:hAnsi="Times New Roman"/>
              <w:sz w:val="20"/>
              <w:szCs w:val="20"/>
            </w:rPr>
            <w:t>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8B4ED7087FA94C6686610A7972236C9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039B7">
            <w:rPr>
              <w:rFonts w:ascii="Times New Roman" w:eastAsia="Calibri" w:hAnsi="Times New Roman"/>
              <w:sz w:val="20"/>
              <w:szCs w:val="20"/>
            </w:rPr>
            <w:t>524/2016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940ABC3FC52247D5BCA4FE6C408353F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039B7">
            <w:rPr>
              <w:rFonts w:ascii="Times New Roman" w:eastAsia="Calibri" w:hAnsi="Times New Roman"/>
              <w:sz w:val="20"/>
              <w:szCs w:val="20"/>
            </w:rPr>
            <w:t>Ana Maria Panichi Bins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BF9CA2927CE64BE39404BD056A98B924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97339E">
            <w:rPr>
              <w:rFonts w:ascii="Times New Roman" w:eastAsia="Calibri" w:hAnsi="Times New Roman"/>
              <w:sz w:val="20"/>
              <w:szCs w:val="20"/>
            </w:rPr>
            <w:t>2012, 2013, 2014,</w:t>
          </w:r>
          <w:proofErr w:type="gramStart"/>
          <w:r w:rsidR="0097339E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proofErr w:type="gramEnd"/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97339E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C03CB0DDAD80462D8758BD62E0460341"/>
        </w:placeholder>
      </w:sdtPr>
      <w:sdtEndPr/>
      <w:sdtContent>
        <w:p w:rsidR="00021DD8" w:rsidRDefault="00C07B41" w:rsidP="00021DD8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a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(fl</w:t>
          </w:r>
          <w:r w:rsidR="0097339E">
            <w:rPr>
              <w:rFonts w:ascii="Times New Roman" w:eastAsia="Calibri" w:hAnsi="Times New Roman"/>
              <w:sz w:val="20"/>
              <w:szCs w:val="20"/>
            </w:rPr>
            <w:t>.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021DD8">
            <w:rPr>
              <w:rFonts w:ascii="Times New Roman" w:eastAsia="Calibri" w:hAnsi="Times New Roman"/>
              <w:sz w:val="20"/>
              <w:szCs w:val="20"/>
            </w:rPr>
            <w:t>14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</w:t>
          </w:r>
          <w:r w:rsidR="00021DD8">
            <w:rPr>
              <w:rFonts w:ascii="Times New Roman" w:eastAsia="Calibri" w:hAnsi="Times New Roman"/>
              <w:sz w:val="20"/>
              <w:szCs w:val="20"/>
            </w:rPr>
            <w:t xml:space="preserve">que </w:t>
          </w:r>
          <w:r w:rsidR="000D117D">
            <w:rPr>
              <w:rFonts w:ascii="Times New Roman" w:eastAsia="Calibri" w:hAnsi="Times New Roman"/>
              <w:sz w:val="20"/>
              <w:szCs w:val="20"/>
            </w:rPr>
            <w:t xml:space="preserve">está </w:t>
          </w:r>
          <w:r w:rsidR="00021DD8">
            <w:rPr>
              <w:rFonts w:ascii="Times New Roman" w:eastAsia="Calibri" w:hAnsi="Times New Roman"/>
              <w:sz w:val="20"/>
              <w:szCs w:val="20"/>
            </w:rPr>
            <w:t xml:space="preserve">aposentada </w:t>
          </w:r>
          <w:r w:rsidR="000D117D">
            <w:rPr>
              <w:rFonts w:ascii="Times New Roman" w:eastAsia="Calibri" w:hAnsi="Times New Roman"/>
              <w:sz w:val="20"/>
              <w:szCs w:val="20"/>
            </w:rPr>
            <w:t xml:space="preserve">da atividade de professora </w:t>
          </w:r>
          <w:r w:rsidR="00021DD8">
            <w:rPr>
              <w:rFonts w:ascii="Times New Roman" w:eastAsia="Calibri" w:hAnsi="Times New Roman"/>
              <w:sz w:val="20"/>
              <w:szCs w:val="20"/>
            </w:rPr>
            <w:t>desde o ano de 2000, não exercendo a atividade de arquitetura</w:t>
          </w:r>
          <w:r w:rsidR="000D117D">
            <w:rPr>
              <w:rFonts w:ascii="Times New Roman" w:eastAsia="Calibri" w:hAnsi="Times New Roman"/>
              <w:sz w:val="20"/>
              <w:szCs w:val="20"/>
            </w:rPr>
            <w:t xml:space="preserve"> desde a aposentadoria. Informa que</w:t>
          </w:r>
          <w:r w:rsidR="00021DD8">
            <w:rPr>
              <w:rFonts w:ascii="Times New Roman" w:eastAsia="Calibri" w:hAnsi="Times New Roman"/>
              <w:sz w:val="20"/>
              <w:szCs w:val="20"/>
            </w:rPr>
            <w:t xml:space="preserve"> não </w:t>
          </w:r>
          <w:r w:rsidR="001710A1">
            <w:rPr>
              <w:rFonts w:ascii="Times New Roman" w:eastAsia="Calibri" w:hAnsi="Times New Roman"/>
              <w:sz w:val="20"/>
              <w:szCs w:val="20"/>
            </w:rPr>
            <w:t>emitiu</w:t>
          </w:r>
          <w:r w:rsidR="00021DD8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proofErr w:type="spellStart"/>
          <w:r w:rsidR="00021DD8">
            <w:rPr>
              <w:rFonts w:ascii="Times New Roman" w:eastAsia="Calibri" w:hAnsi="Times New Roman"/>
              <w:sz w:val="20"/>
              <w:szCs w:val="20"/>
            </w:rPr>
            <w:t>ARTs</w:t>
          </w:r>
          <w:proofErr w:type="spellEnd"/>
          <w:r w:rsidR="00021DD8">
            <w:rPr>
              <w:rFonts w:ascii="Times New Roman" w:eastAsia="Calibri" w:hAnsi="Times New Roman"/>
              <w:sz w:val="20"/>
              <w:szCs w:val="20"/>
            </w:rPr>
            <w:t>.</w:t>
          </w:r>
        </w:p>
        <w:p w:rsidR="007335BA" w:rsidRDefault="001710A1" w:rsidP="001710A1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Solicitou</w:t>
          </w:r>
          <w:r w:rsidR="00021DD8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a</w:t>
          </w:r>
          <w:r w:rsidR="00021DD8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isenção das anuidades</w:t>
          </w:r>
          <w:r w:rsidR="00021DD8">
            <w:rPr>
              <w:rFonts w:ascii="Times New Roman" w:eastAsia="Calibri" w:hAnsi="Times New Roman"/>
              <w:sz w:val="20"/>
              <w:szCs w:val="20"/>
            </w:rPr>
            <w:t xml:space="preserve">, bem como o cancelamento das </w:t>
          </w:r>
          <w:proofErr w:type="gramStart"/>
          <w:r w:rsidR="00021DD8">
            <w:rPr>
              <w:rFonts w:ascii="Times New Roman" w:eastAsia="Calibri" w:hAnsi="Times New Roman"/>
              <w:sz w:val="20"/>
              <w:szCs w:val="20"/>
            </w:rPr>
            <w:t>cobranças.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DBEC255711B64D9C95EB3337C6116B2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039B7">
            <w:rPr>
              <w:rFonts w:ascii="Times New Roman" w:eastAsia="Calibri" w:hAnsi="Times New Roman"/>
              <w:sz w:val="20"/>
              <w:szCs w:val="20"/>
            </w:rPr>
            <w:t>524/2016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C03CB0DDAD80462D8758BD62E0460341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D938D1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B92562">
            <w:rPr>
              <w:rFonts w:ascii="Times New Roman" w:eastAsia="Calibri" w:hAnsi="Times New Roman"/>
              <w:sz w:val="20"/>
              <w:szCs w:val="20"/>
            </w:rPr>
            <w:t>há inscrição da Arquiteta e Urbanista no CAU/RS, sendo que o mero afastamento do exercício da atividade não é causa que legítima que afaste a obriga</w:t>
          </w:r>
          <w:r w:rsidR="00E37440">
            <w:rPr>
              <w:rFonts w:ascii="Times New Roman" w:eastAsia="Calibri" w:hAnsi="Times New Roman"/>
              <w:sz w:val="20"/>
              <w:szCs w:val="20"/>
            </w:rPr>
            <w:t xml:space="preserve">ção de </w:t>
          </w:r>
          <w:r w:rsidR="00897C9A">
            <w:rPr>
              <w:rFonts w:ascii="Times New Roman" w:eastAsia="Calibri" w:hAnsi="Times New Roman"/>
              <w:sz w:val="20"/>
              <w:szCs w:val="20"/>
            </w:rPr>
            <w:t xml:space="preserve">recolhimento dos </w:t>
          </w:r>
          <w:proofErr w:type="gramStart"/>
          <w:r w:rsidR="00897C9A">
            <w:rPr>
              <w:rFonts w:ascii="Times New Roman" w:eastAsia="Calibri" w:hAnsi="Times New Roman"/>
              <w:sz w:val="20"/>
              <w:szCs w:val="20"/>
            </w:rPr>
            <w:t>valores</w:t>
          </w:r>
          <w:r w:rsidR="001710A1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3BD33866D22F4C5DA93F4AF40CC83FDB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C63255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Arquitet</w:t>
          </w:r>
          <w:r w:rsidR="004D680D">
            <w:rPr>
              <w:rFonts w:ascii="Times New Roman" w:eastAsia="Calibri" w:hAnsi="Times New Roman"/>
              <w:sz w:val="20"/>
              <w:szCs w:val="20"/>
            </w:rPr>
            <w:t>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57BC17FB38784A9A99884F267FBC479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3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F4E87">
            <w:rPr>
              <w:rFonts w:ascii="Times New Roman" w:eastAsia="Calibri" w:hAnsi="Times New Roman"/>
              <w:sz w:val="20"/>
              <w:szCs w:val="20"/>
            </w:rPr>
            <w:t>31 de janeiro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982886FEFA1448FAAC72CC83A96F92F9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B148AE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827823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E18B6" wp14:editId="18E6C84D">
                <wp:simplePos x="0" y="0"/>
                <wp:positionH relativeFrom="column">
                  <wp:posOffset>-1080135</wp:posOffset>
                </wp:positionH>
                <wp:positionV relativeFrom="paragraph">
                  <wp:posOffset>8311515</wp:posOffset>
                </wp:positionV>
                <wp:extent cx="7512685" cy="109347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85.05pt;margin-top:654.45pt;width:591.55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88935" wp14:editId="30A49111">
                <wp:simplePos x="0" y="0"/>
                <wp:positionH relativeFrom="column">
                  <wp:posOffset>-1080135</wp:posOffset>
                </wp:positionH>
                <wp:positionV relativeFrom="paragraph">
                  <wp:posOffset>-1157605</wp:posOffset>
                </wp:positionV>
                <wp:extent cx="7512685" cy="109347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85.05pt;margin-top:-91.15pt;width:591.55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069EA2AFD022471F988ED6EA1755828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039B7">
                  <w:rPr>
                    <w:rFonts w:ascii="Times New Roman" w:hAnsi="Times New Roman"/>
                    <w:sz w:val="20"/>
                    <w:szCs w:val="20"/>
                  </w:rPr>
                  <w:t>855/2016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A9BC7F6FCE0145F5BAD661874242F0F9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E039B7">
                  <w:rPr>
                    <w:rFonts w:ascii="Times New Roman" w:hAnsi="Times New Roman"/>
                    <w:sz w:val="20"/>
                    <w:szCs w:val="20"/>
                  </w:rPr>
                  <w:t>524/2016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EBCA820515494367A4C0002CFA1D5EE0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E039B7">
                  <w:rPr>
                    <w:rFonts w:ascii="Times New Roman" w:hAnsi="Times New Roman"/>
                    <w:sz w:val="20"/>
                    <w:szCs w:val="20"/>
                  </w:rPr>
                  <w:t>Ana Maria Panichi Bins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D023D7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9CFE0612AC6F4E1D820C3D1DC74910C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F4E87">
                  <w:rPr>
                    <w:rFonts w:ascii="Times New Roman" w:hAnsi="Times New Roman"/>
                    <w:sz w:val="20"/>
                    <w:szCs w:val="20"/>
                  </w:rPr>
                  <w:t>31/01/2017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772B8614D36442599A4AF043B70D963C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B148AE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6C780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C03CB0DDAD80462D8758BD62E0460341"/>
                </w:placeholder>
                <w:text/>
              </w:sdtPr>
              <w:sdtEndPr/>
              <w:sdtContent>
                <w:r w:rsidR="006C780B">
                  <w:rPr>
                    <w:rFonts w:ascii="Times New Roman" w:hAnsi="Times New Roman"/>
                    <w:b/>
                    <w:sz w:val="20"/>
                    <w:szCs w:val="20"/>
                  </w:rPr>
                  <w:t>037</w:t>
                </w:r>
                <w:r w:rsidRPr="00641960">
                  <w:rPr>
                    <w:rFonts w:ascii="Times New Roman" w:hAnsi="Times New Roman"/>
                    <w:b/>
                    <w:sz w:val="20"/>
                    <w:szCs w:val="20"/>
                  </w:rPr>
                  <w:t>/</w:t>
                </w:r>
                <w:r w:rsidR="006C780B">
                  <w:rPr>
                    <w:rFonts w:ascii="Times New Roman" w:hAnsi="Times New Roman"/>
                    <w:b/>
                    <w:sz w:val="20"/>
                    <w:szCs w:val="20"/>
                  </w:rPr>
                  <w:t>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4DEBB3B9BD9B473B9ACFD82631FC858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3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F4E87">
            <w:rPr>
              <w:rFonts w:ascii="Times New Roman" w:hAnsi="Times New Roman"/>
              <w:sz w:val="20"/>
              <w:szCs w:val="20"/>
            </w:rPr>
            <w:t>31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4D680D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D680D">
        <w:rPr>
          <w:rFonts w:ascii="Times New Roman" w:hAnsi="Times New Roman"/>
          <w:b/>
          <w:sz w:val="20"/>
          <w:szCs w:val="20"/>
        </w:rPr>
        <w:t>APROVAR</w:t>
      </w:r>
      <w:r w:rsidR="00A56089" w:rsidRPr="004D680D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4D680D">
        <w:rPr>
          <w:rFonts w:ascii="Times New Roman" w:hAnsi="Times New Roman"/>
          <w:sz w:val="20"/>
          <w:szCs w:val="20"/>
        </w:rPr>
        <w:t>parecer</w:t>
      </w:r>
      <w:r w:rsidR="00A56089" w:rsidRPr="004D680D">
        <w:rPr>
          <w:rFonts w:ascii="Times New Roman" w:hAnsi="Times New Roman"/>
          <w:sz w:val="20"/>
          <w:szCs w:val="20"/>
        </w:rPr>
        <w:t xml:space="preserve"> d</w:t>
      </w:r>
      <w:r w:rsidR="00577FFA" w:rsidRPr="004D680D">
        <w:rPr>
          <w:rFonts w:ascii="Times New Roman" w:hAnsi="Times New Roman"/>
          <w:sz w:val="20"/>
          <w:szCs w:val="20"/>
        </w:rPr>
        <w:t xml:space="preserve">o </w:t>
      </w:r>
      <w:r w:rsidR="00AE0258" w:rsidRPr="004D680D">
        <w:rPr>
          <w:rFonts w:ascii="Times New Roman" w:hAnsi="Times New Roman"/>
          <w:sz w:val="20"/>
          <w:szCs w:val="20"/>
        </w:rPr>
        <w:t>C</w:t>
      </w:r>
      <w:r w:rsidR="00A56089" w:rsidRPr="004D680D">
        <w:rPr>
          <w:rFonts w:ascii="Times New Roman" w:hAnsi="Times New Roman"/>
          <w:sz w:val="20"/>
          <w:szCs w:val="20"/>
        </w:rPr>
        <w:t>onselheir</w:t>
      </w:r>
      <w:r w:rsidR="00577FFA" w:rsidRPr="004D680D">
        <w:rPr>
          <w:rFonts w:ascii="Times New Roman" w:hAnsi="Times New Roman"/>
          <w:sz w:val="20"/>
          <w:szCs w:val="20"/>
        </w:rPr>
        <w:t>o</w:t>
      </w:r>
      <w:r w:rsidR="00A56089" w:rsidRPr="004D680D">
        <w:rPr>
          <w:rFonts w:ascii="Times New Roman" w:hAnsi="Times New Roman"/>
          <w:sz w:val="20"/>
          <w:szCs w:val="20"/>
        </w:rPr>
        <w:t xml:space="preserve"> </w:t>
      </w:r>
      <w:r w:rsidR="00AE0258" w:rsidRPr="004D680D">
        <w:rPr>
          <w:rFonts w:ascii="Times New Roman" w:hAnsi="Times New Roman"/>
          <w:sz w:val="20"/>
          <w:szCs w:val="20"/>
        </w:rPr>
        <w:t>Relator</w:t>
      </w:r>
      <w:r w:rsidR="00413E0E" w:rsidRPr="004D680D">
        <w:rPr>
          <w:rFonts w:ascii="Times New Roman" w:hAnsi="Times New Roman"/>
          <w:sz w:val="20"/>
          <w:szCs w:val="20"/>
        </w:rPr>
        <w:t>,</w:t>
      </w:r>
      <w:r w:rsidR="00E93404" w:rsidRPr="004D680D">
        <w:rPr>
          <w:rFonts w:ascii="Times New Roman" w:hAnsi="Times New Roman"/>
          <w:sz w:val="20"/>
          <w:szCs w:val="20"/>
        </w:rPr>
        <w:t xml:space="preserve"> entendendo </w:t>
      </w:r>
      <w:r w:rsidRPr="004D680D">
        <w:rPr>
          <w:rFonts w:ascii="Times New Roman" w:hAnsi="Times New Roman"/>
          <w:sz w:val="20"/>
          <w:szCs w:val="20"/>
        </w:rPr>
        <w:t xml:space="preserve">pela </w:t>
      </w:r>
      <w:r w:rsidR="007335BA" w:rsidRPr="004D680D">
        <w:rPr>
          <w:rFonts w:ascii="Times New Roman" w:hAnsi="Times New Roman"/>
          <w:b/>
          <w:sz w:val="20"/>
          <w:szCs w:val="20"/>
        </w:rPr>
        <w:t>improcedência</w:t>
      </w:r>
      <w:r w:rsidR="007335BA" w:rsidRPr="004D680D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 w:rsidRPr="004D680D">
        <w:rPr>
          <w:rFonts w:ascii="Times New Roman" w:hAnsi="Times New Roman"/>
          <w:sz w:val="20"/>
          <w:szCs w:val="20"/>
        </w:rPr>
        <w:t>pelo(</w:t>
      </w:r>
      <w:proofErr w:type="gramEnd"/>
      <w:r w:rsidR="007335BA" w:rsidRPr="004D680D">
        <w:rPr>
          <w:rFonts w:ascii="Times New Roman" w:hAnsi="Times New Roman"/>
          <w:sz w:val="20"/>
          <w:szCs w:val="20"/>
        </w:rPr>
        <w:t xml:space="preserve">a) Arquiteto(a) e Urbanista, </w:t>
      </w:r>
      <w:proofErr w:type="spellStart"/>
      <w:r w:rsidR="007335BA" w:rsidRPr="004D680D">
        <w:rPr>
          <w:rFonts w:ascii="Times New Roman" w:hAnsi="Times New Roman"/>
          <w:sz w:val="20"/>
          <w:szCs w:val="20"/>
        </w:rPr>
        <w:t>Sr</w:t>
      </w:r>
      <w:proofErr w:type="spellEnd"/>
      <w:r w:rsidR="007335BA" w:rsidRPr="004D680D">
        <w:rPr>
          <w:rFonts w:ascii="Times New Roman" w:hAnsi="Times New Roman"/>
          <w:sz w:val="20"/>
          <w:szCs w:val="20"/>
        </w:rPr>
        <w:t xml:space="preserve">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C31A489591D5425CA4247E947662D85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039B7" w:rsidRPr="004D680D">
            <w:rPr>
              <w:rFonts w:ascii="Times New Roman" w:hAnsi="Times New Roman"/>
              <w:sz w:val="20"/>
              <w:szCs w:val="20"/>
            </w:rPr>
            <w:t>Ana Maria Panichi Bins</w:t>
          </w:r>
        </w:sdtContent>
      </w:sdt>
      <w:r w:rsidR="007335BA" w:rsidRPr="004D680D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AFE7C574CF3544EAAAA99BF0BB9F7A5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039B7" w:rsidRPr="004D680D">
            <w:rPr>
              <w:rFonts w:ascii="Times New Roman" w:eastAsia="Calibri" w:hAnsi="Times New Roman"/>
              <w:sz w:val="20"/>
              <w:szCs w:val="20"/>
            </w:rPr>
            <w:t>524/2016</w:t>
          </w:r>
        </w:sdtContent>
      </w:sdt>
      <w:r w:rsidR="007335BA" w:rsidRPr="004D680D">
        <w:rPr>
          <w:rFonts w:ascii="Times New Roman" w:eastAsia="Calibri" w:hAnsi="Times New Roman"/>
          <w:sz w:val="20"/>
          <w:szCs w:val="20"/>
        </w:rPr>
        <w:t xml:space="preserve">, referente à cobrança das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17C1D605AD3445DC97F28AD6BB44CDC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97339E" w:rsidRPr="004D680D">
            <w:rPr>
              <w:rFonts w:ascii="Times New Roman" w:eastAsia="Calibri" w:hAnsi="Times New Roman"/>
              <w:sz w:val="20"/>
              <w:szCs w:val="20"/>
            </w:rPr>
            <w:t>2012, 2013, 2014,</w:t>
          </w:r>
          <w:proofErr w:type="gramStart"/>
          <w:r w:rsidR="0097339E" w:rsidRPr="004D680D">
            <w:rPr>
              <w:rFonts w:ascii="Times New Roman" w:eastAsia="Calibri" w:hAnsi="Times New Roman"/>
              <w:sz w:val="20"/>
              <w:szCs w:val="20"/>
            </w:rPr>
            <w:t xml:space="preserve">  </w:t>
          </w:r>
          <w:proofErr w:type="gramEnd"/>
          <w:r w:rsidR="0097339E" w:rsidRPr="004D680D">
            <w:rPr>
              <w:rFonts w:ascii="Times New Roman" w:eastAsia="Calibri" w:hAnsi="Times New Roman"/>
              <w:sz w:val="20"/>
              <w:szCs w:val="20"/>
            </w:rPr>
            <w:t>2015 e 2016</w:t>
          </w:r>
        </w:sdtContent>
      </w:sdt>
      <w:r w:rsidR="007335BA" w:rsidRPr="004D680D">
        <w:rPr>
          <w:rFonts w:ascii="Times New Roman" w:eastAsia="Calibri" w:hAnsi="Times New Roman"/>
          <w:sz w:val="20"/>
          <w:szCs w:val="20"/>
        </w:rPr>
        <w:t xml:space="preserve"> em atraso,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C03CB0DDAD80462D8758BD62E0460341"/>
          </w:placeholder>
        </w:sdtPr>
        <w:sdtEndPr>
          <w:rPr>
            <w:highlight w:val="lightGray"/>
          </w:rPr>
        </w:sdtEndPr>
        <w:sdtContent>
          <w:r w:rsidR="0012402E" w:rsidRPr="004D680D">
            <w:rPr>
              <w:rFonts w:ascii="Times New Roman" w:eastAsia="Calibri" w:hAnsi="Times New Roman"/>
              <w:sz w:val="20"/>
              <w:szCs w:val="20"/>
            </w:rPr>
            <w:t>que: há inscrição</w:t>
          </w:r>
          <w:r w:rsidR="00B37EF1" w:rsidRPr="004D680D">
            <w:rPr>
              <w:rFonts w:ascii="Times New Roman" w:eastAsia="Calibri" w:hAnsi="Times New Roman"/>
              <w:sz w:val="20"/>
              <w:szCs w:val="20"/>
            </w:rPr>
            <w:t xml:space="preserve"> regular da Arquiteta e Urbanista no CAU/RS sendo que o mero afastamento do exercício da atividade não é causa legítima que afaste a obrigação de reconhecimento dos </w:t>
          </w:r>
          <w:r w:rsidR="001710A1" w:rsidRPr="004D680D">
            <w:rPr>
              <w:rFonts w:ascii="Times New Roman" w:eastAsia="Calibri" w:hAnsi="Times New Roman"/>
              <w:sz w:val="20"/>
              <w:szCs w:val="20"/>
            </w:rPr>
            <w:t>valores.</w:t>
          </w:r>
        </w:sdtContent>
      </w:sdt>
    </w:p>
    <w:p w:rsidR="007335BA" w:rsidRPr="001722BC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66B9C869611C41F19CEAA621C98D1EB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039B7">
            <w:rPr>
              <w:rFonts w:ascii="Times New Roman" w:hAnsi="Times New Roman"/>
              <w:sz w:val="20"/>
              <w:szCs w:val="20"/>
            </w:rPr>
            <w:t>Ana Maria Panichi Bins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</w:t>
      </w:r>
      <w:r w:rsidRPr="004D680D">
        <w:rPr>
          <w:rFonts w:ascii="Times New Roman" w:hAnsi="Times New Roman"/>
          <w:b/>
          <w:sz w:val="20"/>
          <w:szCs w:val="20"/>
        </w:rPr>
        <w:t>saldar ou parcelar</w:t>
      </w:r>
      <w:r>
        <w:rPr>
          <w:rFonts w:ascii="Times New Roman" w:hAnsi="Times New Roman"/>
          <w:sz w:val="20"/>
          <w:szCs w:val="20"/>
        </w:rPr>
        <w:t xml:space="preserve"> o débito de R$ </w:t>
      </w:r>
      <w:sdt>
        <w:sdtPr>
          <w:rPr>
            <w:rFonts w:ascii="Times New Roman" w:hAnsi="Times New Roman"/>
            <w:sz w:val="20"/>
            <w:szCs w:val="20"/>
            <w:lang w:eastAsia="pt-BR"/>
          </w:rPr>
          <w:id w:val="-1817716439"/>
          <w:placeholder>
            <w:docPart w:val="C03CB0DDAD80462D8758BD62E0460341"/>
          </w:placeholder>
          <w:text/>
        </w:sdtPr>
        <w:sdtEndPr/>
        <w:sdtContent>
          <w:r w:rsidR="000F2F26">
            <w:rPr>
              <w:rFonts w:ascii="Times New Roman" w:hAnsi="Times New Roman"/>
              <w:sz w:val="20"/>
              <w:szCs w:val="20"/>
              <w:lang w:eastAsia="pt-BR"/>
            </w:rPr>
            <w:t xml:space="preserve">1.892, 83 (um mil oitocentos e noventa e dois </w:t>
          </w:r>
          <w:r w:rsidR="001722BC">
            <w:rPr>
              <w:rFonts w:ascii="Times New Roman" w:hAnsi="Times New Roman"/>
              <w:sz w:val="20"/>
              <w:szCs w:val="20"/>
              <w:lang w:eastAsia="pt-BR"/>
            </w:rPr>
            <w:t xml:space="preserve">reais </w:t>
          </w:r>
          <w:r w:rsidR="000F2F26">
            <w:rPr>
              <w:rFonts w:ascii="Times New Roman" w:hAnsi="Times New Roman"/>
              <w:sz w:val="20"/>
              <w:szCs w:val="20"/>
              <w:lang w:eastAsia="pt-BR"/>
            </w:rPr>
            <w:t>e oitenta e três centa</w:t>
          </w:r>
          <w:r w:rsidR="001722BC">
            <w:rPr>
              <w:rFonts w:ascii="Times New Roman" w:hAnsi="Times New Roman"/>
              <w:sz w:val="20"/>
              <w:szCs w:val="20"/>
              <w:lang w:eastAsia="pt-BR"/>
            </w:rPr>
            <w:t>v</w:t>
          </w:r>
          <w:r w:rsidR="000F2F26">
            <w:rPr>
              <w:rFonts w:ascii="Times New Roman" w:hAnsi="Times New Roman"/>
              <w:sz w:val="20"/>
              <w:szCs w:val="20"/>
              <w:lang w:eastAsia="pt-BR"/>
            </w:rPr>
            <w:t>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5AC2D962199449559BD5E02BBCFAE3F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97339E">
            <w:rPr>
              <w:rFonts w:ascii="Times New Roman" w:eastAsia="Calibri" w:hAnsi="Times New Roman"/>
              <w:sz w:val="20"/>
              <w:szCs w:val="20"/>
            </w:rPr>
            <w:t>2012, 2013, 2014,</w:t>
          </w:r>
          <w:proofErr w:type="gramStart"/>
          <w:r w:rsidR="0097339E">
            <w:rPr>
              <w:rFonts w:ascii="Times New Roman" w:eastAsia="Calibri" w:hAnsi="Times New Roman"/>
              <w:sz w:val="20"/>
              <w:szCs w:val="20"/>
            </w:rPr>
            <w:t xml:space="preserve">  </w:t>
          </w:r>
          <w:proofErr w:type="gramEnd"/>
          <w:r w:rsidR="0097339E">
            <w:rPr>
              <w:rFonts w:ascii="Times New Roman" w:eastAsia="Calibri" w:hAnsi="Times New Roman"/>
              <w:sz w:val="20"/>
              <w:szCs w:val="20"/>
            </w:rPr>
            <w:t>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D023D7" w:rsidRPr="001722BC" w:rsidRDefault="00D023D7" w:rsidP="00D023D7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r>
        <w:rPr>
          <w:rFonts w:ascii="Times New Roman" w:hAnsi="Times New Roman"/>
          <w:sz w:val="20"/>
          <w:szCs w:val="20"/>
        </w:rPr>
        <w:t xml:space="preserve">a </w:t>
      </w:r>
      <w:r w:rsidRPr="001722BC">
        <w:rPr>
          <w:rFonts w:ascii="Times New Roman" w:hAnsi="Times New Roman"/>
          <w:sz w:val="20"/>
          <w:szCs w:val="20"/>
        </w:rPr>
        <w:t xml:space="preserve">profissional das condições especiais de </w:t>
      </w:r>
      <w:r w:rsidRPr="009F4F3B">
        <w:rPr>
          <w:rFonts w:ascii="Times New Roman" w:hAnsi="Times New Roman"/>
          <w:b/>
          <w:sz w:val="20"/>
          <w:szCs w:val="20"/>
        </w:rPr>
        <w:t>negociação das anuidades</w:t>
      </w:r>
      <w:r>
        <w:rPr>
          <w:rFonts w:ascii="Times New Roman" w:hAnsi="Times New Roman"/>
          <w:sz w:val="20"/>
          <w:szCs w:val="20"/>
        </w:rPr>
        <w:t>, realizadas online através do sistema SICCAU</w:t>
      </w:r>
      <w:r w:rsidRPr="001722B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sem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cobra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nça de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multa de mora,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e com 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juros calculados somente pela taxa S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ELIC, os</w:t>
      </w:r>
      <w:r>
        <w:rPr>
          <w:rFonts w:ascii="Times New Roman" w:hAnsi="Times New Roman"/>
          <w:sz w:val="20"/>
          <w:szCs w:val="20"/>
        </w:rPr>
        <w:t xml:space="preserve"> quais podem ser solicitados até 30 de junho de 2017,</w:t>
      </w:r>
      <w:r w:rsidRPr="001722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conforme a seguinte regra</w:t>
      </w:r>
      <w:r w:rsidRPr="001722BC">
        <w:rPr>
          <w:rFonts w:ascii="Times New Roman" w:hAnsi="Times New Roman"/>
          <w:sz w:val="20"/>
          <w:szCs w:val="20"/>
        </w:rPr>
        <w:t xml:space="preserve">: </w:t>
      </w:r>
    </w:p>
    <w:p w:rsidR="00D023D7" w:rsidRPr="004D680D" w:rsidRDefault="00D023D7" w:rsidP="00D023D7">
      <w:pPr>
        <w:numPr>
          <w:ilvl w:val="0"/>
          <w:numId w:val="14"/>
        </w:numPr>
        <w:shd w:val="clear" w:color="auto" w:fill="FFFFFF"/>
        <w:spacing w:line="360" w:lineRule="auto"/>
        <w:ind w:left="450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2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10 meses</w:t>
      </w:r>
    </w:p>
    <w:p w:rsidR="00D023D7" w:rsidRPr="004D680D" w:rsidRDefault="00D023D7" w:rsidP="00D023D7">
      <w:pPr>
        <w:numPr>
          <w:ilvl w:val="0"/>
          <w:numId w:val="14"/>
        </w:numPr>
        <w:shd w:val="clear" w:color="auto" w:fill="FFFFFF"/>
        <w:spacing w:line="360" w:lineRule="auto"/>
        <w:ind w:left="450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3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15 meses</w:t>
      </w:r>
    </w:p>
    <w:p w:rsidR="00D023D7" w:rsidRPr="004D680D" w:rsidRDefault="00D023D7" w:rsidP="00D023D7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4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20 meses</w:t>
      </w:r>
    </w:p>
    <w:p w:rsidR="00D023D7" w:rsidRPr="004D680D" w:rsidRDefault="00D023D7" w:rsidP="00D023D7">
      <w:pPr>
        <w:numPr>
          <w:ilvl w:val="0"/>
          <w:numId w:val="14"/>
        </w:numPr>
        <w:shd w:val="clear" w:color="auto" w:fill="FFFFFF"/>
        <w:spacing w:line="360" w:lineRule="auto"/>
        <w:ind w:left="450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5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25 meses</w:t>
      </w:r>
    </w:p>
    <w:p w:rsidR="001722BC" w:rsidRDefault="001722BC" w:rsidP="001722BC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5C29F132B5AC44939F93605093D5E24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3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F4E87">
            <w:rPr>
              <w:rFonts w:ascii="Times New Roman" w:hAnsi="Times New Roman"/>
              <w:sz w:val="20"/>
              <w:szCs w:val="20"/>
            </w:rPr>
            <w:t>31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D023D7" w:rsidRPr="00F04346" w:rsidTr="00407139">
        <w:tc>
          <w:tcPr>
            <w:tcW w:w="4721" w:type="dxa"/>
            <w:shd w:val="clear" w:color="auto" w:fill="auto"/>
          </w:tcPr>
          <w:p w:rsidR="00D023D7" w:rsidRPr="00F04346" w:rsidRDefault="00D023D7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20737732"/>
                <w:placeholder>
                  <w:docPart w:val="6F84F55296034CBAAEA20EAF9B5594C1"/>
                </w:placeholder>
                <w:text/>
              </w:sdtPr>
              <w:sdtContent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Rômulo </w:t>
                </w:r>
                <w:proofErr w:type="spellStart"/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Plentz</w:t>
                </w:r>
                <w:proofErr w:type="spellEnd"/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Giralt</w:t>
                </w:r>
                <w:proofErr w:type="spellEnd"/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023D7" w:rsidRPr="00F04346" w:rsidRDefault="00D023D7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D023D7" w:rsidRPr="00F04346" w:rsidRDefault="00D023D7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Vinicius Vieira de Souza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023D7" w:rsidRPr="00F04346" w:rsidRDefault="00D023D7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3D7" w:rsidRPr="00F04346" w:rsidTr="00407139">
        <w:tc>
          <w:tcPr>
            <w:tcW w:w="4721" w:type="dxa"/>
            <w:shd w:val="clear" w:color="auto" w:fill="auto"/>
          </w:tcPr>
          <w:p w:rsidR="00D023D7" w:rsidRPr="0089441D" w:rsidRDefault="00D023D7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076807796"/>
                <w:placeholder>
                  <w:docPart w:val="6F84F55296034CBAAEA20EAF9B5594C1"/>
                </w:placeholder>
                <w:text/>
              </w:sdtPr>
              <w:sdtContent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Fausto Henrique </w:t>
                </w:r>
                <w:proofErr w:type="spellStart"/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Steffen</w:t>
                </w:r>
                <w:proofErr w:type="spellEnd"/>
              </w:sdtContent>
            </w:sdt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Coordenador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Adjunto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76" w:type="dxa"/>
            <w:shd w:val="clear" w:color="auto" w:fill="auto"/>
          </w:tcPr>
          <w:p w:rsidR="00D023D7" w:rsidRPr="00F04346" w:rsidRDefault="00D023D7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 xml:space="preserve">Denise Rosado </w:t>
            </w:r>
            <w:proofErr w:type="spellStart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Retamal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023D7" w:rsidRPr="00F04346" w:rsidRDefault="00D023D7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3D7" w:rsidRPr="00F04346" w:rsidTr="00407139">
        <w:tc>
          <w:tcPr>
            <w:tcW w:w="4721" w:type="dxa"/>
            <w:shd w:val="clear" w:color="auto" w:fill="auto"/>
          </w:tcPr>
          <w:p w:rsidR="00D023D7" w:rsidRPr="0089441D" w:rsidRDefault="00D023D7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45045043"/>
                <w:placeholder>
                  <w:docPart w:val="6F84F55296034CBAAEA20EAF9B5594C1"/>
                </w:placeholder>
                <w:text/>
              </w:sdtPr>
              <w:sdtContent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Clóvis </w:t>
                </w:r>
                <w:proofErr w:type="spellStart"/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Ilgenfr</w:t>
                </w:r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>itz</w:t>
                </w:r>
                <w:proofErr w:type="spellEnd"/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 d</w:t>
                </w: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a Silva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Membro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D023D7" w:rsidRPr="00F04346" w:rsidRDefault="00D023D7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 xml:space="preserve">Marcelo </w:t>
            </w:r>
            <w:proofErr w:type="spellStart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Gribov</w:t>
            </w:r>
            <w:proofErr w:type="spellEnd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Brinckmann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(suplente)</w:t>
            </w:r>
          </w:p>
        </w:tc>
      </w:tr>
    </w:tbl>
    <w:p w:rsidR="00D023D7" w:rsidRPr="00F04346" w:rsidRDefault="00D023D7" w:rsidP="00D023D7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D023D7" w:rsidRPr="00F04346" w:rsidSect="004D68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985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70" w:rsidRDefault="00FE5B70">
      <w:r>
        <w:separator/>
      </w:r>
    </w:p>
  </w:endnote>
  <w:endnote w:type="continuationSeparator" w:id="0">
    <w:p w:rsidR="00FE5B70" w:rsidRDefault="00FE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23" w:rsidRDefault="008278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70" w:rsidRDefault="00FE5B70">
      <w:r>
        <w:separator/>
      </w:r>
    </w:p>
  </w:footnote>
  <w:footnote w:type="continuationSeparator" w:id="0">
    <w:p w:rsidR="00FE5B70" w:rsidRDefault="00FE5B70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24A6F4E" wp14:editId="3C9CD4D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79EC75F" wp14:editId="5153845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C08EEFA" wp14:editId="4DC4997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23" w:rsidRDefault="008278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B24E8"/>
    <w:multiLevelType w:val="multilevel"/>
    <w:tmpl w:val="2A6E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41"/>
    <w:rsid w:val="00000F5C"/>
    <w:rsid w:val="00002010"/>
    <w:rsid w:val="00010124"/>
    <w:rsid w:val="0001455E"/>
    <w:rsid w:val="00020281"/>
    <w:rsid w:val="00021DD8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117D"/>
    <w:rsid w:val="000E28C9"/>
    <w:rsid w:val="000E71D0"/>
    <w:rsid w:val="000F0649"/>
    <w:rsid w:val="000F2F26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0A1"/>
    <w:rsid w:val="00171DE2"/>
    <w:rsid w:val="001722BC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0D7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C74F8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2797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6B39"/>
    <w:rsid w:val="004A7628"/>
    <w:rsid w:val="004A7F6A"/>
    <w:rsid w:val="004B0ACB"/>
    <w:rsid w:val="004B3D0C"/>
    <w:rsid w:val="004B6DCD"/>
    <w:rsid w:val="004C1E9A"/>
    <w:rsid w:val="004D5132"/>
    <w:rsid w:val="004D5308"/>
    <w:rsid w:val="004D66ED"/>
    <w:rsid w:val="004D680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3E57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C780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25803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4E87"/>
    <w:rsid w:val="007F7673"/>
    <w:rsid w:val="00802B60"/>
    <w:rsid w:val="00802E3F"/>
    <w:rsid w:val="00827823"/>
    <w:rsid w:val="00836D6D"/>
    <w:rsid w:val="00837277"/>
    <w:rsid w:val="008439B7"/>
    <w:rsid w:val="00844208"/>
    <w:rsid w:val="008446B8"/>
    <w:rsid w:val="00854569"/>
    <w:rsid w:val="00866A57"/>
    <w:rsid w:val="00873BAB"/>
    <w:rsid w:val="00875D64"/>
    <w:rsid w:val="008820B9"/>
    <w:rsid w:val="00897C9A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55B45"/>
    <w:rsid w:val="00962731"/>
    <w:rsid w:val="0096441F"/>
    <w:rsid w:val="0097339E"/>
    <w:rsid w:val="00977288"/>
    <w:rsid w:val="00982773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845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148AE"/>
    <w:rsid w:val="00B2084F"/>
    <w:rsid w:val="00B22FDF"/>
    <w:rsid w:val="00B23D2B"/>
    <w:rsid w:val="00B25831"/>
    <w:rsid w:val="00B36AED"/>
    <w:rsid w:val="00B37EF1"/>
    <w:rsid w:val="00B42603"/>
    <w:rsid w:val="00B509E6"/>
    <w:rsid w:val="00B60189"/>
    <w:rsid w:val="00B6234C"/>
    <w:rsid w:val="00B6570B"/>
    <w:rsid w:val="00B65978"/>
    <w:rsid w:val="00B85ECC"/>
    <w:rsid w:val="00B910CC"/>
    <w:rsid w:val="00B92562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07B41"/>
    <w:rsid w:val="00C32B3C"/>
    <w:rsid w:val="00C33ADA"/>
    <w:rsid w:val="00C35A43"/>
    <w:rsid w:val="00C365B6"/>
    <w:rsid w:val="00C44812"/>
    <w:rsid w:val="00C54753"/>
    <w:rsid w:val="00C55B31"/>
    <w:rsid w:val="00C60C82"/>
    <w:rsid w:val="00C62783"/>
    <w:rsid w:val="00C63255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045D"/>
    <w:rsid w:val="00CC2BE2"/>
    <w:rsid w:val="00CE1F2B"/>
    <w:rsid w:val="00CE44C7"/>
    <w:rsid w:val="00CF2393"/>
    <w:rsid w:val="00CF44B8"/>
    <w:rsid w:val="00CF5D88"/>
    <w:rsid w:val="00D00005"/>
    <w:rsid w:val="00D023D7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38D1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39B7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37440"/>
    <w:rsid w:val="00E42BBD"/>
    <w:rsid w:val="00E42D89"/>
    <w:rsid w:val="00E520D8"/>
    <w:rsid w:val="00E5281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B7631"/>
    <w:rsid w:val="00FC0B30"/>
    <w:rsid w:val="00FC4003"/>
    <w:rsid w:val="00FE0E2C"/>
    <w:rsid w:val="00FE5B70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Jur&#237;dico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4670D81C0943D1A83BD9209278F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BD59F-4DF4-4659-AFA0-5451240E83C6}"/>
      </w:docPartPr>
      <w:docPartBody>
        <w:p w:rsidR="001F4FE7" w:rsidRDefault="006E02ED">
          <w:pPr>
            <w:pStyle w:val="B64670D81C0943D1A83BD9209278FEE1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D0821D8B478B4D4282BCA947495E9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C344A-2336-4FB0-B4D8-6F6E2C2A7FCC}"/>
      </w:docPartPr>
      <w:docPartBody>
        <w:p w:rsidR="001F4FE7" w:rsidRDefault="006E02ED">
          <w:pPr>
            <w:pStyle w:val="D0821D8B478B4D4282BCA947495E9DC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3A8BF5CC1CF403B936B7E3D9D68C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6EDF6-81C6-4B56-809E-78E3325D0AFF}"/>
      </w:docPartPr>
      <w:docPartBody>
        <w:p w:rsidR="001F4FE7" w:rsidRDefault="006E02ED">
          <w:pPr>
            <w:pStyle w:val="93A8BF5CC1CF403B936B7E3D9D68CC06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EBE240D9D44346318152AD2498A64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5FB2BA-4840-46D9-9462-8D6BDFC998AD}"/>
      </w:docPartPr>
      <w:docPartBody>
        <w:p w:rsidR="001F4FE7" w:rsidRDefault="006E02ED">
          <w:pPr>
            <w:pStyle w:val="EBE240D9D44346318152AD2498A647A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0FB037B838B488F92AA9A671F90E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68041-D6FA-4B5F-BFC4-9653EBB03241}"/>
      </w:docPartPr>
      <w:docPartBody>
        <w:p w:rsidR="001F4FE7" w:rsidRDefault="006E02ED">
          <w:pPr>
            <w:pStyle w:val="D0FB037B838B488F92AA9A671F90E873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3BD33866D22F4C5DA93F4AF40CC83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554A0-69EA-4111-9D3C-44FEDD68AD4F}"/>
      </w:docPartPr>
      <w:docPartBody>
        <w:p w:rsidR="001F4FE7" w:rsidRDefault="006E02ED">
          <w:pPr>
            <w:pStyle w:val="3BD33866D22F4C5DA93F4AF40CC83FDB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4ED7087FA94C6686610A7972236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1E0ED-1408-4FDC-B8A1-9720DEA26732}"/>
      </w:docPartPr>
      <w:docPartBody>
        <w:p w:rsidR="001F4FE7" w:rsidRDefault="006E02ED">
          <w:pPr>
            <w:pStyle w:val="8B4ED7087FA94C6686610A7972236C96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40ABC3FC52247D5BCA4FE6C40835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54BFA-E7E4-457A-A6AC-CC2AF9039463}"/>
      </w:docPartPr>
      <w:docPartBody>
        <w:p w:rsidR="001F4FE7" w:rsidRDefault="006E02ED">
          <w:pPr>
            <w:pStyle w:val="940ABC3FC52247D5BCA4FE6C408353F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F9CA2927CE64BE39404BD056A98B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31199-6CC2-4F54-B993-63F148ED5D71}"/>
      </w:docPartPr>
      <w:docPartBody>
        <w:p w:rsidR="001F4FE7" w:rsidRDefault="006E02ED">
          <w:pPr>
            <w:pStyle w:val="BF9CA2927CE64BE39404BD056A98B924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C03CB0DDAD80462D8758BD62E0460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117BA-AB2B-4865-B9F7-F5A5E911CE3C}"/>
      </w:docPartPr>
      <w:docPartBody>
        <w:p w:rsidR="001F4FE7" w:rsidRDefault="006E02ED">
          <w:pPr>
            <w:pStyle w:val="C03CB0DDAD80462D8758BD62E0460341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EC255711B64D9C95EB3337C6116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AEE3A-1FD1-4ADE-912D-B1903E58A0D2}"/>
      </w:docPartPr>
      <w:docPartBody>
        <w:p w:rsidR="001F4FE7" w:rsidRDefault="006E02ED">
          <w:pPr>
            <w:pStyle w:val="DBEC255711B64D9C95EB3337C6116B2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7BC17FB38784A9A99884F267FBC4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93FAC-CBFD-4734-B3F4-2C39E406EAD5}"/>
      </w:docPartPr>
      <w:docPartBody>
        <w:p w:rsidR="001F4FE7" w:rsidRDefault="006E02ED">
          <w:pPr>
            <w:pStyle w:val="57BC17FB38784A9A99884F267FBC479C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982886FEFA1448FAAC72CC83A96F9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FFC4A-2802-4764-AD48-E3F26E5151BD}"/>
      </w:docPartPr>
      <w:docPartBody>
        <w:p w:rsidR="001F4FE7" w:rsidRDefault="006E02ED">
          <w:pPr>
            <w:pStyle w:val="982886FEFA1448FAAC72CC83A96F92F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69EA2AFD022471F988ED6EA175582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43757-9CB8-4166-A798-BA125CEEDBE6}"/>
      </w:docPartPr>
      <w:docPartBody>
        <w:p w:rsidR="001F4FE7" w:rsidRDefault="006E02ED">
          <w:pPr>
            <w:pStyle w:val="069EA2AFD022471F988ED6EA17558285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A9BC7F6FCE0145F5BAD661874242F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42396-B968-40EB-8589-109DB349E369}"/>
      </w:docPartPr>
      <w:docPartBody>
        <w:p w:rsidR="001F4FE7" w:rsidRDefault="006E02ED">
          <w:pPr>
            <w:pStyle w:val="A9BC7F6FCE0145F5BAD661874242F0F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EBCA820515494367A4C0002CFA1D5E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6BF99-7058-4253-9C15-DB273FB05FCE}"/>
      </w:docPartPr>
      <w:docPartBody>
        <w:p w:rsidR="001F4FE7" w:rsidRDefault="006E02ED">
          <w:pPr>
            <w:pStyle w:val="EBCA820515494367A4C0002CFA1D5EE0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CFE0612AC6F4E1D820C3D1DC7491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18EB26-EE73-4C30-8EE1-570D844598C6}"/>
      </w:docPartPr>
      <w:docPartBody>
        <w:p w:rsidR="001F4FE7" w:rsidRDefault="006E02ED">
          <w:pPr>
            <w:pStyle w:val="9CFE0612AC6F4E1D820C3D1DC74910CF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772B8614D36442599A4AF043B70D9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A788F-9B32-40D3-8599-2236D0FCD520}"/>
      </w:docPartPr>
      <w:docPartBody>
        <w:p w:rsidR="001F4FE7" w:rsidRDefault="006E02ED">
          <w:pPr>
            <w:pStyle w:val="772B8614D36442599A4AF043B70D963C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4DEBB3B9BD9B473B9ACFD82631FC8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E0C31-1FF9-4F46-9F04-FD20C5EC29EF}"/>
      </w:docPartPr>
      <w:docPartBody>
        <w:p w:rsidR="001F4FE7" w:rsidRDefault="006E02ED">
          <w:pPr>
            <w:pStyle w:val="4DEBB3B9BD9B473B9ACFD82631FC8587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31A489591D5425CA4247E947662D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B3301-FA28-4C29-980A-C11C4FEB7696}"/>
      </w:docPartPr>
      <w:docPartBody>
        <w:p w:rsidR="001F4FE7" w:rsidRDefault="006E02ED">
          <w:pPr>
            <w:pStyle w:val="C31A489591D5425CA4247E947662D85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AFE7C574CF3544EAAAA99BF0BB9F7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93DD8-488F-4D12-B63C-4FA9C8CD59AB}"/>
      </w:docPartPr>
      <w:docPartBody>
        <w:p w:rsidR="001F4FE7" w:rsidRDefault="006E02ED">
          <w:pPr>
            <w:pStyle w:val="AFE7C574CF3544EAAAA99BF0BB9F7A5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7C1D605AD3445DC97F28AD6BB44C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B5A83-968D-4E3D-AA43-CD7A9290984C}"/>
      </w:docPartPr>
      <w:docPartBody>
        <w:p w:rsidR="001F4FE7" w:rsidRDefault="006E02ED">
          <w:pPr>
            <w:pStyle w:val="17C1D605AD3445DC97F28AD6BB44CDC6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66B9C869611C41F19CEAA621C98D1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1E445-4216-4727-AF0B-473A4BA5428F}"/>
      </w:docPartPr>
      <w:docPartBody>
        <w:p w:rsidR="001F4FE7" w:rsidRDefault="006E02ED">
          <w:pPr>
            <w:pStyle w:val="66B9C869611C41F19CEAA621C98D1EB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5AC2D962199449559BD5E02BBCFAE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BE67B-AE0A-419C-AC3F-4C68003B95D2}"/>
      </w:docPartPr>
      <w:docPartBody>
        <w:p w:rsidR="001F4FE7" w:rsidRDefault="006E02ED">
          <w:pPr>
            <w:pStyle w:val="5AC2D962199449559BD5E02BBCFAE3F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5C29F132B5AC44939F93605093D5E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B82B2-973D-474A-8D0C-8140938A6142}"/>
      </w:docPartPr>
      <w:docPartBody>
        <w:p w:rsidR="001F4FE7" w:rsidRDefault="006E02ED">
          <w:pPr>
            <w:pStyle w:val="5C29F132B5AC44939F93605093D5E24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6F84F55296034CBAAEA20EAF9B5594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4DE5C-4CAC-4274-8F93-7D2A94B36224}"/>
      </w:docPartPr>
      <w:docPartBody>
        <w:p w:rsidR="00000000" w:rsidRDefault="00CC0064" w:rsidP="00CC0064">
          <w:pPr>
            <w:pStyle w:val="6F84F55296034CBAAEA20EAF9B5594C1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ED"/>
    <w:rsid w:val="001F4FE7"/>
    <w:rsid w:val="004A1A0E"/>
    <w:rsid w:val="006E02ED"/>
    <w:rsid w:val="00C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C0064"/>
    <w:rPr>
      <w:color w:val="808080"/>
    </w:rPr>
  </w:style>
  <w:style w:type="paragraph" w:customStyle="1" w:styleId="B64670D81C0943D1A83BD9209278FEE1">
    <w:name w:val="B64670D81C0943D1A83BD9209278FEE1"/>
  </w:style>
  <w:style w:type="paragraph" w:customStyle="1" w:styleId="D0821D8B478B4D4282BCA947495E9DC8">
    <w:name w:val="D0821D8B478B4D4282BCA947495E9DC8"/>
  </w:style>
  <w:style w:type="paragraph" w:customStyle="1" w:styleId="93A8BF5CC1CF403B936B7E3D9D68CC06">
    <w:name w:val="93A8BF5CC1CF403B936B7E3D9D68CC06"/>
  </w:style>
  <w:style w:type="paragraph" w:customStyle="1" w:styleId="EBE240D9D44346318152AD2498A647AB">
    <w:name w:val="EBE240D9D44346318152AD2498A647AB"/>
  </w:style>
  <w:style w:type="paragraph" w:customStyle="1" w:styleId="D0FB037B838B488F92AA9A671F90E873">
    <w:name w:val="D0FB037B838B488F92AA9A671F90E873"/>
  </w:style>
  <w:style w:type="paragraph" w:customStyle="1" w:styleId="3BD33866D22F4C5DA93F4AF40CC83FDB">
    <w:name w:val="3BD33866D22F4C5DA93F4AF40CC83FDB"/>
  </w:style>
  <w:style w:type="paragraph" w:customStyle="1" w:styleId="8B4ED7087FA94C6686610A7972236C96">
    <w:name w:val="8B4ED7087FA94C6686610A7972236C96"/>
  </w:style>
  <w:style w:type="paragraph" w:customStyle="1" w:styleId="940ABC3FC52247D5BCA4FE6C408353FF">
    <w:name w:val="940ABC3FC52247D5BCA4FE6C408353FF"/>
  </w:style>
  <w:style w:type="paragraph" w:customStyle="1" w:styleId="BF9CA2927CE64BE39404BD056A98B924">
    <w:name w:val="BF9CA2927CE64BE39404BD056A98B924"/>
  </w:style>
  <w:style w:type="paragraph" w:customStyle="1" w:styleId="C03CB0DDAD80462D8758BD62E0460341">
    <w:name w:val="C03CB0DDAD80462D8758BD62E0460341"/>
  </w:style>
  <w:style w:type="paragraph" w:customStyle="1" w:styleId="DBEC255711B64D9C95EB3337C6116B2E">
    <w:name w:val="DBEC255711B64D9C95EB3337C6116B2E"/>
  </w:style>
  <w:style w:type="paragraph" w:customStyle="1" w:styleId="57BC17FB38784A9A99884F267FBC479C">
    <w:name w:val="57BC17FB38784A9A99884F267FBC479C"/>
  </w:style>
  <w:style w:type="paragraph" w:customStyle="1" w:styleId="982886FEFA1448FAAC72CC83A96F92F9">
    <w:name w:val="982886FEFA1448FAAC72CC83A96F92F9"/>
  </w:style>
  <w:style w:type="paragraph" w:customStyle="1" w:styleId="069EA2AFD022471F988ED6EA17558285">
    <w:name w:val="069EA2AFD022471F988ED6EA17558285"/>
  </w:style>
  <w:style w:type="paragraph" w:customStyle="1" w:styleId="A9BC7F6FCE0145F5BAD661874242F0F9">
    <w:name w:val="A9BC7F6FCE0145F5BAD661874242F0F9"/>
  </w:style>
  <w:style w:type="paragraph" w:customStyle="1" w:styleId="EBCA820515494367A4C0002CFA1D5EE0">
    <w:name w:val="EBCA820515494367A4C0002CFA1D5EE0"/>
  </w:style>
  <w:style w:type="paragraph" w:customStyle="1" w:styleId="9CFE0612AC6F4E1D820C3D1DC74910CF">
    <w:name w:val="9CFE0612AC6F4E1D820C3D1DC74910CF"/>
  </w:style>
  <w:style w:type="paragraph" w:customStyle="1" w:styleId="772B8614D36442599A4AF043B70D963C">
    <w:name w:val="772B8614D36442599A4AF043B70D963C"/>
  </w:style>
  <w:style w:type="paragraph" w:customStyle="1" w:styleId="4DEBB3B9BD9B473B9ACFD82631FC8587">
    <w:name w:val="4DEBB3B9BD9B473B9ACFD82631FC8587"/>
  </w:style>
  <w:style w:type="paragraph" w:customStyle="1" w:styleId="C31A489591D5425CA4247E947662D857">
    <w:name w:val="C31A489591D5425CA4247E947662D857"/>
  </w:style>
  <w:style w:type="paragraph" w:customStyle="1" w:styleId="AFE7C574CF3544EAAAA99BF0BB9F7A55">
    <w:name w:val="AFE7C574CF3544EAAAA99BF0BB9F7A55"/>
  </w:style>
  <w:style w:type="paragraph" w:customStyle="1" w:styleId="17C1D605AD3445DC97F28AD6BB44CDC6">
    <w:name w:val="17C1D605AD3445DC97F28AD6BB44CDC6"/>
  </w:style>
  <w:style w:type="paragraph" w:customStyle="1" w:styleId="66B9C869611C41F19CEAA621C98D1EB1">
    <w:name w:val="66B9C869611C41F19CEAA621C98D1EB1"/>
  </w:style>
  <w:style w:type="paragraph" w:customStyle="1" w:styleId="5AC2D962199449559BD5E02BBCFAE3FD">
    <w:name w:val="5AC2D962199449559BD5E02BBCFAE3FD"/>
  </w:style>
  <w:style w:type="paragraph" w:customStyle="1" w:styleId="5C29F132B5AC44939F93605093D5E245">
    <w:name w:val="5C29F132B5AC44939F93605093D5E245"/>
  </w:style>
  <w:style w:type="paragraph" w:customStyle="1" w:styleId="6F84F55296034CBAAEA20EAF9B5594C1">
    <w:name w:val="6F84F55296034CBAAEA20EAF9B5594C1"/>
    <w:rsid w:val="00CC00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C0064"/>
    <w:rPr>
      <w:color w:val="808080"/>
    </w:rPr>
  </w:style>
  <w:style w:type="paragraph" w:customStyle="1" w:styleId="B64670D81C0943D1A83BD9209278FEE1">
    <w:name w:val="B64670D81C0943D1A83BD9209278FEE1"/>
  </w:style>
  <w:style w:type="paragraph" w:customStyle="1" w:styleId="D0821D8B478B4D4282BCA947495E9DC8">
    <w:name w:val="D0821D8B478B4D4282BCA947495E9DC8"/>
  </w:style>
  <w:style w:type="paragraph" w:customStyle="1" w:styleId="93A8BF5CC1CF403B936B7E3D9D68CC06">
    <w:name w:val="93A8BF5CC1CF403B936B7E3D9D68CC06"/>
  </w:style>
  <w:style w:type="paragraph" w:customStyle="1" w:styleId="EBE240D9D44346318152AD2498A647AB">
    <w:name w:val="EBE240D9D44346318152AD2498A647AB"/>
  </w:style>
  <w:style w:type="paragraph" w:customStyle="1" w:styleId="D0FB037B838B488F92AA9A671F90E873">
    <w:name w:val="D0FB037B838B488F92AA9A671F90E873"/>
  </w:style>
  <w:style w:type="paragraph" w:customStyle="1" w:styleId="3BD33866D22F4C5DA93F4AF40CC83FDB">
    <w:name w:val="3BD33866D22F4C5DA93F4AF40CC83FDB"/>
  </w:style>
  <w:style w:type="paragraph" w:customStyle="1" w:styleId="8B4ED7087FA94C6686610A7972236C96">
    <w:name w:val="8B4ED7087FA94C6686610A7972236C96"/>
  </w:style>
  <w:style w:type="paragraph" w:customStyle="1" w:styleId="940ABC3FC52247D5BCA4FE6C408353FF">
    <w:name w:val="940ABC3FC52247D5BCA4FE6C408353FF"/>
  </w:style>
  <w:style w:type="paragraph" w:customStyle="1" w:styleId="BF9CA2927CE64BE39404BD056A98B924">
    <w:name w:val="BF9CA2927CE64BE39404BD056A98B924"/>
  </w:style>
  <w:style w:type="paragraph" w:customStyle="1" w:styleId="C03CB0DDAD80462D8758BD62E0460341">
    <w:name w:val="C03CB0DDAD80462D8758BD62E0460341"/>
  </w:style>
  <w:style w:type="paragraph" w:customStyle="1" w:styleId="DBEC255711B64D9C95EB3337C6116B2E">
    <w:name w:val="DBEC255711B64D9C95EB3337C6116B2E"/>
  </w:style>
  <w:style w:type="paragraph" w:customStyle="1" w:styleId="57BC17FB38784A9A99884F267FBC479C">
    <w:name w:val="57BC17FB38784A9A99884F267FBC479C"/>
  </w:style>
  <w:style w:type="paragraph" w:customStyle="1" w:styleId="982886FEFA1448FAAC72CC83A96F92F9">
    <w:name w:val="982886FEFA1448FAAC72CC83A96F92F9"/>
  </w:style>
  <w:style w:type="paragraph" w:customStyle="1" w:styleId="069EA2AFD022471F988ED6EA17558285">
    <w:name w:val="069EA2AFD022471F988ED6EA17558285"/>
  </w:style>
  <w:style w:type="paragraph" w:customStyle="1" w:styleId="A9BC7F6FCE0145F5BAD661874242F0F9">
    <w:name w:val="A9BC7F6FCE0145F5BAD661874242F0F9"/>
  </w:style>
  <w:style w:type="paragraph" w:customStyle="1" w:styleId="EBCA820515494367A4C0002CFA1D5EE0">
    <w:name w:val="EBCA820515494367A4C0002CFA1D5EE0"/>
  </w:style>
  <w:style w:type="paragraph" w:customStyle="1" w:styleId="9CFE0612AC6F4E1D820C3D1DC74910CF">
    <w:name w:val="9CFE0612AC6F4E1D820C3D1DC74910CF"/>
  </w:style>
  <w:style w:type="paragraph" w:customStyle="1" w:styleId="772B8614D36442599A4AF043B70D963C">
    <w:name w:val="772B8614D36442599A4AF043B70D963C"/>
  </w:style>
  <w:style w:type="paragraph" w:customStyle="1" w:styleId="4DEBB3B9BD9B473B9ACFD82631FC8587">
    <w:name w:val="4DEBB3B9BD9B473B9ACFD82631FC8587"/>
  </w:style>
  <w:style w:type="paragraph" w:customStyle="1" w:styleId="C31A489591D5425CA4247E947662D857">
    <w:name w:val="C31A489591D5425CA4247E947662D857"/>
  </w:style>
  <w:style w:type="paragraph" w:customStyle="1" w:styleId="AFE7C574CF3544EAAAA99BF0BB9F7A55">
    <w:name w:val="AFE7C574CF3544EAAAA99BF0BB9F7A55"/>
  </w:style>
  <w:style w:type="paragraph" w:customStyle="1" w:styleId="17C1D605AD3445DC97F28AD6BB44CDC6">
    <w:name w:val="17C1D605AD3445DC97F28AD6BB44CDC6"/>
  </w:style>
  <w:style w:type="paragraph" w:customStyle="1" w:styleId="66B9C869611C41F19CEAA621C98D1EB1">
    <w:name w:val="66B9C869611C41F19CEAA621C98D1EB1"/>
  </w:style>
  <w:style w:type="paragraph" w:customStyle="1" w:styleId="5AC2D962199449559BD5E02BBCFAE3FD">
    <w:name w:val="5AC2D962199449559BD5E02BBCFAE3FD"/>
  </w:style>
  <w:style w:type="paragraph" w:customStyle="1" w:styleId="5C29F132B5AC44939F93605093D5E245">
    <w:name w:val="5C29F132B5AC44939F93605093D5E245"/>
  </w:style>
  <w:style w:type="paragraph" w:customStyle="1" w:styleId="6F84F55296034CBAAEA20EAF9B5594C1">
    <w:name w:val="6F84F55296034CBAAEA20EAF9B5594C1"/>
    <w:rsid w:val="00CC0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2017-01-31T00:00:00</PublishDate>
  <Abstract>524/2016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F47715-F941-4E0C-9C87-DE66672F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</TotalTime>
  <Pages>5</Pages>
  <Words>1698</Words>
  <Characters>9880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855/2016</dc:subject>
  <dc:creator>Ana Maria Panichi Bins</dc:creator>
  <cp:lastModifiedBy>Jaime Léo Martines Soares</cp:lastModifiedBy>
  <cp:revision>5</cp:revision>
  <cp:lastPrinted>2016-07-02T15:27:00Z</cp:lastPrinted>
  <dcterms:created xsi:type="dcterms:W3CDTF">2017-01-31T12:08:00Z</dcterms:created>
  <dcterms:modified xsi:type="dcterms:W3CDTF">2017-01-31T12:51:00Z</dcterms:modified>
  <cp:contentStatus>2012, 2013, 2014,  2015 e 2016</cp:contentStatus>
</cp:coreProperties>
</file>