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7706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D150CE938894EF59FBF06791F5E75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548/2016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F710A637CA2A48BAB77EB60F4DA38E1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309/2016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17706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6148BA8AD7BA4822886588C20388667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Ricardo Anton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5063EE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37810BEC4A344CABAEE3B3E47764FB1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7706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40D1D47CEB3648BEA93CC859354701D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580F0EF3A5F84172B1F892311DC346E5"/>
          </w:placeholder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06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580F0EF3A5F84172B1F892311DC346E5"/>
          </w:placeholder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580F0EF3A5F84172B1F892311DC346E5"/>
          </w:placeholder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2756E1FC0BDE49BBBBBD2862BBDED6D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309/2016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17C71ABFFB54CF58834A249FE978C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Ricardo Anton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11A43A6BFAD44012A7665921105C704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17706D" w:rsidRPr="00B71299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DB6D214C65F34174B6B6175D953EA8E5"/>
        </w:placeholder>
      </w:sdtPr>
      <w:sdtEndPr/>
      <w:sdtContent>
        <w:p w:rsidR="0017706D" w:rsidRDefault="0017706D" w:rsidP="0017706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Após o despacho de fl. 17 o procurador do contribuinte apresentou a documentação solicitada (fls. 19/29).</w:t>
          </w:r>
        </w:p>
        <w:p w:rsidR="0050611D" w:rsidRDefault="0017706D" w:rsidP="0017706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Foi apresentado requerimento no qual, em suma, foram alegados os seguintes pontos: o profissional fixou residência em Portugal no ano de 1992, sendo que não exerce a profissão de arquiteto no Brasil. Refere que no ano de 2012 dirigiu-se à sede do CAU/RS, oportunidade na qual realizou a transferência de </w:t>
          </w:r>
          <w:r w:rsidR="0050611D">
            <w:rPr>
              <w:rFonts w:ascii="Times New Roman" w:eastAsia="Calibri" w:hAnsi="Times New Roman"/>
              <w:sz w:val="20"/>
              <w:szCs w:val="20"/>
            </w:rPr>
            <w:t>registro do CREA e consequente cadastramento no CAU, obtendo a carteira profissional. Aduz que, na oportunidade, registrou o fato de residir fora do país e solicitou o cancelamento de eventuais pagamentos de anuidades.</w:t>
          </w:r>
        </w:p>
        <w:p w:rsidR="007335BA" w:rsidRDefault="0050611D" w:rsidP="0017706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Por fim solicitou o cancelamento da notificação nº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309.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2D63757975DD4990BE357843C7DDA11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309/2016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DB6D214C65F34174B6B6175D953EA8E5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435173423"/>
              <w:placeholder>
                <w:docPart w:val="5E62C2CD01AE4EFF99A1CE2EFFA9BF12"/>
              </w:placeholder>
            </w:sdtPr>
            <w:sdtEndPr>
              <w:rPr>
                <w:highlight w:val="lightGray"/>
              </w:rPr>
            </w:sdtEndPr>
            <w:sdtContent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 xml:space="preserve">não possui razão o Contribuinte, tendo em vista que há inscrição regular do Arquiteto e Urbanista no CAU/RS, sendo que o mero afastamento do exercício da atividade não é causa legítima que afaste a obrigação de recolhimento dos </w:t>
              </w:r>
              <w:proofErr w:type="gramStart"/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80F0EF3A5F84172B1F892311DC346E5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981D463BF83645569B667B3B6438C4B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4577A06732434DA4B079B79381666C8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7706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5063EE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0A5D" wp14:editId="514D8ED7">
                <wp:simplePos x="0" y="0"/>
                <wp:positionH relativeFrom="column">
                  <wp:posOffset>-1068266</wp:posOffset>
                </wp:positionH>
                <wp:positionV relativeFrom="paragraph">
                  <wp:posOffset>-3581840</wp:posOffset>
                </wp:positionV>
                <wp:extent cx="7512685" cy="6353810"/>
                <wp:effectExtent l="0" t="0" r="0" b="88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6353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84.1pt;margin-top:-282.05pt;width:591.55pt;height:50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7B57" wp14:editId="5855B3C9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FDDAEA6F0344B83804B65B46640C22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548/2016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491EEB77803D40CEB22F83F191BEA98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309/2016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D192810BE44A80ABFCC42DEEBC60C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Ricardo Anton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5063EE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62A326A5865643FAA50835AF180C5E3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B88CB5BA6F840E3BA9479C0105FAB0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7706D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0611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DB6D214C65F34174B6B6175D953EA8E5"/>
                </w:placeholder>
                <w:text/>
              </w:sdtPr>
              <w:sdtEndPr/>
              <w:sdtContent>
                <w:r w:rsidR="0050611D">
                  <w:rPr>
                    <w:rFonts w:ascii="Times New Roman" w:hAnsi="Times New Roman"/>
                    <w:b/>
                    <w:sz w:val="20"/>
                    <w:szCs w:val="20"/>
                  </w:rPr>
                  <w:t>024/2017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1021775551D54F77B29286D03DC26A2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7706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8915216E91C64C58A3D7B3CDF81151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706D">
            <w:rPr>
              <w:rFonts w:ascii="Times New Roman" w:hAnsi="Times New Roman"/>
              <w:sz w:val="20"/>
              <w:szCs w:val="20"/>
            </w:rPr>
            <w:t>Ricardo Anton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E5E0DA75DC24B81ACC07B3994FD927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309/2016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35CEF1BC0C9C4E67B6F8FB12B32BE1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DB6D214C65F34174B6B6175D953EA8E5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977954094"/>
              <w:placeholder>
                <w:docPart w:val="67C7808E2C2B4E3EACE198BA82F608E5"/>
              </w:placeholder>
            </w:sdtPr>
            <w:sdtEndPr>
              <w:rPr>
                <w:highlight w:val="lightGray"/>
              </w:rPr>
            </w:sdtEndPr>
            <w:sdtContent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>que</w:t>
              </w:r>
              <w:proofErr w:type="gramStart"/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 xml:space="preserve">  </w:t>
              </w:r>
              <w:proofErr w:type="gramEnd"/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>há inscrição regular do Arquiteto e Urbanista no CAU/RS, sendo que o mero afastamento do exercício da atividade não é causa legítima que afaste a obrigação de recolhimento dos valores</w:t>
              </w:r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="0050611D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204889E06C544577BDF1BBD6A84F444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706D">
            <w:rPr>
              <w:rFonts w:ascii="Times New Roman" w:hAnsi="Times New Roman"/>
              <w:sz w:val="20"/>
              <w:szCs w:val="20"/>
            </w:rPr>
            <w:t>Ricardo Anton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DB6D214C65F34174B6B6175D953EA8E5"/>
          </w:placeholder>
          <w:text/>
        </w:sdtPr>
        <w:sdtContent>
          <w:r w:rsidR="0050611D" w:rsidRPr="00956F21">
            <w:rPr>
              <w:rFonts w:ascii="Times New Roman" w:hAnsi="Times New Roman"/>
              <w:sz w:val="20"/>
              <w:szCs w:val="20"/>
              <w:lang w:eastAsia="pt-BR"/>
            </w:rPr>
            <w:t xml:space="preserve">3.331,45 (três mil trezentos e trinta e um </w:t>
          </w:r>
          <w:r w:rsidR="0050611D">
            <w:rPr>
              <w:rFonts w:ascii="Times New Roman" w:hAnsi="Times New Roman"/>
              <w:sz w:val="20"/>
              <w:szCs w:val="20"/>
              <w:lang w:eastAsia="pt-BR"/>
            </w:rPr>
            <w:t xml:space="preserve">reais </w:t>
          </w:r>
          <w:r w:rsidR="0050611D" w:rsidRPr="00956F21">
            <w:rPr>
              <w:rFonts w:ascii="Times New Roman" w:hAnsi="Times New Roman"/>
              <w:sz w:val="20"/>
              <w:szCs w:val="20"/>
              <w:lang w:eastAsia="pt-BR"/>
            </w:rPr>
            <w:t>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AA416B09AF8349A2B6201B0BB51E9B9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7706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595E27E764C4C50BCBFFC12364CBE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7706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DB6D214C65F34174B6B6175D953EA8E5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DB6D214C65F34174B6B6175D953EA8E5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DB6D214C65F34174B6B6175D953EA8E5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063E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6D" w:rsidRDefault="0017706D">
      <w:r>
        <w:separator/>
      </w:r>
    </w:p>
  </w:endnote>
  <w:endnote w:type="continuationSeparator" w:id="0">
    <w:p w:rsidR="0017706D" w:rsidRDefault="001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6D" w:rsidRDefault="0017706D">
      <w:r>
        <w:separator/>
      </w:r>
    </w:p>
  </w:footnote>
  <w:footnote w:type="continuationSeparator" w:id="0">
    <w:p w:rsidR="0017706D" w:rsidRDefault="0017706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BD2D517" wp14:editId="024589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A5C74D" wp14:editId="32DBA9F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01372A5" wp14:editId="7521F39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70FF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7706D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611D"/>
    <w:rsid w:val="005063E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50CE938894EF59FBF06791F5E7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E5D1-C6AB-40BC-A9CC-DC38EEF88B5E}"/>
      </w:docPartPr>
      <w:docPartBody>
        <w:p w:rsidR="00000000" w:rsidRDefault="009A48B9">
          <w:pPr>
            <w:pStyle w:val="ED150CE938894EF59FBF06791F5E752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710A637CA2A48BAB77EB60F4D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3FD6E-8772-4124-94F7-652ED6D6E7EA}"/>
      </w:docPartPr>
      <w:docPartBody>
        <w:p w:rsidR="00000000" w:rsidRDefault="009A48B9">
          <w:pPr>
            <w:pStyle w:val="F710A637CA2A48BAB77EB60F4DA38E1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148BA8AD7BA4822886588C203886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5C507-435A-4DB3-9C2F-2ECAAA5BA477}"/>
      </w:docPartPr>
      <w:docPartBody>
        <w:p w:rsidR="00000000" w:rsidRDefault="009A48B9">
          <w:pPr>
            <w:pStyle w:val="6148BA8AD7BA4822886588C20388667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7810BEC4A344CABAEE3B3E47764F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46A08-5B3B-4F27-A8F4-8D32766B672A}"/>
      </w:docPartPr>
      <w:docPartBody>
        <w:p w:rsidR="00000000" w:rsidRDefault="009A48B9">
          <w:pPr>
            <w:pStyle w:val="37810BEC4A344CABAEE3B3E47764FB1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0D1D47CEB3648BEA93CC85935470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923EE-73A1-4447-9E13-03738DEDE2BF}"/>
      </w:docPartPr>
      <w:docPartBody>
        <w:p w:rsidR="00000000" w:rsidRDefault="009A48B9">
          <w:pPr>
            <w:pStyle w:val="40D1D47CEB3648BEA93CC859354701D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80F0EF3A5F84172B1F892311DC34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5ED4D-0428-4E1E-90A6-ACA2145F32F1}"/>
      </w:docPartPr>
      <w:docPartBody>
        <w:p w:rsidR="00000000" w:rsidRDefault="009A48B9">
          <w:pPr>
            <w:pStyle w:val="580F0EF3A5F84172B1F892311DC346E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56E1FC0BDE49BBBBBD2862BBDED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2A8D6-22A2-46BE-8DBF-CCB98D8393E7}"/>
      </w:docPartPr>
      <w:docPartBody>
        <w:p w:rsidR="00000000" w:rsidRDefault="009A48B9">
          <w:pPr>
            <w:pStyle w:val="2756E1FC0BDE49BBBBBD2862BBDED6D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7C71ABFFB54CF58834A249FE978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E046C-A673-4DCC-A08D-7C7E8FB865E4}"/>
      </w:docPartPr>
      <w:docPartBody>
        <w:p w:rsidR="00000000" w:rsidRDefault="009A48B9">
          <w:pPr>
            <w:pStyle w:val="017C71ABFFB54CF58834A249FE978C5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1A43A6BFAD44012A7665921105C7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96482-FE46-4A14-8D2E-1960532FE02F}"/>
      </w:docPartPr>
      <w:docPartBody>
        <w:p w:rsidR="00000000" w:rsidRDefault="009A48B9">
          <w:pPr>
            <w:pStyle w:val="11A43A6BFAD44012A7665921105C704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B6D214C65F34174B6B6175D953EA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5E718-C027-4DE1-86D3-59576F43B245}"/>
      </w:docPartPr>
      <w:docPartBody>
        <w:p w:rsidR="00000000" w:rsidRDefault="009A48B9">
          <w:pPr>
            <w:pStyle w:val="DB6D214C65F34174B6B6175D953EA8E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63757975DD4990BE357843C7DDA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1EC9E-86B5-47CD-BB02-C29F88F9D354}"/>
      </w:docPartPr>
      <w:docPartBody>
        <w:p w:rsidR="00000000" w:rsidRDefault="009A48B9">
          <w:pPr>
            <w:pStyle w:val="2D63757975DD4990BE357843C7DDA11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81D463BF83645569B667B3B6438C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61683-48D4-420D-8F13-ECA829DE280F}"/>
      </w:docPartPr>
      <w:docPartBody>
        <w:p w:rsidR="00000000" w:rsidRDefault="009A48B9">
          <w:pPr>
            <w:pStyle w:val="981D463BF83645569B667B3B6438C4B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577A06732434DA4B079B79381666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D1869-06AD-4B36-AB8F-6100ED03E31F}"/>
      </w:docPartPr>
      <w:docPartBody>
        <w:p w:rsidR="00000000" w:rsidRDefault="009A48B9">
          <w:pPr>
            <w:pStyle w:val="4577A06732434DA4B079B79381666C8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FDDAEA6F0344B83804B65B46640C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47AD5-F076-4467-A698-C75E720DF4D6}"/>
      </w:docPartPr>
      <w:docPartBody>
        <w:p w:rsidR="00000000" w:rsidRDefault="009A48B9">
          <w:pPr>
            <w:pStyle w:val="1FDDAEA6F0344B83804B65B46640C22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491EEB77803D40CEB22F83F191BEA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7878B-30E9-4F65-B848-338D37CA619B}"/>
      </w:docPartPr>
      <w:docPartBody>
        <w:p w:rsidR="00000000" w:rsidRDefault="009A48B9">
          <w:pPr>
            <w:pStyle w:val="491EEB77803D40CEB22F83F191BEA98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D192810BE44A80ABFCC42DEEB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EA016-5DE4-4CA1-9B9F-39255C5FDEE4}"/>
      </w:docPartPr>
      <w:docPartBody>
        <w:p w:rsidR="00000000" w:rsidRDefault="009A48B9">
          <w:pPr>
            <w:pStyle w:val="39D192810BE44A80ABFCC42DEEBC60C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2A326A5865643FAA50835AF180C5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D8263-F6A2-4AE7-A2A5-2EBF4CCF805E}"/>
      </w:docPartPr>
      <w:docPartBody>
        <w:p w:rsidR="00000000" w:rsidRDefault="009A48B9">
          <w:pPr>
            <w:pStyle w:val="62A326A5865643FAA50835AF180C5E3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B88CB5BA6F840E3BA9479C0105FA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CBC4C-A7DD-4A97-BA33-DBBA4D127B4D}"/>
      </w:docPartPr>
      <w:docPartBody>
        <w:p w:rsidR="00000000" w:rsidRDefault="009A48B9">
          <w:pPr>
            <w:pStyle w:val="BB88CB5BA6F840E3BA9479C0105FAB0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021775551D54F77B29286D03DC26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A6267-1977-44DC-A5AC-383F0024EFFA}"/>
      </w:docPartPr>
      <w:docPartBody>
        <w:p w:rsidR="00000000" w:rsidRDefault="009A48B9">
          <w:pPr>
            <w:pStyle w:val="1021775551D54F77B29286D03DC26A2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915216E91C64C58A3D7B3CDF8115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D995-21D7-42BF-BF9A-9FB8B7D26714}"/>
      </w:docPartPr>
      <w:docPartBody>
        <w:p w:rsidR="00000000" w:rsidRDefault="009A48B9">
          <w:pPr>
            <w:pStyle w:val="8915216E91C64C58A3D7B3CDF81151A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E5E0DA75DC24B81ACC07B3994FD9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6C3F7-223E-4E19-AD0A-F8EA9A24E85D}"/>
      </w:docPartPr>
      <w:docPartBody>
        <w:p w:rsidR="00000000" w:rsidRDefault="009A48B9">
          <w:pPr>
            <w:pStyle w:val="6E5E0DA75DC24B81ACC07B3994FD92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5CEF1BC0C9C4E67B6F8FB12B32BE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7BE16-F4A7-4D32-947B-2D3CB2C89C6E}"/>
      </w:docPartPr>
      <w:docPartBody>
        <w:p w:rsidR="00000000" w:rsidRDefault="009A48B9">
          <w:pPr>
            <w:pStyle w:val="35CEF1BC0C9C4E67B6F8FB12B32BE16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04889E06C544577BDF1BBD6A84F4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39740-AD2E-4D4B-9D71-DC051901BD2E}"/>
      </w:docPartPr>
      <w:docPartBody>
        <w:p w:rsidR="00000000" w:rsidRDefault="009A48B9">
          <w:pPr>
            <w:pStyle w:val="204889E06C544577BDF1BBD6A84F444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A416B09AF8349A2B6201B0BB51E9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23DDA-65AF-405E-8DCE-AF691B7F58C0}"/>
      </w:docPartPr>
      <w:docPartBody>
        <w:p w:rsidR="00000000" w:rsidRDefault="009A48B9">
          <w:pPr>
            <w:pStyle w:val="AA416B09AF8349A2B6201B0BB51E9B90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595E27E764C4C50BCBFFC12364CB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B37FE-CBB9-4E50-9E98-50DCD43A453F}"/>
      </w:docPartPr>
      <w:docPartBody>
        <w:p w:rsidR="00000000" w:rsidRDefault="009A48B9">
          <w:pPr>
            <w:pStyle w:val="5595E27E764C4C50BCBFFC12364CBE4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E62C2CD01AE4EFF99A1CE2EFFA9B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B9052-0EB1-497D-AD8F-452DBA281642}"/>
      </w:docPartPr>
      <w:docPartBody>
        <w:p w:rsidR="00000000" w:rsidRDefault="009A48B9" w:rsidP="009A48B9">
          <w:pPr>
            <w:pStyle w:val="5E62C2CD01AE4EFF99A1CE2EFFA9BF1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7808E2C2B4E3EACE198BA82F60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F60AD-6D51-46E5-B614-F67E06D909A4}"/>
      </w:docPartPr>
      <w:docPartBody>
        <w:p w:rsidR="00000000" w:rsidRDefault="009A48B9" w:rsidP="009A48B9">
          <w:pPr>
            <w:pStyle w:val="67C7808E2C2B4E3EACE198BA82F608E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9"/>
    <w:rsid w:val="009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A48B9"/>
  </w:style>
  <w:style w:type="paragraph" w:customStyle="1" w:styleId="ED150CE938894EF59FBF06791F5E752E">
    <w:name w:val="ED150CE938894EF59FBF06791F5E752E"/>
  </w:style>
  <w:style w:type="paragraph" w:customStyle="1" w:styleId="F710A637CA2A48BAB77EB60F4DA38E13">
    <w:name w:val="F710A637CA2A48BAB77EB60F4DA38E13"/>
  </w:style>
  <w:style w:type="paragraph" w:customStyle="1" w:styleId="6148BA8AD7BA4822886588C203886678">
    <w:name w:val="6148BA8AD7BA4822886588C203886678"/>
  </w:style>
  <w:style w:type="paragraph" w:customStyle="1" w:styleId="37810BEC4A344CABAEE3B3E47764FB10">
    <w:name w:val="37810BEC4A344CABAEE3B3E47764FB10"/>
  </w:style>
  <w:style w:type="paragraph" w:customStyle="1" w:styleId="40D1D47CEB3648BEA93CC859354701DF">
    <w:name w:val="40D1D47CEB3648BEA93CC859354701DF"/>
  </w:style>
  <w:style w:type="paragraph" w:customStyle="1" w:styleId="580F0EF3A5F84172B1F892311DC346E5">
    <w:name w:val="580F0EF3A5F84172B1F892311DC346E5"/>
  </w:style>
  <w:style w:type="paragraph" w:customStyle="1" w:styleId="2756E1FC0BDE49BBBBBD2862BBDED6DE">
    <w:name w:val="2756E1FC0BDE49BBBBBD2862BBDED6DE"/>
  </w:style>
  <w:style w:type="paragraph" w:customStyle="1" w:styleId="017C71ABFFB54CF58834A249FE978C5D">
    <w:name w:val="017C71ABFFB54CF58834A249FE978C5D"/>
  </w:style>
  <w:style w:type="paragraph" w:customStyle="1" w:styleId="11A43A6BFAD44012A7665921105C704A">
    <w:name w:val="11A43A6BFAD44012A7665921105C704A"/>
  </w:style>
  <w:style w:type="paragraph" w:customStyle="1" w:styleId="DB6D214C65F34174B6B6175D953EA8E5">
    <w:name w:val="DB6D214C65F34174B6B6175D953EA8E5"/>
  </w:style>
  <w:style w:type="paragraph" w:customStyle="1" w:styleId="2D63757975DD4990BE357843C7DDA11E">
    <w:name w:val="2D63757975DD4990BE357843C7DDA11E"/>
  </w:style>
  <w:style w:type="paragraph" w:customStyle="1" w:styleId="981D463BF83645569B667B3B6438C4BA">
    <w:name w:val="981D463BF83645569B667B3B6438C4BA"/>
  </w:style>
  <w:style w:type="paragraph" w:customStyle="1" w:styleId="4577A06732434DA4B079B79381666C84">
    <w:name w:val="4577A06732434DA4B079B79381666C84"/>
  </w:style>
  <w:style w:type="paragraph" w:customStyle="1" w:styleId="1FDDAEA6F0344B83804B65B46640C222">
    <w:name w:val="1FDDAEA6F0344B83804B65B46640C222"/>
  </w:style>
  <w:style w:type="paragraph" w:customStyle="1" w:styleId="491EEB77803D40CEB22F83F191BEA989">
    <w:name w:val="491EEB77803D40CEB22F83F191BEA989"/>
  </w:style>
  <w:style w:type="paragraph" w:customStyle="1" w:styleId="39D192810BE44A80ABFCC42DEEBC60C7">
    <w:name w:val="39D192810BE44A80ABFCC42DEEBC60C7"/>
  </w:style>
  <w:style w:type="paragraph" w:customStyle="1" w:styleId="62A326A5865643FAA50835AF180C5E35">
    <w:name w:val="62A326A5865643FAA50835AF180C5E35"/>
  </w:style>
  <w:style w:type="paragraph" w:customStyle="1" w:styleId="BB88CB5BA6F840E3BA9479C0105FAB0D">
    <w:name w:val="BB88CB5BA6F840E3BA9479C0105FAB0D"/>
  </w:style>
  <w:style w:type="paragraph" w:customStyle="1" w:styleId="1021775551D54F77B29286D03DC26A2C">
    <w:name w:val="1021775551D54F77B29286D03DC26A2C"/>
  </w:style>
  <w:style w:type="paragraph" w:customStyle="1" w:styleId="8915216E91C64C58A3D7B3CDF81151A8">
    <w:name w:val="8915216E91C64C58A3D7B3CDF81151A8"/>
  </w:style>
  <w:style w:type="paragraph" w:customStyle="1" w:styleId="6E5E0DA75DC24B81ACC07B3994FD927F">
    <w:name w:val="6E5E0DA75DC24B81ACC07B3994FD927F"/>
  </w:style>
  <w:style w:type="paragraph" w:customStyle="1" w:styleId="35CEF1BC0C9C4E67B6F8FB12B32BE165">
    <w:name w:val="35CEF1BC0C9C4E67B6F8FB12B32BE165"/>
  </w:style>
  <w:style w:type="paragraph" w:customStyle="1" w:styleId="204889E06C544577BDF1BBD6A84F444F">
    <w:name w:val="204889E06C544577BDF1BBD6A84F444F"/>
  </w:style>
  <w:style w:type="paragraph" w:customStyle="1" w:styleId="AA416B09AF8349A2B6201B0BB51E9B90">
    <w:name w:val="AA416B09AF8349A2B6201B0BB51E9B90"/>
  </w:style>
  <w:style w:type="paragraph" w:customStyle="1" w:styleId="5595E27E764C4C50BCBFFC12364CBE4C">
    <w:name w:val="5595E27E764C4C50BCBFFC12364CBE4C"/>
  </w:style>
  <w:style w:type="paragraph" w:customStyle="1" w:styleId="5E62C2CD01AE4EFF99A1CE2EFFA9BF12">
    <w:name w:val="5E62C2CD01AE4EFF99A1CE2EFFA9BF12"/>
    <w:rsid w:val="009A48B9"/>
  </w:style>
  <w:style w:type="paragraph" w:customStyle="1" w:styleId="67C7808E2C2B4E3EACE198BA82F608E5">
    <w:name w:val="67C7808E2C2B4E3EACE198BA82F608E5"/>
    <w:rsid w:val="009A48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A48B9"/>
  </w:style>
  <w:style w:type="paragraph" w:customStyle="1" w:styleId="ED150CE938894EF59FBF06791F5E752E">
    <w:name w:val="ED150CE938894EF59FBF06791F5E752E"/>
  </w:style>
  <w:style w:type="paragraph" w:customStyle="1" w:styleId="F710A637CA2A48BAB77EB60F4DA38E13">
    <w:name w:val="F710A637CA2A48BAB77EB60F4DA38E13"/>
  </w:style>
  <w:style w:type="paragraph" w:customStyle="1" w:styleId="6148BA8AD7BA4822886588C203886678">
    <w:name w:val="6148BA8AD7BA4822886588C203886678"/>
  </w:style>
  <w:style w:type="paragraph" w:customStyle="1" w:styleId="37810BEC4A344CABAEE3B3E47764FB10">
    <w:name w:val="37810BEC4A344CABAEE3B3E47764FB10"/>
  </w:style>
  <w:style w:type="paragraph" w:customStyle="1" w:styleId="40D1D47CEB3648BEA93CC859354701DF">
    <w:name w:val="40D1D47CEB3648BEA93CC859354701DF"/>
  </w:style>
  <w:style w:type="paragraph" w:customStyle="1" w:styleId="580F0EF3A5F84172B1F892311DC346E5">
    <w:name w:val="580F0EF3A5F84172B1F892311DC346E5"/>
  </w:style>
  <w:style w:type="paragraph" w:customStyle="1" w:styleId="2756E1FC0BDE49BBBBBD2862BBDED6DE">
    <w:name w:val="2756E1FC0BDE49BBBBBD2862BBDED6DE"/>
  </w:style>
  <w:style w:type="paragraph" w:customStyle="1" w:styleId="017C71ABFFB54CF58834A249FE978C5D">
    <w:name w:val="017C71ABFFB54CF58834A249FE978C5D"/>
  </w:style>
  <w:style w:type="paragraph" w:customStyle="1" w:styleId="11A43A6BFAD44012A7665921105C704A">
    <w:name w:val="11A43A6BFAD44012A7665921105C704A"/>
  </w:style>
  <w:style w:type="paragraph" w:customStyle="1" w:styleId="DB6D214C65F34174B6B6175D953EA8E5">
    <w:name w:val="DB6D214C65F34174B6B6175D953EA8E5"/>
  </w:style>
  <w:style w:type="paragraph" w:customStyle="1" w:styleId="2D63757975DD4990BE357843C7DDA11E">
    <w:name w:val="2D63757975DD4990BE357843C7DDA11E"/>
  </w:style>
  <w:style w:type="paragraph" w:customStyle="1" w:styleId="981D463BF83645569B667B3B6438C4BA">
    <w:name w:val="981D463BF83645569B667B3B6438C4BA"/>
  </w:style>
  <w:style w:type="paragraph" w:customStyle="1" w:styleId="4577A06732434DA4B079B79381666C84">
    <w:name w:val="4577A06732434DA4B079B79381666C84"/>
  </w:style>
  <w:style w:type="paragraph" w:customStyle="1" w:styleId="1FDDAEA6F0344B83804B65B46640C222">
    <w:name w:val="1FDDAEA6F0344B83804B65B46640C222"/>
  </w:style>
  <w:style w:type="paragraph" w:customStyle="1" w:styleId="491EEB77803D40CEB22F83F191BEA989">
    <w:name w:val="491EEB77803D40CEB22F83F191BEA989"/>
  </w:style>
  <w:style w:type="paragraph" w:customStyle="1" w:styleId="39D192810BE44A80ABFCC42DEEBC60C7">
    <w:name w:val="39D192810BE44A80ABFCC42DEEBC60C7"/>
  </w:style>
  <w:style w:type="paragraph" w:customStyle="1" w:styleId="62A326A5865643FAA50835AF180C5E35">
    <w:name w:val="62A326A5865643FAA50835AF180C5E35"/>
  </w:style>
  <w:style w:type="paragraph" w:customStyle="1" w:styleId="BB88CB5BA6F840E3BA9479C0105FAB0D">
    <w:name w:val="BB88CB5BA6F840E3BA9479C0105FAB0D"/>
  </w:style>
  <w:style w:type="paragraph" w:customStyle="1" w:styleId="1021775551D54F77B29286D03DC26A2C">
    <w:name w:val="1021775551D54F77B29286D03DC26A2C"/>
  </w:style>
  <w:style w:type="paragraph" w:customStyle="1" w:styleId="8915216E91C64C58A3D7B3CDF81151A8">
    <w:name w:val="8915216E91C64C58A3D7B3CDF81151A8"/>
  </w:style>
  <w:style w:type="paragraph" w:customStyle="1" w:styleId="6E5E0DA75DC24B81ACC07B3994FD927F">
    <w:name w:val="6E5E0DA75DC24B81ACC07B3994FD927F"/>
  </w:style>
  <w:style w:type="paragraph" w:customStyle="1" w:styleId="35CEF1BC0C9C4E67B6F8FB12B32BE165">
    <w:name w:val="35CEF1BC0C9C4E67B6F8FB12B32BE165"/>
  </w:style>
  <w:style w:type="paragraph" w:customStyle="1" w:styleId="204889E06C544577BDF1BBD6A84F444F">
    <w:name w:val="204889E06C544577BDF1BBD6A84F444F"/>
  </w:style>
  <w:style w:type="paragraph" w:customStyle="1" w:styleId="AA416B09AF8349A2B6201B0BB51E9B90">
    <w:name w:val="AA416B09AF8349A2B6201B0BB51E9B90"/>
  </w:style>
  <w:style w:type="paragraph" w:customStyle="1" w:styleId="5595E27E764C4C50BCBFFC12364CBE4C">
    <w:name w:val="5595E27E764C4C50BCBFFC12364CBE4C"/>
  </w:style>
  <w:style w:type="paragraph" w:customStyle="1" w:styleId="5E62C2CD01AE4EFF99A1CE2EFFA9BF12">
    <w:name w:val="5E62C2CD01AE4EFF99A1CE2EFFA9BF12"/>
    <w:rsid w:val="009A48B9"/>
  </w:style>
  <w:style w:type="paragraph" w:customStyle="1" w:styleId="67C7808E2C2B4E3EACE198BA82F608E5">
    <w:name w:val="67C7808E2C2B4E3EACE198BA82F608E5"/>
    <w:rsid w:val="009A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309/2016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CB36B-EF56-4A26-8E39-49708605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20</TotalTime>
  <Pages>5</Pages>
  <Words>1644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548/2016</dc:subject>
  <dc:creator>Ricardo Anton</dc:creator>
  <cp:lastModifiedBy>Jaime Léo Martines Soares</cp:lastModifiedBy>
  <cp:revision>3</cp:revision>
  <cp:lastPrinted>2016-07-02T15:27:00Z</cp:lastPrinted>
  <dcterms:created xsi:type="dcterms:W3CDTF">2017-01-16T12:28:00Z</dcterms:created>
  <dcterms:modified xsi:type="dcterms:W3CDTF">2017-01-16T12:48:00Z</dcterms:modified>
  <cp:contentStatus>2012, 2013, 2014, 2015 e 2016</cp:contentStatus>
</cp:coreProperties>
</file>