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3767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636E254461BD4D24A239A23FCBB9795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932/2016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6429CABE494A44FAB9B212131FF8D01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591/2016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5D0E7F0BDB4D45D191CE0A73D550D49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37670" w:rsidRPr="00E3724A">
                  <w:rPr>
                    <w:rFonts w:ascii="Times New Roman" w:hAnsi="Times New Roman"/>
                    <w:sz w:val="20"/>
                    <w:szCs w:val="20"/>
                  </w:rPr>
                  <w:t xml:space="preserve">Natália Cunha </w:t>
                </w:r>
                <w:proofErr w:type="spellStart"/>
                <w:r w:rsidR="00337670" w:rsidRPr="00E3724A">
                  <w:rPr>
                    <w:rFonts w:ascii="Times New Roman" w:hAnsi="Times New Roman"/>
                    <w:sz w:val="20"/>
                    <w:szCs w:val="20"/>
                  </w:rPr>
                  <w:t>Dolzan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E0829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F7D651783297402B8185A50E221AF55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33767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7C5215B168B046CAADB2C1141A3CF49A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38E0946579FD40F6B1A06D4691609DE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7A3DD0C04E2D468CAF5755B78EF5913C"/>
          </w:placeholder>
          <w:date w:fullDate="2016-06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337670">
            <w:rPr>
              <w:rFonts w:ascii="Times New Roman" w:eastAsia="Calibri" w:hAnsi="Times New Roman"/>
              <w:sz w:val="20"/>
              <w:szCs w:val="20"/>
            </w:rPr>
            <w:t>2</w:t>
          </w:r>
          <w:proofErr w:type="gramEnd"/>
          <w:r w:rsidR="00337670">
            <w:rPr>
              <w:rFonts w:ascii="Times New Roman" w:eastAsia="Calibri" w:hAnsi="Times New Roman"/>
              <w:sz w:val="20"/>
              <w:szCs w:val="20"/>
            </w:rPr>
            <w:t xml:space="preserve"> de junho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6F7356087E6434F9636F2318F10D04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591/2016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5C9EDF9D5E504A13B645E4FD35D48EA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Natália Cunha Dolzan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A814F34816D4BD88FA8B43690B1464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337670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7C5215B168B046CAADB2C1141A3CF49A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-628475787"/>
            <w:placeholder>
              <w:docPart w:val="19DB2753FAEB4B56B1642A6548834BFC"/>
            </w:placeholder>
          </w:sdtPr>
          <w:sdtContent>
            <w:p w:rsidR="00337670" w:rsidRDefault="00337670" w:rsidP="00337670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a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ontribuinte </w:t>
              </w:r>
              <w:proofErr w:type="gramStart"/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apresentou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,</w:t>
              </w:r>
              <w:proofErr w:type="gramEnd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impugnação (fl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13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que há mais de dez anos não exerce a profissão de arqui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tetura e que sempre se manteve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e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m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dia quanto aos pagamentos de anuidade do CREA até o ano de 2011.</w:t>
              </w:r>
            </w:p>
            <w:p w:rsidR="00337670" w:rsidRDefault="00337670" w:rsidP="00337670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Alegou que, com a criação do Conselho, não se registrou ou fez qualquer documento que demonstrasse seu vínculo com esta Entidade. Refere, ainda, que não emitiu </w:t>
              </w:r>
              <w:proofErr w:type="spellStart"/>
              <w:r>
                <w:rPr>
                  <w:rFonts w:ascii="Times New Roman" w:eastAsia="Calibri" w:hAnsi="Times New Roman"/>
                  <w:sz w:val="20"/>
                  <w:szCs w:val="20"/>
                </w:rPr>
                <w:t>ARTs</w:t>
              </w:r>
              <w:proofErr w:type="spellEnd"/>
              <w:r>
                <w:rPr>
                  <w:rFonts w:ascii="Times New Roman" w:eastAsia="Calibri" w:hAnsi="Times New Roman"/>
                  <w:sz w:val="20"/>
                  <w:szCs w:val="20"/>
                </w:rPr>
                <w:t>, uma vez que entendeu</w:t>
              </w:r>
              <w:proofErr w:type="gramStart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 </w:t>
              </w:r>
              <w:proofErr w:type="gramEnd"/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que o ato de não se registrar acarretaria automaticamente o </w:t>
              </w:r>
              <w:proofErr w:type="spellStart"/>
              <w:r>
                <w:rPr>
                  <w:rFonts w:ascii="Times New Roman" w:eastAsia="Calibri" w:hAnsi="Times New Roman"/>
                  <w:sz w:val="20"/>
                  <w:szCs w:val="20"/>
                </w:rPr>
                <w:t>descadastramento</w:t>
              </w:r>
              <w:proofErr w:type="spellEnd"/>
              <w:r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</w:p>
            <w:p w:rsidR="00337670" w:rsidRDefault="00337670" w:rsidP="00337670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Aduziu que desde seu desligamento do CREA não recebeu nenhuma notificação de cobrança por parte do CAU.</w:t>
              </w:r>
            </w:p>
            <w:p w:rsidR="007335BA" w:rsidRDefault="00337670" w:rsidP="00337670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Mencionou que há muitos anos trabalha em outra área, não tendo vínculo com a arquitetura e </w:t>
              </w:r>
              <w:proofErr w:type="gramStart"/>
              <w:r>
                <w:rPr>
                  <w:rFonts w:ascii="Times New Roman" w:eastAsia="Calibri" w:hAnsi="Times New Roman"/>
                  <w:sz w:val="20"/>
                  <w:szCs w:val="20"/>
                </w:rPr>
                <w:t>urbanismo.</w:t>
              </w:r>
              <w:proofErr w:type="gramEnd"/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DB98E62695A4AEB862826389C5A4AA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591/2016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7C5215B168B046CAADB2C1141A3CF49A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782219441"/>
              <w:placeholder>
                <w:docPart w:val="7F315F110E0046F1B4F0E4E007B9B33C"/>
              </w:placeholder>
            </w:sdtPr>
            <w:sdtEndPr>
              <w:rPr>
                <w:highlight w:val="lightGray"/>
              </w:rPr>
            </w:sdtEndPr>
            <w:sdtContent>
              <w:r w:rsidR="00337670">
                <w:rPr>
                  <w:rFonts w:ascii="Times New Roman" w:eastAsia="Calibri" w:hAnsi="Times New Roman"/>
                  <w:sz w:val="20"/>
                  <w:szCs w:val="20"/>
                </w:rPr>
                <w:t xml:space="preserve">não possui razão a Contribuinte, tendo em vista que há inscrição regular da Arquiteta e Urbanista no CAU/RS, sendo que o mero afastamento do exercício da atividade não é causa legítima que afaste a obrigação de recolhimento dos valores. Ademais, o registro no CAU/RS é decorrente de disposição legal expressa, conforme já mencionado, não prosperando a alegação de </w:t>
              </w:r>
              <w:proofErr w:type="gramStart"/>
              <w:r w:rsidR="00337670">
                <w:rPr>
                  <w:rFonts w:ascii="Times New Roman" w:eastAsia="Calibri" w:hAnsi="Times New Roman"/>
                  <w:sz w:val="20"/>
                  <w:szCs w:val="20"/>
                </w:rPr>
                <w:t>desconhecimento.</w:t>
              </w:r>
              <w:proofErr w:type="gramEnd"/>
            </w:sdtContent>
          </w:sdt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lastRenderedPageBreak/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22909EAACB364B29AEC81FF7B9A8E44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C09EE9E45FA349CABE87284C1CF2CFD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22C17CC4900842DE84436175193719EA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337670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118E" wp14:editId="713A5F6E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FFE9" wp14:editId="35457EB6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F37E303838E44D7F8E7928D3986984B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932/2016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09771EC59F7846CBA5D55C505A33BCF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591/2016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8E2F3CDCD2554864A1E32722DA67030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Natália Cunha Dolzan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E0829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4E53A32B502B4459B107DC9BE6686E3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F3865B4A0E6C48A7A54341955F55B84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3376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7C5215B168B046CAADB2C1141A3CF49A"/>
                </w:placeholder>
                <w:text/>
              </w:sdtPr>
              <w:sdtEndPr/>
              <w:sdtContent>
                <w:r w:rsidR="00337670">
                  <w:rPr>
                    <w:rFonts w:ascii="Times New Roman" w:hAnsi="Times New Roman"/>
                    <w:b/>
                    <w:sz w:val="20"/>
                    <w:szCs w:val="20"/>
                  </w:rPr>
                  <w:t>162/2016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B3D38A222C234218BC5A43D33C7F901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70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75E01878CF6419FA5B2892987E5C22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7670">
            <w:rPr>
              <w:rFonts w:ascii="Times New Roman" w:hAnsi="Times New Roman"/>
              <w:sz w:val="20"/>
              <w:szCs w:val="20"/>
            </w:rPr>
            <w:t>Natália Cunha Dolzan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2554B4515D76418FA6EC3455FADB6F0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591/2016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ACDF99CC41344A79DC382337DA8952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7C5215B168B046CAADB2C1141A3CF49A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553725805"/>
              <w:placeholder>
                <w:docPart w:val="6F7A1DEE29444D84B5359C72A451C06E"/>
              </w:placeholder>
            </w:sdtPr>
            <w:sdtEndPr>
              <w:rPr>
                <w:highlight w:val="lightGray"/>
              </w:rPr>
            </w:sdtEndPr>
            <w:sdtContent>
              <w:r w:rsidR="003A1242">
                <w:rPr>
                  <w:rFonts w:ascii="Times New Roman" w:eastAsia="Calibri" w:hAnsi="Times New Roman"/>
                  <w:sz w:val="20"/>
                  <w:szCs w:val="20"/>
                </w:rPr>
                <w:t xml:space="preserve">que: (1) há inscrição regular da Arquiteta e Urbanista no CAU/RS, sendo que o mero afastamento do exercício da atividade não é causa legítima que afaste a obrigação de recolhimento dos valores; (2) a alegação de desconhecimento da lei não é causa autorizativa para o descumprimento das obrigações por ela </w:t>
              </w:r>
              <w:proofErr w:type="gramStart"/>
              <w:r w:rsidR="003A1242">
                <w:rPr>
                  <w:rFonts w:ascii="Times New Roman" w:eastAsia="Calibri" w:hAnsi="Times New Roman"/>
                  <w:sz w:val="20"/>
                  <w:szCs w:val="20"/>
                </w:rPr>
                <w:t>impostas.</w:t>
              </w:r>
              <w:proofErr w:type="gramEnd"/>
            </w:sdtContent>
          </w:sdt>
        </w:sdtContent>
      </w:sdt>
    </w:p>
    <w:p w:rsidR="007335BA" w:rsidRPr="001E082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57509114976F41EF9FA218955975E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7670">
            <w:rPr>
              <w:rFonts w:ascii="Times New Roman" w:hAnsi="Times New Roman"/>
              <w:sz w:val="20"/>
              <w:szCs w:val="20"/>
            </w:rPr>
            <w:t>Natália Cunha Dolzan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7C5215B168B046CAADB2C1141A3CF49A"/>
          </w:placeholder>
          <w:text/>
        </w:sdtPr>
        <w:sdtContent>
          <w:r w:rsidR="003A1242" w:rsidRPr="00380551">
            <w:rPr>
              <w:rFonts w:ascii="Times New Roman" w:hAnsi="Times New Roman"/>
              <w:sz w:val="20"/>
              <w:szCs w:val="20"/>
            </w:rPr>
            <w:t>3.401,36 (três mil quatrocentos e um reais e trinta e seis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3B0AE02B84D944E1AEF7A0E65BBC5A5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7670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1E0829" w:rsidRPr="001E0829" w:rsidRDefault="001E0829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829">
        <w:rPr>
          <w:rFonts w:ascii="Times New Roman" w:hAnsi="Times New Roman"/>
          <w:b/>
          <w:sz w:val="20"/>
          <w:szCs w:val="20"/>
        </w:rPr>
        <w:t>INFORMAR</w:t>
      </w:r>
      <w:r w:rsidRPr="001E0829">
        <w:rPr>
          <w:rFonts w:ascii="Times New Roman" w:hAnsi="Times New Roman"/>
          <w:sz w:val="20"/>
          <w:szCs w:val="20"/>
        </w:rPr>
        <w:t xml:space="preserve"> a profissional que a interrupção do registro deve ser requerida por meio de formulário próprio disponível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3E90C28E38BD4498B1D07517CB65B2E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37670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7C5215B168B046CAADB2C1141A3CF49A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7C5215B168B046CAADB2C1141A3CF49A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7C5215B168B046CAADB2C1141A3CF49A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70" w:rsidRDefault="00337670">
      <w:r>
        <w:separator/>
      </w:r>
    </w:p>
  </w:endnote>
  <w:endnote w:type="continuationSeparator" w:id="0">
    <w:p w:rsidR="00337670" w:rsidRDefault="0033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70" w:rsidRDefault="00337670">
      <w:r>
        <w:separator/>
      </w:r>
    </w:p>
  </w:footnote>
  <w:footnote w:type="continuationSeparator" w:id="0">
    <w:p w:rsidR="00337670" w:rsidRDefault="0033767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CEB195" wp14:editId="307F854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729FBEC" wp14:editId="10B246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2479E6E" wp14:editId="3095941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10vEcc2s6BNuuUQ8utJOi92vzU=" w:salt="FoK1n5t/sAeAvxH7TMBzU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0829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37670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1242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E254461BD4D24A239A23FCBB97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E2DC7-2011-4B89-80A2-0B85F14BFBE4}"/>
      </w:docPartPr>
      <w:docPartBody>
        <w:p w:rsidR="00000000" w:rsidRDefault="00B717DB">
          <w:pPr>
            <w:pStyle w:val="636E254461BD4D24A239A23FCBB97954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6429CABE494A44FAB9B212131FF8D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80DA5-B1A2-44C6-9B5E-A71CF7FE4E95}"/>
      </w:docPartPr>
      <w:docPartBody>
        <w:p w:rsidR="00000000" w:rsidRDefault="00B717DB">
          <w:pPr>
            <w:pStyle w:val="6429CABE494A44FAB9B212131FF8D01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D0E7F0BDB4D45D191CE0A73D550D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CF24F-8B16-4192-BFB3-4399BDA0F3AB}"/>
      </w:docPartPr>
      <w:docPartBody>
        <w:p w:rsidR="00000000" w:rsidRDefault="00B717DB">
          <w:pPr>
            <w:pStyle w:val="5D0E7F0BDB4D45D191CE0A73D550D49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7D651783297402B8185A50E221AF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2F407-81AC-47E1-9B94-E3D606B3A3CE}"/>
      </w:docPartPr>
      <w:docPartBody>
        <w:p w:rsidR="00000000" w:rsidRDefault="00B717DB">
          <w:pPr>
            <w:pStyle w:val="F7D651783297402B8185A50E221AF55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C5215B168B046CAADB2C1141A3CF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A9C18-CD8B-4C46-AF43-B6379B220922}"/>
      </w:docPartPr>
      <w:docPartBody>
        <w:p w:rsidR="00000000" w:rsidRDefault="00B717DB">
          <w:pPr>
            <w:pStyle w:val="7C5215B168B046CAADB2C1141A3CF49A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0946579FD40F6B1A06D4691609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BFD95-5496-4644-AC66-5C8826B06618}"/>
      </w:docPartPr>
      <w:docPartBody>
        <w:p w:rsidR="00000000" w:rsidRDefault="00B717DB">
          <w:pPr>
            <w:pStyle w:val="38E0946579FD40F6B1A06D4691609DE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A3DD0C04E2D468CAF5755B78EF59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E99CE-3D70-4461-9924-FECE50C78F30}"/>
      </w:docPartPr>
      <w:docPartBody>
        <w:p w:rsidR="00000000" w:rsidRDefault="00B717DB">
          <w:pPr>
            <w:pStyle w:val="7A3DD0C04E2D468CAF5755B78EF5913C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F7356087E6434F9636F2318F10D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90E44-E4DC-4490-892F-85D6B864E523}"/>
      </w:docPartPr>
      <w:docPartBody>
        <w:p w:rsidR="00000000" w:rsidRDefault="00B717DB">
          <w:pPr>
            <w:pStyle w:val="36F7356087E6434F9636F2318F10D04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C9EDF9D5E504A13B645E4FD35D4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CCD1E-442B-46DE-B664-4F43BFE36CC6}"/>
      </w:docPartPr>
      <w:docPartBody>
        <w:p w:rsidR="00000000" w:rsidRDefault="00B717DB">
          <w:pPr>
            <w:pStyle w:val="5C9EDF9D5E504A13B645E4FD35D48EA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A814F34816D4BD88FA8B43690B14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6121A-9102-49A7-A5F5-32C76D1B3728}"/>
      </w:docPartPr>
      <w:docPartBody>
        <w:p w:rsidR="00000000" w:rsidRDefault="00B717DB">
          <w:pPr>
            <w:pStyle w:val="6A814F34816D4BD88FA8B43690B1464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DB98E62695A4AEB862826389C5A4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61C89-90E8-42F5-A9F6-5F55FBE1634F}"/>
      </w:docPartPr>
      <w:docPartBody>
        <w:p w:rsidR="00000000" w:rsidRDefault="00B717DB">
          <w:pPr>
            <w:pStyle w:val="DDB98E62695A4AEB862826389C5A4AA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2909EAACB364B29AEC81FF7B9A8E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14DF3-A5CC-4C65-AC63-3CC1B7F2FEA9}"/>
      </w:docPartPr>
      <w:docPartBody>
        <w:p w:rsidR="00000000" w:rsidRDefault="00B717DB">
          <w:pPr>
            <w:pStyle w:val="22909EAACB364B29AEC81FF7B9A8E44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9EE9E45FA349CABE87284C1CF2C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60C9B-5820-4049-92AC-BF4BCEB137BD}"/>
      </w:docPartPr>
      <w:docPartBody>
        <w:p w:rsidR="00000000" w:rsidRDefault="00B717DB">
          <w:pPr>
            <w:pStyle w:val="C09EE9E45FA349CABE87284C1CF2CFD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C17CC4900842DE8443617519371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467A8-15BD-44BC-B479-A6453FD0DE02}"/>
      </w:docPartPr>
      <w:docPartBody>
        <w:p w:rsidR="00000000" w:rsidRDefault="00B717DB">
          <w:pPr>
            <w:pStyle w:val="22C17CC4900842DE84436175193719EA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37E303838E44D7F8E7928D398698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59C9B-4615-4772-9279-F50AC5424E45}"/>
      </w:docPartPr>
      <w:docPartBody>
        <w:p w:rsidR="00000000" w:rsidRDefault="00B717DB">
          <w:pPr>
            <w:pStyle w:val="F37E303838E44D7F8E7928D3986984B4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09771EC59F7846CBA5D55C505A33B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BF7C0-7FE3-419C-8376-705596151134}"/>
      </w:docPartPr>
      <w:docPartBody>
        <w:p w:rsidR="00000000" w:rsidRDefault="00B717DB">
          <w:pPr>
            <w:pStyle w:val="09771EC59F7846CBA5D55C505A33BCF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2F3CDCD2554864A1E32722DA670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36876-EFFA-49C7-BF36-9093872D5505}"/>
      </w:docPartPr>
      <w:docPartBody>
        <w:p w:rsidR="00000000" w:rsidRDefault="00B717DB">
          <w:pPr>
            <w:pStyle w:val="8E2F3CDCD2554864A1E32722DA67030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E53A32B502B4459B107DC9BE6686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DAB4C-613F-4964-852E-0AAC66EA310D}"/>
      </w:docPartPr>
      <w:docPartBody>
        <w:p w:rsidR="00000000" w:rsidRDefault="00B717DB">
          <w:pPr>
            <w:pStyle w:val="4E53A32B502B4459B107DC9BE6686E3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3865B4A0E6C48A7A54341955F55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AD2A3-FE2D-46A0-95DC-DD284026D9D1}"/>
      </w:docPartPr>
      <w:docPartBody>
        <w:p w:rsidR="00000000" w:rsidRDefault="00B717DB">
          <w:pPr>
            <w:pStyle w:val="F3865B4A0E6C48A7A54341955F55B84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3D38A222C234218BC5A43D33C7F9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DDB06-D520-4332-9DB4-485001361E1F}"/>
      </w:docPartPr>
      <w:docPartBody>
        <w:p w:rsidR="00000000" w:rsidRDefault="00B717DB">
          <w:pPr>
            <w:pStyle w:val="B3D38A222C234218BC5A43D33C7F901F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575E01878CF6419FA5B2892987E5C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5722-1CF7-49F0-A39A-9390677F542F}"/>
      </w:docPartPr>
      <w:docPartBody>
        <w:p w:rsidR="00000000" w:rsidRDefault="00B717DB">
          <w:pPr>
            <w:pStyle w:val="575E01878CF6419FA5B2892987E5C22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2554B4515D76418FA6EC3455FADB6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C13AD-D88A-4176-8DB9-C6D7F7A527BA}"/>
      </w:docPartPr>
      <w:docPartBody>
        <w:p w:rsidR="00000000" w:rsidRDefault="00B717DB">
          <w:pPr>
            <w:pStyle w:val="2554B4515D76418FA6EC3455FADB6F0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ACDF99CC41344A79DC382337DA89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9A3D9-42A0-4FA4-95E4-36147449F373}"/>
      </w:docPartPr>
      <w:docPartBody>
        <w:p w:rsidR="00000000" w:rsidRDefault="00B717DB">
          <w:pPr>
            <w:pStyle w:val="9ACDF99CC41344A79DC382337DA8952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7509114976F41EF9FA218955975E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493D9-D4B9-439D-B2F7-8858D669D40D}"/>
      </w:docPartPr>
      <w:docPartBody>
        <w:p w:rsidR="00000000" w:rsidRDefault="00B717DB">
          <w:pPr>
            <w:pStyle w:val="57509114976F41EF9FA218955975E4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B0AE02B84D944E1AEF7A0E65BBC5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B723E-FC3F-4635-8CAF-2D2E0BCFC917}"/>
      </w:docPartPr>
      <w:docPartBody>
        <w:p w:rsidR="00000000" w:rsidRDefault="00B717DB">
          <w:pPr>
            <w:pStyle w:val="3B0AE02B84D944E1AEF7A0E65BBC5A5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E90C28E38BD4498B1D07517CB65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A484F-F2A0-4382-AA2F-093D1D708733}"/>
      </w:docPartPr>
      <w:docPartBody>
        <w:p w:rsidR="00000000" w:rsidRDefault="00B717DB">
          <w:pPr>
            <w:pStyle w:val="3E90C28E38BD4498B1D07517CB65B2E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9DB2753FAEB4B56B1642A6548834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DFEC7-6F25-40FC-A3B3-43E4BCB244C7}"/>
      </w:docPartPr>
      <w:docPartBody>
        <w:p w:rsidR="00000000" w:rsidRDefault="00B717DB" w:rsidP="00B717DB">
          <w:pPr>
            <w:pStyle w:val="19DB2753FAEB4B56B1642A6548834BF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315F110E0046F1B4F0E4E007B9B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8BCCD-DCF9-44CB-87C3-27D6A67471EE}"/>
      </w:docPartPr>
      <w:docPartBody>
        <w:p w:rsidR="00000000" w:rsidRDefault="00B717DB" w:rsidP="00B717DB">
          <w:pPr>
            <w:pStyle w:val="7F315F110E0046F1B4F0E4E007B9B33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7A1DEE29444D84B5359C72A451C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C89AE-ECC5-4EB5-8E20-45D665CD362B}"/>
      </w:docPartPr>
      <w:docPartBody>
        <w:p w:rsidR="00000000" w:rsidRDefault="00B717DB" w:rsidP="00B717DB">
          <w:pPr>
            <w:pStyle w:val="6F7A1DEE29444D84B5359C72A451C06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B"/>
    <w:rsid w:val="00B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717DB"/>
    <w:rPr>
      <w:color w:val="808080"/>
    </w:rPr>
  </w:style>
  <w:style w:type="paragraph" w:customStyle="1" w:styleId="636E254461BD4D24A239A23FCBB97954">
    <w:name w:val="636E254461BD4D24A239A23FCBB97954"/>
  </w:style>
  <w:style w:type="paragraph" w:customStyle="1" w:styleId="6429CABE494A44FAB9B212131FF8D01D">
    <w:name w:val="6429CABE494A44FAB9B212131FF8D01D"/>
  </w:style>
  <w:style w:type="paragraph" w:customStyle="1" w:styleId="5D0E7F0BDB4D45D191CE0A73D550D497">
    <w:name w:val="5D0E7F0BDB4D45D191CE0A73D550D497"/>
  </w:style>
  <w:style w:type="paragraph" w:customStyle="1" w:styleId="F7D651783297402B8185A50E221AF552">
    <w:name w:val="F7D651783297402B8185A50E221AF552"/>
  </w:style>
  <w:style w:type="paragraph" w:customStyle="1" w:styleId="7C5215B168B046CAADB2C1141A3CF49A">
    <w:name w:val="7C5215B168B046CAADB2C1141A3CF49A"/>
  </w:style>
  <w:style w:type="paragraph" w:customStyle="1" w:styleId="38E0946579FD40F6B1A06D4691609DE0">
    <w:name w:val="38E0946579FD40F6B1A06D4691609DE0"/>
  </w:style>
  <w:style w:type="paragraph" w:customStyle="1" w:styleId="7A3DD0C04E2D468CAF5755B78EF5913C">
    <w:name w:val="7A3DD0C04E2D468CAF5755B78EF5913C"/>
  </w:style>
  <w:style w:type="paragraph" w:customStyle="1" w:styleId="36F7356087E6434F9636F2318F10D046">
    <w:name w:val="36F7356087E6434F9636F2318F10D046"/>
  </w:style>
  <w:style w:type="paragraph" w:customStyle="1" w:styleId="5C9EDF9D5E504A13B645E4FD35D48EAC">
    <w:name w:val="5C9EDF9D5E504A13B645E4FD35D48EAC"/>
  </w:style>
  <w:style w:type="paragraph" w:customStyle="1" w:styleId="6A814F34816D4BD88FA8B43690B14642">
    <w:name w:val="6A814F34816D4BD88FA8B43690B14642"/>
  </w:style>
  <w:style w:type="paragraph" w:customStyle="1" w:styleId="DDB98E62695A4AEB862826389C5A4AA2">
    <w:name w:val="DDB98E62695A4AEB862826389C5A4AA2"/>
  </w:style>
  <w:style w:type="paragraph" w:customStyle="1" w:styleId="22909EAACB364B29AEC81FF7B9A8E44B">
    <w:name w:val="22909EAACB364B29AEC81FF7B9A8E44B"/>
  </w:style>
  <w:style w:type="paragraph" w:customStyle="1" w:styleId="C09EE9E45FA349CABE87284C1CF2CFDC">
    <w:name w:val="C09EE9E45FA349CABE87284C1CF2CFDC"/>
  </w:style>
  <w:style w:type="paragraph" w:customStyle="1" w:styleId="22C17CC4900842DE84436175193719EA">
    <w:name w:val="22C17CC4900842DE84436175193719EA"/>
  </w:style>
  <w:style w:type="paragraph" w:customStyle="1" w:styleId="F37E303838E44D7F8E7928D3986984B4">
    <w:name w:val="F37E303838E44D7F8E7928D3986984B4"/>
  </w:style>
  <w:style w:type="paragraph" w:customStyle="1" w:styleId="09771EC59F7846CBA5D55C505A33BCFE">
    <w:name w:val="09771EC59F7846CBA5D55C505A33BCFE"/>
  </w:style>
  <w:style w:type="paragraph" w:customStyle="1" w:styleId="8E2F3CDCD2554864A1E32722DA67030F">
    <w:name w:val="8E2F3CDCD2554864A1E32722DA67030F"/>
  </w:style>
  <w:style w:type="paragraph" w:customStyle="1" w:styleId="4E53A32B502B4459B107DC9BE6686E3F">
    <w:name w:val="4E53A32B502B4459B107DC9BE6686E3F"/>
  </w:style>
  <w:style w:type="paragraph" w:customStyle="1" w:styleId="F3865B4A0E6C48A7A54341955F55B849">
    <w:name w:val="F3865B4A0E6C48A7A54341955F55B849"/>
  </w:style>
  <w:style w:type="paragraph" w:customStyle="1" w:styleId="B3D38A222C234218BC5A43D33C7F901F">
    <w:name w:val="B3D38A222C234218BC5A43D33C7F901F"/>
  </w:style>
  <w:style w:type="paragraph" w:customStyle="1" w:styleId="575E01878CF6419FA5B2892987E5C222">
    <w:name w:val="575E01878CF6419FA5B2892987E5C222"/>
  </w:style>
  <w:style w:type="paragraph" w:customStyle="1" w:styleId="2554B4515D76418FA6EC3455FADB6F09">
    <w:name w:val="2554B4515D76418FA6EC3455FADB6F09"/>
  </w:style>
  <w:style w:type="paragraph" w:customStyle="1" w:styleId="9ACDF99CC41344A79DC382337DA89528">
    <w:name w:val="9ACDF99CC41344A79DC382337DA89528"/>
  </w:style>
  <w:style w:type="paragraph" w:customStyle="1" w:styleId="57509114976F41EF9FA218955975E462">
    <w:name w:val="57509114976F41EF9FA218955975E462"/>
  </w:style>
  <w:style w:type="paragraph" w:customStyle="1" w:styleId="3B0AE02B84D944E1AEF7A0E65BBC5A59">
    <w:name w:val="3B0AE02B84D944E1AEF7A0E65BBC5A59"/>
  </w:style>
  <w:style w:type="paragraph" w:customStyle="1" w:styleId="3E90C28E38BD4498B1D07517CB65B2EF">
    <w:name w:val="3E90C28E38BD4498B1D07517CB65B2EF"/>
  </w:style>
  <w:style w:type="paragraph" w:customStyle="1" w:styleId="19DB2753FAEB4B56B1642A6548834BFC">
    <w:name w:val="19DB2753FAEB4B56B1642A6548834BFC"/>
    <w:rsid w:val="00B717DB"/>
  </w:style>
  <w:style w:type="paragraph" w:customStyle="1" w:styleId="7F315F110E0046F1B4F0E4E007B9B33C">
    <w:name w:val="7F315F110E0046F1B4F0E4E007B9B33C"/>
    <w:rsid w:val="00B717DB"/>
  </w:style>
  <w:style w:type="paragraph" w:customStyle="1" w:styleId="6F7A1DEE29444D84B5359C72A451C06E">
    <w:name w:val="6F7A1DEE29444D84B5359C72A451C06E"/>
    <w:rsid w:val="00B717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717DB"/>
    <w:rPr>
      <w:color w:val="808080"/>
    </w:rPr>
  </w:style>
  <w:style w:type="paragraph" w:customStyle="1" w:styleId="636E254461BD4D24A239A23FCBB97954">
    <w:name w:val="636E254461BD4D24A239A23FCBB97954"/>
  </w:style>
  <w:style w:type="paragraph" w:customStyle="1" w:styleId="6429CABE494A44FAB9B212131FF8D01D">
    <w:name w:val="6429CABE494A44FAB9B212131FF8D01D"/>
  </w:style>
  <w:style w:type="paragraph" w:customStyle="1" w:styleId="5D0E7F0BDB4D45D191CE0A73D550D497">
    <w:name w:val="5D0E7F0BDB4D45D191CE0A73D550D497"/>
  </w:style>
  <w:style w:type="paragraph" w:customStyle="1" w:styleId="F7D651783297402B8185A50E221AF552">
    <w:name w:val="F7D651783297402B8185A50E221AF552"/>
  </w:style>
  <w:style w:type="paragraph" w:customStyle="1" w:styleId="7C5215B168B046CAADB2C1141A3CF49A">
    <w:name w:val="7C5215B168B046CAADB2C1141A3CF49A"/>
  </w:style>
  <w:style w:type="paragraph" w:customStyle="1" w:styleId="38E0946579FD40F6B1A06D4691609DE0">
    <w:name w:val="38E0946579FD40F6B1A06D4691609DE0"/>
  </w:style>
  <w:style w:type="paragraph" w:customStyle="1" w:styleId="7A3DD0C04E2D468CAF5755B78EF5913C">
    <w:name w:val="7A3DD0C04E2D468CAF5755B78EF5913C"/>
  </w:style>
  <w:style w:type="paragraph" w:customStyle="1" w:styleId="36F7356087E6434F9636F2318F10D046">
    <w:name w:val="36F7356087E6434F9636F2318F10D046"/>
  </w:style>
  <w:style w:type="paragraph" w:customStyle="1" w:styleId="5C9EDF9D5E504A13B645E4FD35D48EAC">
    <w:name w:val="5C9EDF9D5E504A13B645E4FD35D48EAC"/>
  </w:style>
  <w:style w:type="paragraph" w:customStyle="1" w:styleId="6A814F34816D4BD88FA8B43690B14642">
    <w:name w:val="6A814F34816D4BD88FA8B43690B14642"/>
  </w:style>
  <w:style w:type="paragraph" w:customStyle="1" w:styleId="DDB98E62695A4AEB862826389C5A4AA2">
    <w:name w:val="DDB98E62695A4AEB862826389C5A4AA2"/>
  </w:style>
  <w:style w:type="paragraph" w:customStyle="1" w:styleId="22909EAACB364B29AEC81FF7B9A8E44B">
    <w:name w:val="22909EAACB364B29AEC81FF7B9A8E44B"/>
  </w:style>
  <w:style w:type="paragraph" w:customStyle="1" w:styleId="C09EE9E45FA349CABE87284C1CF2CFDC">
    <w:name w:val="C09EE9E45FA349CABE87284C1CF2CFDC"/>
  </w:style>
  <w:style w:type="paragraph" w:customStyle="1" w:styleId="22C17CC4900842DE84436175193719EA">
    <w:name w:val="22C17CC4900842DE84436175193719EA"/>
  </w:style>
  <w:style w:type="paragraph" w:customStyle="1" w:styleId="F37E303838E44D7F8E7928D3986984B4">
    <w:name w:val="F37E303838E44D7F8E7928D3986984B4"/>
  </w:style>
  <w:style w:type="paragraph" w:customStyle="1" w:styleId="09771EC59F7846CBA5D55C505A33BCFE">
    <w:name w:val="09771EC59F7846CBA5D55C505A33BCFE"/>
  </w:style>
  <w:style w:type="paragraph" w:customStyle="1" w:styleId="8E2F3CDCD2554864A1E32722DA67030F">
    <w:name w:val="8E2F3CDCD2554864A1E32722DA67030F"/>
  </w:style>
  <w:style w:type="paragraph" w:customStyle="1" w:styleId="4E53A32B502B4459B107DC9BE6686E3F">
    <w:name w:val="4E53A32B502B4459B107DC9BE6686E3F"/>
  </w:style>
  <w:style w:type="paragraph" w:customStyle="1" w:styleId="F3865B4A0E6C48A7A54341955F55B849">
    <w:name w:val="F3865B4A0E6C48A7A54341955F55B849"/>
  </w:style>
  <w:style w:type="paragraph" w:customStyle="1" w:styleId="B3D38A222C234218BC5A43D33C7F901F">
    <w:name w:val="B3D38A222C234218BC5A43D33C7F901F"/>
  </w:style>
  <w:style w:type="paragraph" w:customStyle="1" w:styleId="575E01878CF6419FA5B2892987E5C222">
    <w:name w:val="575E01878CF6419FA5B2892987E5C222"/>
  </w:style>
  <w:style w:type="paragraph" w:customStyle="1" w:styleId="2554B4515D76418FA6EC3455FADB6F09">
    <w:name w:val="2554B4515D76418FA6EC3455FADB6F09"/>
  </w:style>
  <w:style w:type="paragraph" w:customStyle="1" w:styleId="9ACDF99CC41344A79DC382337DA89528">
    <w:name w:val="9ACDF99CC41344A79DC382337DA89528"/>
  </w:style>
  <w:style w:type="paragraph" w:customStyle="1" w:styleId="57509114976F41EF9FA218955975E462">
    <w:name w:val="57509114976F41EF9FA218955975E462"/>
  </w:style>
  <w:style w:type="paragraph" w:customStyle="1" w:styleId="3B0AE02B84D944E1AEF7A0E65BBC5A59">
    <w:name w:val="3B0AE02B84D944E1AEF7A0E65BBC5A59"/>
  </w:style>
  <w:style w:type="paragraph" w:customStyle="1" w:styleId="3E90C28E38BD4498B1D07517CB65B2EF">
    <w:name w:val="3E90C28E38BD4498B1D07517CB65B2EF"/>
  </w:style>
  <w:style w:type="paragraph" w:customStyle="1" w:styleId="19DB2753FAEB4B56B1642A6548834BFC">
    <w:name w:val="19DB2753FAEB4B56B1642A6548834BFC"/>
    <w:rsid w:val="00B717DB"/>
  </w:style>
  <w:style w:type="paragraph" w:customStyle="1" w:styleId="7F315F110E0046F1B4F0E4E007B9B33C">
    <w:name w:val="7F315F110E0046F1B4F0E4E007B9B33C"/>
    <w:rsid w:val="00B717DB"/>
  </w:style>
  <w:style w:type="paragraph" w:customStyle="1" w:styleId="6F7A1DEE29444D84B5359C72A451C06E">
    <w:name w:val="6F7A1DEE29444D84B5359C72A451C06E"/>
    <w:rsid w:val="00B7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591/2016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9EBBE-F5D3-4F0A-ADF2-98F2E42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6</Pages>
  <Words>1720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932/2016</dc:subject>
  <dc:creator>Natália Cunha Dolzan</dc:creator>
  <cp:lastModifiedBy>Jaime Léo</cp:lastModifiedBy>
  <cp:revision>3</cp:revision>
  <cp:lastPrinted>2016-07-02T15:27:00Z</cp:lastPrinted>
  <dcterms:created xsi:type="dcterms:W3CDTF">2016-12-20T13:01:00Z</dcterms:created>
  <dcterms:modified xsi:type="dcterms:W3CDTF">2016-12-20T13:06:00Z</dcterms:modified>
  <cp:contentStatus>2012, 2013, 2014, 2015 e 2016</cp:contentStatus>
</cp:coreProperties>
</file>