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701D4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CF8BAFAFE6D84E0B8D337CAC311E80C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12A91">
                  <w:rPr>
                    <w:rFonts w:ascii="Times New Roman" w:hAnsi="Times New Roman"/>
                    <w:sz w:val="20"/>
                    <w:szCs w:val="20"/>
                  </w:rPr>
                  <w:t>732/2016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DB0D911B9D964953A71FD33E76EC10B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01D48">
                  <w:rPr>
                    <w:rFonts w:ascii="Times New Roman" w:hAnsi="Times New Roman"/>
                    <w:sz w:val="20"/>
                    <w:szCs w:val="20"/>
                  </w:rPr>
                  <w:t>430/2016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D12A9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9A63A6FDA8124DFDA79686B46A22490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037DB0">
                  <w:rPr>
                    <w:rFonts w:ascii="Times New Roman" w:hAnsi="Times New Roman"/>
                    <w:sz w:val="20"/>
                    <w:szCs w:val="20"/>
                  </w:rPr>
                  <w:t xml:space="preserve">Blanca Anaconda </w:t>
                </w:r>
                <w:proofErr w:type="spellStart"/>
                <w:r w:rsidR="00037DB0">
                  <w:rPr>
                    <w:rFonts w:ascii="Times New Roman" w:hAnsi="Times New Roman"/>
                    <w:sz w:val="20"/>
                    <w:szCs w:val="20"/>
                  </w:rPr>
                  <w:t>Chiribão</w:t>
                </w:r>
                <w:proofErr w:type="spellEnd"/>
                <w:r w:rsidR="00037DB0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037DB0">
                  <w:rPr>
                    <w:rFonts w:ascii="Times New Roman" w:hAnsi="Times New Roman"/>
                    <w:sz w:val="20"/>
                    <w:szCs w:val="20"/>
                  </w:rPr>
                  <w:t>Cosio</w:t>
                </w:r>
                <w:proofErr w:type="spellEnd"/>
                <w:r w:rsidR="00037DB0">
                  <w:rPr>
                    <w:rFonts w:ascii="Times New Roman" w:hAnsi="Times New Roman"/>
                    <w:sz w:val="20"/>
                    <w:szCs w:val="20"/>
                  </w:rPr>
                  <w:t xml:space="preserve"> de Curti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6341A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71F01FF198D1426D8A8AF666F2093BE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01D48">
                  <w:rPr>
                    <w:rFonts w:ascii="Times New Roman" w:hAnsi="Times New Roman"/>
                    <w:sz w:val="20"/>
                    <w:szCs w:val="20"/>
                  </w:rPr>
                  <w:t>29/11/2016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701D4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6EEA8207ADEC41DA81D89E008A6E7D5E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18D7C6AF997945CCA2DDA926F6CAED10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01D48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701D48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701D48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BD4CC577C7F34CF58D106DA901B92CD2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12A91">
            <w:rPr>
              <w:rFonts w:ascii="Times New Roman" w:eastAsia="Calibri" w:hAnsi="Times New Roman"/>
              <w:sz w:val="20"/>
              <w:szCs w:val="20"/>
            </w:rPr>
            <w:t>26</w:t>
          </w:r>
          <w:r w:rsidR="001820E5">
            <w:rPr>
              <w:rFonts w:ascii="Times New Roman" w:eastAsia="Calibri" w:hAnsi="Times New Roman"/>
              <w:sz w:val="20"/>
              <w:szCs w:val="20"/>
            </w:rPr>
            <w:t xml:space="preserve"> de </w:t>
          </w:r>
          <w:r w:rsidR="00D12A91">
            <w:rPr>
              <w:rFonts w:ascii="Times New Roman" w:eastAsia="Calibri" w:hAnsi="Times New Roman"/>
              <w:sz w:val="20"/>
              <w:szCs w:val="20"/>
            </w:rPr>
            <w:t>outubro</w:t>
          </w:r>
          <w:r w:rsidR="001820E5">
            <w:rPr>
              <w:rFonts w:ascii="Times New Roman" w:eastAsia="Calibri" w:hAnsi="Times New Roman"/>
              <w:sz w:val="20"/>
              <w:szCs w:val="20"/>
            </w:rPr>
            <w:t xml:space="preserve">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63339DF99A28442DBB62A02FA2639CF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01D48">
            <w:rPr>
              <w:rFonts w:ascii="Times New Roman" w:eastAsia="Calibri" w:hAnsi="Times New Roman"/>
              <w:sz w:val="20"/>
              <w:szCs w:val="20"/>
            </w:rPr>
            <w:t>430/2016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1DE64019B4E74C55A1C09A42ACC9F7B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37DB0">
            <w:rPr>
              <w:rFonts w:ascii="Times New Roman" w:eastAsia="Calibri" w:hAnsi="Times New Roman"/>
              <w:sz w:val="20"/>
              <w:szCs w:val="20"/>
            </w:rPr>
            <w:t>Blanca Anaconda Chiribão Cosio de Curti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2878662F47E84B6C83703EC25A95896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2012, 2013, 2014</w:t>
          </w:r>
          <w:r w:rsidR="00D12A91">
            <w:rPr>
              <w:rFonts w:ascii="Times New Roman" w:eastAsia="Calibri" w:hAnsi="Times New Roman"/>
              <w:sz w:val="20"/>
              <w:szCs w:val="20"/>
            </w:rPr>
            <w:t>,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 xml:space="preserve"> 2015</w:t>
          </w:r>
          <w:r w:rsidR="00D12A91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6EEA8207ADEC41DA81D89E008A6E7D5E"/>
        </w:placeholder>
      </w:sdtPr>
      <w:sdtEndPr/>
      <w:sdtContent>
        <w:p w:rsidR="00D12A91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037DB0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D12A91">
            <w:rPr>
              <w:rFonts w:ascii="Times New Roman" w:eastAsia="Calibri" w:hAnsi="Times New Roman"/>
              <w:sz w:val="20"/>
              <w:szCs w:val="20"/>
            </w:rPr>
            <w:t>12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701D48">
            <w:rPr>
              <w:rFonts w:ascii="Times New Roman" w:eastAsia="Calibri" w:hAnsi="Times New Roman"/>
              <w:sz w:val="20"/>
              <w:szCs w:val="20"/>
            </w:rPr>
            <w:t xml:space="preserve">que se </w:t>
          </w:r>
          <w:r w:rsidR="00D12A91">
            <w:rPr>
              <w:rFonts w:ascii="Times New Roman" w:eastAsia="Calibri" w:hAnsi="Times New Roman"/>
              <w:sz w:val="20"/>
              <w:szCs w:val="20"/>
            </w:rPr>
            <w:t>encontra aposentada desde o ano de 2009.</w:t>
          </w:r>
        </w:p>
        <w:p w:rsidR="007335BA" w:rsidRDefault="00D12A9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Alegou que recebeu em 2012 a comunicação de que deveria comparecer na Universidade de Passo Fundo para coleta de dados biométricos a fim de fazer uma nova carteira de identidade profissional. </w:t>
          </w:r>
          <w:r w:rsidR="00701D48">
            <w:rPr>
              <w:rFonts w:ascii="Times New Roman" w:eastAsia="Calibri" w:hAnsi="Times New Roman"/>
              <w:sz w:val="20"/>
              <w:szCs w:val="20"/>
            </w:rPr>
            <w:t xml:space="preserve">Alega que, por conseguinte, </w:t>
          </w:r>
          <w:r>
            <w:rPr>
              <w:rFonts w:ascii="Times New Roman" w:eastAsia="Calibri" w:hAnsi="Times New Roman"/>
              <w:sz w:val="20"/>
              <w:szCs w:val="20"/>
            </w:rPr>
            <w:t>foi informada</w:t>
          </w:r>
          <w:r w:rsidR="00037DB0">
            <w:rPr>
              <w:rFonts w:ascii="Times New Roman" w:eastAsia="Calibri" w:hAnsi="Times New Roman"/>
              <w:sz w:val="20"/>
              <w:szCs w:val="20"/>
            </w:rPr>
            <w:t xml:space="preserve"> no mesmo ano que devido sua aposentadoria, 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não </w:t>
          </w:r>
          <w:proofErr w:type="spellStart"/>
          <w:r>
            <w:rPr>
              <w:rFonts w:ascii="Times New Roman" w:eastAsia="Calibri" w:hAnsi="Times New Roman"/>
              <w:sz w:val="20"/>
              <w:szCs w:val="20"/>
            </w:rPr>
            <w:t>necesseitaria</w:t>
          </w:r>
          <w:proofErr w:type="spellEnd"/>
          <w:r>
            <w:rPr>
              <w:rFonts w:ascii="Times New Roman" w:eastAsia="Calibri" w:hAnsi="Times New Roman"/>
              <w:sz w:val="20"/>
              <w:szCs w:val="20"/>
            </w:rPr>
            <w:t xml:space="preserve"> registrar-se</w:t>
          </w:r>
          <w:r w:rsidR="00037DB0">
            <w:rPr>
              <w:rFonts w:ascii="Times New Roman" w:eastAsia="Calibri" w:hAnsi="Times New Roman"/>
              <w:sz w:val="20"/>
              <w:szCs w:val="20"/>
            </w:rPr>
            <w:t xml:space="preserve">, </w:t>
          </w:r>
          <w:proofErr w:type="spellStart"/>
          <w:r w:rsidR="00037DB0">
            <w:rPr>
              <w:rFonts w:ascii="Times New Roman" w:eastAsia="Calibri" w:hAnsi="Times New Roman"/>
              <w:sz w:val="20"/>
              <w:szCs w:val="20"/>
            </w:rPr>
            <w:t>adizindo</w:t>
          </w:r>
          <w:proofErr w:type="spellEnd"/>
          <w:r w:rsidR="00037DB0">
            <w:rPr>
              <w:rFonts w:ascii="Times New Roman" w:eastAsia="Calibri" w:hAnsi="Times New Roman"/>
              <w:sz w:val="20"/>
              <w:szCs w:val="20"/>
            </w:rPr>
            <w:t xml:space="preserve">, por fim, que não é registrada neste </w:t>
          </w:r>
          <w:proofErr w:type="gramStart"/>
          <w:r w:rsidR="00037DB0">
            <w:rPr>
              <w:rFonts w:ascii="Times New Roman" w:eastAsia="Calibri" w:hAnsi="Times New Roman"/>
              <w:sz w:val="20"/>
              <w:szCs w:val="20"/>
            </w:rPr>
            <w:t>Consel</w:t>
          </w:r>
          <w:r w:rsidR="00701D48">
            <w:rPr>
              <w:rFonts w:ascii="Times New Roman" w:eastAsia="Calibri" w:hAnsi="Times New Roman"/>
              <w:sz w:val="20"/>
              <w:szCs w:val="20"/>
            </w:rPr>
            <w:t>h</w:t>
          </w:r>
          <w:r w:rsidR="00037DB0">
            <w:rPr>
              <w:rFonts w:ascii="Times New Roman" w:eastAsia="Calibri" w:hAnsi="Times New Roman"/>
              <w:sz w:val="20"/>
              <w:szCs w:val="20"/>
            </w:rPr>
            <w:t>o.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A inscrição em Conselho Profissional habilita o profissional a exercer a atividade regulamentada. A conduta de efetuar a inscrição no Conselho Profissional é ato voluntário e que, da situação de estar inscrito, decorre a </w:t>
      </w:r>
      <w:proofErr w:type="gramStart"/>
      <w:r w:rsidRPr="007335BA">
        <w:rPr>
          <w:rFonts w:ascii="Times New Roman" w:hAnsi="Times New Roman"/>
          <w:b/>
          <w:i/>
          <w:sz w:val="16"/>
          <w:szCs w:val="16"/>
        </w:rPr>
        <w:lastRenderedPageBreak/>
        <w:t>obrigação</w:t>
      </w:r>
      <w:proofErr w:type="gramEnd"/>
      <w:r w:rsidRPr="007335BA">
        <w:rPr>
          <w:rFonts w:ascii="Times New Roman" w:hAnsi="Times New Roman"/>
          <w:b/>
          <w:i/>
          <w:sz w:val="16"/>
          <w:szCs w:val="16"/>
        </w:rPr>
        <w:t xml:space="preserve">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/50.</w:t>
      </w:r>
      <w:r>
        <w:rPr>
          <w:rFonts w:ascii="Times New Roman" w:hAnsi="Times New Roman"/>
          <w:sz w:val="16"/>
          <w:szCs w:val="16"/>
        </w:rPr>
        <w:t>”</w:t>
      </w:r>
      <w:proofErr w:type="gramEnd"/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E098AD007F264A05BB6FE0D3C625E42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01D48">
            <w:rPr>
              <w:rFonts w:ascii="Times New Roman" w:eastAsia="Calibri" w:hAnsi="Times New Roman"/>
              <w:sz w:val="20"/>
              <w:szCs w:val="20"/>
            </w:rPr>
            <w:t>430/2016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6EEA8207ADEC41DA81D89E008A6E7D5E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ão possui razão 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 xml:space="preserve">Salienta-se que o registro da contribuinte no CAU/RS é decorrente de disposição legal expressa, conforme já mencionado, não prosperando a alegação de desconhecimento.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Ademais, a profissional, </w:t>
          </w:r>
          <w:r w:rsidR="00701D48">
            <w:rPr>
              <w:rFonts w:ascii="Times New Roman" w:eastAsia="Calibri" w:hAnsi="Times New Roman"/>
              <w:sz w:val="20"/>
              <w:szCs w:val="20"/>
            </w:rPr>
            <w:t>nã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o logrou êxito em comprovar </w:t>
          </w:r>
          <w:r w:rsidR="00701D48">
            <w:rPr>
              <w:rFonts w:ascii="Times New Roman" w:eastAsia="Calibri" w:hAnsi="Times New Roman"/>
              <w:sz w:val="20"/>
              <w:szCs w:val="20"/>
            </w:rPr>
            <w:t xml:space="preserve">as alegações apresentadas na </w:t>
          </w:r>
          <w:proofErr w:type="gramStart"/>
          <w:r w:rsidR="00701D48">
            <w:rPr>
              <w:rFonts w:ascii="Times New Roman" w:eastAsia="Calibri" w:hAnsi="Times New Roman"/>
              <w:sz w:val="20"/>
              <w:szCs w:val="20"/>
            </w:rPr>
            <w:t>defesa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5F4CD1B2314749B09036CADDDFD39C40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60B9BBF58A1E4660848C720743AB659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01D48">
            <w:rPr>
              <w:rFonts w:ascii="Times New Roman" w:eastAsia="Calibri" w:hAnsi="Times New Roman"/>
              <w:sz w:val="20"/>
              <w:szCs w:val="20"/>
            </w:rPr>
            <w:t>29 de novembro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21D53C6074694E6591E99364315945D2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701D48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F6341A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6EEA8207ADEC41DA81D89E008A6E7D5E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C8984" wp14:editId="34C44A78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9BC4D" wp14:editId="1869C698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074C80BEF082489E9FDDB428B5682E6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12A91">
                  <w:rPr>
                    <w:rFonts w:ascii="Times New Roman" w:hAnsi="Times New Roman"/>
                    <w:sz w:val="20"/>
                    <w:szCs w:val="20"/>
                  </w:rPr>
                  <w:t>732/2016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716A90F37D514BC89760906C25CE029A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01D48">
                  <w:rPr>
                    <w:rFonts w:ascii="Times New Roman" w:hAnsi="Times New Roman"/>
                    <w:sz w:val="20"/>
                    <w:szCs w:val="20"/>
                  </w:rPr>
                  <w:t>430/2016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94215945BEC14ECBAED24A4D0AB4EA4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037DB0">
                  <w:rPr>
                    <w:rFonts w:ascii="Times New Roman" w:hAnsi="Times New Roman"/>
                    <w:sz w:val="20"/>
                    <w:szCs w:val="20"/>
                  </w:rPr>
                  <w:t>Blanca Anaconda Chiribão Cosio de Curti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F6341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4589193D499140928732E89B0DB353C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01D48">
                  <w:rPr>
                    <w:rFonts w:ascii="Times New Roman" w:hAnsi="Times New Roman"/>
                    <w:sz w:val="20"/>
                    <w:szCs w:val="20"/>
                  </w:rPr>
                  <w:t>29/11/2016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BE092D5E1CC946BFA244FB2223D80F2B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01D48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701D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6EEA8207ADEC41DA81D89E008A6E7D5E"/>
                </w:placeholder>
                <w:text/>
              </w:sdtPr>
              <w:sdtEndPr/>
              <w:sdtContent>
                <w:r w:rsidR="00701D48">
                  <w:rPr>
                    <w:rFonts w:ascii="Times New Roman" w:hAnsi="Times New Roman"/>
                    <w:b/>
                    <w:sz w:val="20"/>
                    <w:szCs w:val="20"/>
                  </w:rPr>
                  <w:t>134/2016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9986254FCF7D4E7AB46124D84EBE46D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01D48">
            <w:rPr>
              <w:rFonts w:ascii="Times New Roman" w:hAnsi="Times New Roman"/>
              <w:sz w:val="20"/>
              <w:szCs w:val="20"/>
            </w:rPr>
            <w:t>29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38EA26FE166742E3892BA181CF05714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37DB0">
            <w:rPr>
              <w:rFonts w:ascii="Times New Roman" w:hAnsi="Times New Roman"/>
              <w:sz w:val="20"/>
              <w:szCs w:val="20"/>
            </w:rPr>
            <w:t>Blanca Anaconda Chiribão Cosio de Curti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29919B01E35843D6A5319126E65EAB9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01D48">
            <w:rPr>
              <w:rFonts w:ascii="Times New Roman" w:eastAsia="Calibri" w:hAnsi="Times New Roman"/>
              <w:sz w:val="20"/>
              <w:szCs w:val="20"/>
            </w:rPr>
            <w:t>430/2016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B09E068367F9467A8D9565A11395161C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12A91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6EEA8207ADEC41DA81D89E008A6E7D5E"/>
          </w:placeholder>
        </w:sdtPr>
        <w:sdtEndPr>
          <w:rPr>
            <w:highlight w:val="lightGray"/>
          </w:rPr>
        </w:sdtEndPr>
        <w:sdtContent>
          <w:r w:rsidR="00037DB0">
            <w:rPr>
              <w:rFonts w:ascii="Times New Roman" w:eastAsia="Calibri" w:hAnsi="Times New Roman"/>
              <w:sz w:val="20"/>
              <w:szCs w:val="20"/>
            </w:rPr>
            <w:t>que:</w:t>
          </w:r>
          <w:r w:rsidR="00701D48">
            <w:rPr>
              <w:rFonts w:ascii="Times New Roman" w:eastAsia="Calibri" w:hAnsi="Times New Roman"/>
              <w:sz w:val="20"/>
              <w:szCs w:val="20"/>
            </w:rPr>
            <w:t xml:space="preserve"> (1)</w:t>
          </w:r>
          <w:r w:rsidR="00037DB0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701D48">
            <w:rPr>
              <w:rFonts w:ascii="Times New Roman" w:eastAsia="Calibri" w:hAnsi="Times New Roman"/>
              <w:sz w:val="20"/>
              <w:szCs w:val="20"/>
            </w:rPr>
            <w:t xml:space="preserve">; (2)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a profissional não logrou êxito em comprovar as alegações apresentadas na </w:t>
          </w:r>
          <w:proofErr w:type="gramStart"/>
          <w:r w:rsidR="0012402E">
            <w:rPr>
              <w:rFonts w:ascii="Times New Roman" w:eastAsia="Calibri" w:hAnsi="Times New Roman"/>
              <w:sz w:val="20"/>
              <w:szCs w:val="20"/>
            </w:rPr>
            <w:t>impugnação</w:t>
          </w:r>
          <w:r w:rsidR="00037DB0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3DAA73713D894C70A6A3320AB9BEA42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37DB0">
            <w:rPr>
              <w:rFonts w:ascii="Times New Roman" w:hAnsi="Times New Roman"/>
              <w:sz w:val="20"/>
              <w:szCs w:val="20"/>
            </w:rPr>
            <w:t>Blanca Anaconda Chiribão Cosio de Curti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6EEA8207ADEC41DA81D89E008A6E7D5E"/>
          </w:placeholder>
          <w:text/>
        </w:sdtPr>
        <w:sdtEndPr/>
        <w:sdtContent>
          <w:r w:rsidR="00037DB0" w:rsidRPr="009D61B5">
            <w:rPr>
              <w:rFonts w:ascii="Times New Roman" w:hAnsi="Times New Roman"/>
              <w:sz w:val="20"/>
              <w:szCs w:val="20"/>
              <w:lang w:eastAsia="pt-BR"/>
            </w:rPr>
            <w:t>1.665,74 (um mil seiscentos e sessenta e cinco e setenta e quatro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B89D8CD104154C02A0B8D03217B9842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12A91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4BDB7B5B2AC04743BFB39FE052F50D0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01D48">
            <w:rPr>
              <w:rFonts w:ascii="Times New Roman" w:hAnsi="Times New Roman"/>
              <w:sz w:val="20"/>
              <w:szCs w:val="20"/>
            </w:rPr>
            <w:t>29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6EEA8207ADEC41DA81D89E008A6E7D5E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6EEA8207ADEC41DA81D89E008A6E7D5E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6EEA8207ADEC41DA81D89E008A6E7D5E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91" w:rsidRDefault="00D12A91">
      <w:r>
        <w:separator/>
      </w:r>
    </w:p>
  </w:endnote>
  <w:endnote w:type="continuationSeparator" w:id="0">
    <w:p w:rsidR="00D12A91" w:rsidRDefault="00D1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91" w:rsidRDefault="00D12A91">
      <w:r>
        <w:separator/>
      </w:r>
    </w:p>
  </w:footnote>
  <w:footnote w:type="continuationSeparator" w:id="0">
    <w:p w:rsidR="00D12A91" w:rsidRDefault="00D12A91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DD7886" wp14:editId="24657B9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42C0DE" wp14:editId="6FEDF84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75A0699" wp14:editId="73BBD06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kSuS5+tc1d0Gsqp/KQAiUdCGjEE=" w:salt="gWznAHcMSJSTNyCDHNNlG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91"/>
    <w:rsid w:val="00000F5C"/>
    <w:rsid w:val="00002010"/>
    <w:rsid w:val="00010124"/>
    <w:rsid w:val="0001455E"/>
    <w:rsid w:val="00020281"/>
    <w:rsid w:val="00037053"/>
    <w:rsid w:val="00037DB0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1D48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2A91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341A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8BAFAFE6D84E0B8D337CAC311E8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02192-78D9-4E66-8E1D-FF8BFA6DFCFF}"/>
      </w:docPartPr>
      <w:docPartBody>
        <w:p w:rsidR="004D6F45" w:rsidRDefault="004D6F45">
          <w:pPr>
            <w:pStyle w:val="CF8BAFAFE6D84E0B8D337CAC311E80C8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B0D911B9D964953A71FD33E76EC1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56376-735E-4857-AF0B-A8D7E48B6A77}"/>
      </w:docPartPr>
      <w:docPartBody>
        <w:p w:rsidR="004D6F45" w:rsidRDefault="004D6F45">
          <w:pPr>
            <w:pStyle w:val="DB0D911B9D964953A71FD33E76EC10B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A63A6FDA8124DFDA79686B46A224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CB9C6-A3C7-4731-AC65-06A0B9A5C7E4}"/>
      </w:docPartPr>
      <w:docPartBody>
        <w:p w:rsidR="004D6F45" w:rsidRDefault="004D6F45">
          <w:pPr>
            <w:pStyle w:val="9A63A6FDA8124DFDA79686B46A22490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1F01FF198D1426D8A8AF666F2093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6B062-A17F-4456-AD2F-ECAD86F12372}"/>
      </w:docPartPr>
      <w:docPartBody>
        <w:p w:rsidR="004D6F45" w:rsidRDefault="004D6F45">
          <w:pPr>
            <w:pStyle w:val="71F01FF198D1426D8A8AF666F2093BE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6EEA8207ADEC41DA81D89E008A6E7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8D755-CE81-4BD5-950B-7FCA191E3678}"/>
      </w:docPartPr>
      <w:docPartBody>
        <w:p w:rsidR="004D6F45" w:rsidRDefault="004D6F45">
          <w:pPr>
            <w:pStyle w:val="6EEA8207ADEC41DA81D89E008A6E7D5E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D7C6AF997945CCA2DDA926F6CAE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B2DDE-EA8E-47AB-8AF3-0DD5F05CD6AE}"/>
      </w:docPartPr>
      <w:docPartBody>
        <w:p w:rsidR="004D6F45" w:rsidRDefault="004D6F45">
          <w:pPr>
            <w:pStyle w:val="18D7C6AF997945CCA2DDA926F6CAED10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D4CC577C7F34CF58D106DA901B92C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89887-FDA4-4573-A2DF-BA59A1FAB9E7}"/>
      </w:docPartPr>
      <w:docPartBody>
        <w:p w:rsidR="004D6F45" w:rsidRDefault="004D6F45">
          <w:pPr>
            <w:pStyle w:val="BD4CC577C7F34CF58D106DA901B92CD2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3339DF99A28442DBB62A02FA2639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10E75-6AA2-4917-A15B-0AF7C9E9E375}"/>
      </w:docPartPr>
      <w:docPartBody>
        <w:p w:rsidR="004D6F45" w:rsidRDefault="004D6F45">
          <w:pPr>
            <w:pStyle w:val="63339DF99A28442DBB62A02FA2639CF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DE64019B4E74C55A1C09A42ACC9F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EF146-52A6-4C02-87BD-84F58B5CE549}"/>
      </w:docPartPr>
      <w:docPartBody>
        <w:p w:rsidR="004D6F45" w:rsidRDefault="004D6F45">
          <w:pPr>
            <w:pStyle w:val="1DE64019B4E74C55A1C09A42ACC9F7B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878662F47E84B6C83703EC25A9589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A0033-6AE2-457B-815C-A3D53DE4F990}"/>
      </w:docPartPr>
      <w:docPartBody>
        <w:p w:rsidR="004D6F45" w:rsidRDefault="004D6F45">
          <w:pPr>
            <w:pStyle w:val="2878662F47E84B6C83703EC25A958964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E098AD007F264A05BB6FE0D3C625E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79BFC-73C3-4944-9955-A12A41F34FB0}"/>
      </w:docPartPr>
      <w:docPartBody>
        <w:p w:rsidR="004D6F45" w:rsidRDefault="004D6F45">
          <w:pPr>
            <w:pStyle w:val="E098AD007F264A05BB6FE0D3C625E424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F4CD1B2314749B09036CADDDFD39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6239B-8C57-43A1-A95E-50C4E3E8FA55}"/>
      </w:docPartPr>
      <w:docPartBody>
        <w:p w:rsidR="004D6F45" w:rsidRDefault="004D6F45">
          <w:pPr>
            <w:pStyle w:val="5F4CD1B2314749B09036CADDDFD39C4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B9BBF58A1E4660848C720743AB6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54E54-B115-4B85-97F5-F44C0EF3DD92}"/>
      </w:docPartPr>
      <w:docPartBody>
        <w:p w:rsidR="004D6F45" w:rsidRDefault="004D6F45">
          <w:pPr>
            <w:pStyle w:val="60B9BBF58A1E4660848C720743AB6594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1D53C6074694E6591E9936431594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56A3D-C742-4996-8E36-1198C4B8A1F1}"/>
      </w:docPartPr>
      <w:docPartBody>
        <w:p w:rsidR="004D6F45" w:rsidRDefault="004D6F45">
          <w:pPr>
            <w:pStyle w:val="21D53C6074694E6591E99364315945D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74C80BEF082489E9FDDB428B5682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FEDB13-619F-4E51-8A6F-F864530205B6}"/>
      </w:docPartPr>
      <w:docPartBody>
        <w:p w:rsidR="004D6F45" w:rsidRDefault="004D6F45">
          <w:pPr>
            <w:pStyle w:val="074C80BEF082489E9FDDB428B5682E61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716A90F37D514BC89760906C25CE0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05AD7-0F21-44E9-B210-C17AF0E13215}"/>
      </w:docPartPr>
      <w:docPartBody>
        <w:p w:rsidR="004D6F45" w:rsidRDefault="004D6F45">
          <w:pPr>
            <w:pStyle w:val="716A90F37D514BC89760906C25CE029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4215945BEC14ECBAED24A4D0AB4E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F4405-1722-4DB2-AB0E-3009BF0F5FC4}"/>
      </w:docPartPr>
      <w:docPartBody>
        <w:p w:rsidR="004D6F45" w:rsidRDefault="004D6F45">
          <w:pPr>
            <w:pStyle w:val="94215945BEC14ECBAED24A4D0AB4EA4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589193D499140928732E89B0DB35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9EB1C-9373-442D-BCB1-1D3B474D86D4}"/>
      </w:docPartPr>
      <w:docPartBody>
        <w:p w:rsidR="004D6F45" w:rsidRDefault="004D6F45">
          <w:pPr>
            <w:pStyle w:val="4589193D499140928732E89B0DB353C1"/>
          </w:pPr>
          <w:r w:rsidRPr="00360913">
            <w:rPr>
              <w:rStyle w:val="TextodoEspaoReservado"/>
            </w:rPr>
            <w:t>[Data</w:t>
          </w:r>
          <w:r w:rsidRPr="00360913">
            <w:rPr>
              <w:rStyle w:val="TextodoEspaoReservado"/>
            </w:rPr>
            <w:t xml:space="preserve"> de Publicação]</w:t>
          </w:r>
        </w:p>
      </w:docPartBody>
    </w:docPart>
    <w:docPart>
      <w:docPartPr>
        <w:name w:val="BE092D5E1CC946BFA244FB2223D80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E71CB-E677-4854-A915-01F6B957016E}"/>
      </w:docPartPr>
      <w:docPartBody>
        <w:p w:rsidR="004D6F45" w:rsidRDefault="004D6F45">
          <w:pPr>
            <w:pStyle w:val="BE092D5E1CC946BFA244FB2223D80F2B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9986254FCF7D4E7AB46124D84EBE4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9B677-F8E3-4249-8ED1-2A1433F67968}"/>
      </w:docPartPr>
      <w:docPartBody>
        <w:p w:rsidR="004D6F45" w:rsidRDefault="004D6F45">
          <w:pPr>
            <w:pStyle w:val="9986254FCF7D4E7AB46124D84EBE46D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38EA26FE166742E3892BA181CF057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2CBE2-02BC-45EE-AD9C-DEC1A2D29A90}"/>
      </w:docPartPr>
      <w:docPartBody>
        <w:p w:rsidR="004D6F45" w:rsidRDefault="004D6F45">
          <w:pPr>
            <w:pStyle w:val="38EA26FE166742E3892BA181CF05714E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9919B01E35843D6A5319126E65EA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F2B43-E9B6-49DE-8E4F-2675C13DF3A1}"/>
      </w:docPartPr>
      <w:docPartBody>
        <w:p w:rsidR="004D6F45" w:rsidRDefault="004D6F45">
          <w:pPr>
            <w:pStyle w:val="29919B01E35843D6A5319126E65EAB9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B09E068367F9467A8D9565A113951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3CC16-1256-45B5-BFBA-B9F289700786}"/>
      </w:docPartPr>
      <w:docPartBody>
        <w:p w:rsidR="004D6F45" w:rsidRDefault="004D6F45">
          <w:pPr>
            <w:pStyle w:val="B09E068367F9467A8D9565A11395161C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3DAA73713D894C70A6A3320AB9BEA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F14CA-1130-424B-A0E5-ADAF29ACE81A}"/>
      </w:docPartPr>
      <w:docPartBody>
        <w:p w:rsidR="004D6F45" w:rsidRDefault="004D6F45">
          <w:pPr>
            <w:pStyle w:val="3DAA73713D894C70A6A3320AB9BEA42D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89D8CD104154C02A0B8D03217B98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93F5E-BD18-4670-95A5-B26D884D4D9C}"/>
      </w:docPartPr>
      <w:docPartBody>
        <w:p w:rsidR="004D6F45" w:rsidRDefault="004D6F45">
          <w:pPr>
            <w:pStyle w:val="B89D8CD104154C02A0B8D03217B98425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4BDB7B5B2AC04743BFB39FE052F50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B2483-5535-4070-9CAF-355E70553639}"/>
      </w:docPartPr>
      <w:docPartBody>
        <w:p w:rsidR="004D6F45" w:rsidRDefault="004D6F45">
          <w:pPr>
            <w:pStyle w:val="4BDB7B5B2AC04743BFB39FE052F50D0E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45"/>
    <w:rsid w:val="004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CF8BAFAFE6D84E0B8D337CAC311E80C8">
    <w:name w:val="CF8BAFAFE6D84E0B8D337CAC311E80C8"/>
  </w:style>
  <w:style w:type="paragraph" w:customStyle="1" w:styleId="DB0D911B9D964953A71FD33E76EC10B6">
    <w:name w:val="DB0D911B9D964953A71FD33E76EC10B6"/>
  </w:style>
  <w:style w:type="paragraph" w:customStyle="1" w:styleId="9A63A6FDA8124DFDA79686B46A224904">
    <w:name w:val="9A63A6FDA8124DFDA79686B46A224904"/>
  </w:style>
  <w:style w:type="paragraph" w:customStyle="1" w:styleId="71F01FF198D1426D8A8AF666F2093BE6">
    <w:name w:val="71F01FF198D1426D8A8AF666F2093BE6"/>
  </w:style>
  <w:style w:type="paragraph" w:customStyle="1" w:styleId="6EEA8207ADEC41DA81D89E008A6E7D5E">
    <w:name w:val="6EEA8207ADEC41DA81D89E008A6E7D5E"/>
  </w:style>
  <w:style w:type="paragraph" w:customStyle="1" w:styleId="18D7C6AF997945CCA2DDA926F6CAED10">
    <w:name w:val="18D7C6AF997945CCA2DDA926F6CAED10"/>
  </w:style>
  <w:style w:type="paragraph" w:customStyle="1" w:styleId="BD4CC577C7F34CF58D106DA901B92CD2">
    <w:name w:val="BD4CC577C7F34CF58D106DA901B92CD2"/>
  </w:style>
  <w:style w:type="paragraph" w:customStyle="1" w:styleId="63339DF99A28442DBB62A02FA2639CF0">
    <w:name w:val="63339DF99A28442DBB62A02FA2639CF0"/>
  </w:style>
  <w:style w:type="paragraph" w:customStyle="1" w:styleId="1DE64019B4E74C55A1C09A42ACC9F7BA">
    <w:name w:val="1DE64019B4E74C55A1C09A42ACC9F7BA"/>
  </w:style>
  <w:style w:type="paragraph" w:customStyle="1" w:styleId="2878662F47E84B6C83703EC25A958964">
    <w:name w:val="2878662F47E84B6C83703EC25A958964"/>
  </w:style>
  <w:style w:type="paragraph" w:customStyle="1" w:styleId="E098AD007F264A05BB6FE0D3C625E424">
    <w:name w:val="E098AD007F264A05BB6FE0D3C625E424"/>
  </w:style>
  <w:style w:type="paragraph" w:customStyle="1" w:styleId="5F4CD1B2314749B09036CADDDFD39C40">
    <w:name w:val="5F4CD1B2314749B09036CADDDFD39C40"/>
  </w:style>
  <w:style w:type="paragraph" w:customStyle="1" w:styleId="60B9BBF58A1E4660848C720743AB6594">
    <w:name w:val="60B9BBF58A1E4660848C720743AB6594"/>
  </w:style>
  <w:style w:type="paragraph" w:customStyle="1" w:styleId="21D53C6074694E6591E99364315945D2">
    <w:name w:val="21D53C6074694E6591E99364315945D2"/>
  </w:style>
  <w:style w:type="paragraph" w:customStyle="1" w:styleId="074C80BEF082489E9FDDB428B5682E61">
    <w:name w:val="074C80BEF082489E9FDDB428B5682E61"/>
  </w:style>
  <w:style w:type="paragraph" w:customStyle="1" w:styleId="716A90F37D514BC89760906C25CE029A">
    <w:name w:val="716A90F37D514BC89760906C25CE029A"/>
  </w:style>
  <w:style w:type="paragraph" w:customStyle="1" w:styleId="94215945BEC14ECBAED24A4D0AB4EA46">
    <w:name w:val="94215945BEC14ECBAED24A4D0AB4EA46"/>
  </w:style>
  <w:style w:type="paragraph" w:customStyle="1" w:styleId="4589193D499140928732E89B0DB353C1">
    <w:name w:val="4589193D499140928732E89B0DB353C1"/>
  </w:style>
  <w:style w:type="paragraph" w:customStyle="1" w:styleId="BE092D5E1CC946BFA244FB2223D80F2B">
    <w:name w:val="BE092D5E1CC946BFA244FB2223D80F2B"/>
  </w:style>
  <w:style w:type="paragraph" w:customStyle="1" w:styleId="9986254FCF7D4E7AB46124D84EBE46DE">
    <w:name w:val="9986254FCF7D4E7AB46124D84EBE46DE"/>
  </w:style>
  <w:style w:type="paragraph" w:customStyle="1" w:styleId="38EA26FE166742E3892BA181CF05714E">
    <w:name w:val="38EA26FE166742E3892BA181CF05714E"/>
  </w:style>
  <w:style w:type="paragraph" w:customStyle="1" w:styleId="29919B01E35843D6A5319126E65EAB9A">
    <w:name w:val="29919B01E35843D6A5319126E65EAB9A"/>
  </w:style>
  <w:style w:type="paragraph" w:customStyle="1" w:styleId="B09E068367F9467A8D9565A11395161C">
    <w:name w:val="B09E068367F9467A8D9565A11395161C"/>
  </w:style>
  <w:style w:type="paragraph" w:customStyle="1" w:styleId="3DAA73713D894C70A6A3320AB9BEA42D">
    <w:name w:val="3DAA73713D894C70A6A3320AB9BEA42D"/>
  </w:style>
  <w:style w:type="paragraph" w:customStyle="1" w:styleId="B89D8CD104154C02A0B8D03217B98425">
    <w:name w:val="B89D8CD104154C02A0B8D03217B98425"/>
  </w:style>
  <w:style w:type="paragraph" w:customStyle="1" w:styleId="4BDB7B5B2AC04743BFB39FE052F50D0E">
    <w:name w:val="4BDB7B5B2AC04743BFB39FE052F50D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CF8BAFAFE6D84E0B8D337CAC311E80C8">
    <w:name w:val="CF8BAFAFE6D84E0B8D337CAC311E80C8"/>
  </w:style>
  <w:style w:type="paragraph" w:customStyle="1" w:styleId="DB0D911B9D964953A71FD33E76EC10B6">
    <w:name w:val="DB0D911B9D964953A71FD33E76EC10B6"/>
  </w:style>
  <w:style w:type="paragraph" w:customStyle="1" w:styleId="9A63A6FDA8124DFDA79686B46A224904">
    <w:name w:val="9A63A6FDA8124DFDA79686B46A224904"/>
  </w:style>
  <w:style w:type="paragraph" w:customStyle="1" w:styleId="71F01FF198D1426D8A8AF666F2093BE6">
    <w:name w:val="71F01FF198D1426D8A8AF666F2093BE6"/>
  </w:style>
  <w:style w:type="paragraph" w:customStyle="1" w:styleId="6EEA8207ADEC41DA81D89E008A6E7D5E">
    <w:name w:val="6EEA8207ADEC41DA81D89E008A6E7D5E"/>
  </w:style>
  <w:style w:type="paragraph" w:customStyle="1" w:styleId="18D7C6AF997945CCA2DDA926F6CAED10">
    <w:name w:val="18D7C6AF997945CCA2DDA926F6CAED10"/>
  </w:style>
  <w:style w:type="paragraph" w:customStyle="1" w:styleId="BD4CC577C7F34CF58D106DA901B92CD2">
    <w:name w:val="BD4CC577C7F34CF58D106DA901B92CD2"/>
  </w:style>
  <w:style w:type="paragraph" w:customStyle="1" w:styleId="63339DF99A28442DBB62A02FA2639CF0">
    <w:name w:val="63339DF99A28442DBB62A02FA2639CF0"/>
  </w:style>
  <w:style w:type="paragraph" w:customStyle="1" w:styleId="1DE64019B4E74C55A1C09A42ACC9F7BA">
    <w:name w:val="1DE64019B4E74C55A1C09A42ACC9F7BA"/>
  </w:style>
  <w:style w:type="paragraph" w:customStyle="1" w:styleId="2878662F47E84B6C83703EC25A958964">
    <w:name w:val="2878662F47E84B6C83703EC25A958964"/>
  </w:style>
  <w:style w:type="paragraph" w:customStyle="1" w:styleId="E098AD007F264A05BB6FE0D3C625E424">
    <w:name w:val="E098AD007F264A05BB6FE0D3C625E424"/>
  </w:style>
  <w:style w:type="paragraph" w:customStyle="1" w:styleId="5F4CD1B2314749B09036CADDDFD39C40">
    <w:name w:val="5F4CD1B2314749B09036CADDDFD39C40"/>
  </w:style>
  <w:style w:type="paragraph" w:customStyle="1" w:styleId="60B9BBF58A1E4660848C720743AB6594">
    <w:name w:val="60B9BBF58A1E4660848C720743AB6594"/>
  </w:style>
  <w:style w:type="paragraph" w:customStyle="1" w:styleId="21D53C6074694E6591E99364315945D2">
    <w:name w:val="21D53C6074694E6591E99364315945D2"/>
  </w:style>
  <w:style w:type="paragraph" w:customStyle="1" w:styleId="074C80BEF082489E9FDDB428B5682E61">
    <w:name w:val="074C80BEF082489E9FDDB428B5682E61"/>
  </w:style>
  <w:style w:type="paragraph" w:customStyle="1" w:styleId="716A90F37D514BC89760906C25CE029A">
    <w:name w:val="716A90F37D514BC89760906C25CE029A"/>
  </w:style>
  <w:style w:type="paragraph" w:customStyle="1" w:styleId="94215945BEC14ECBAED24A4D0AB4EA46">
    <w:name w:val="94215945BEC14ECBAED24A4D0AB4EA46"/>
  </w:style>
  <w:style w:type="paragraph" w:customStyle="1" w:styleId="4589193D499140928732E89B0DB353C1">
    <w:name w:val="4589193D499140928732E89B0DB353C1"/>
  </w:style>
  <w:style w:type="paragraph" w:customStyle="1" w:styleId="BE092D5E1CC946BFA244FB2223D80F2B">
    <w:name w:val="BE092D5E1CC946BFA244FB2223D80F2B"/>
  </w:style>
  <w:style w:type="paragraph" w:customStyle="1" w:styleId="9986254FCF7D4E7AB46124D84EBE46DE">
    <w:name w:val="9986254FCF7D4E7AB46124D84EBE46DE"/>
  </w:style>
  <w:style w:type="paragraph" w:customStyle="1" w:styleId="38EA26FE166742E3892BA181CF05714E">
    <w:name w:val="38EA26FE166742E3892BA181CF05714E"/>
  </w:style>
  <w:style w:type="paragraph" w:customStyle="1" w:styleId="29919B01E35843D6A5319126E65EAB9A">
    <w:name w:val="29919B01E35843D6A5319126E65EAB9A"/>
  </w:style>
  <w:style w:type="paragraph" w:customStyle="1" w:styleId="B09E068367F9467A8D9565A11395161C">
    <w:name w:val="B09E068367F9467A8D9565A11395161C"/>
  </w:style>
  <w:style w:type="paragraph" w:customStyle="1" w:styleId="3DAA73713D894C70A6A3320AB9BEA42D">
    <w:name w:val="3DAA73713D894C70A6A3320AB9BEA42D"/>
  </w:style>
  <w:style w:type="paragraph" w:customStyle="1" w:styleId="B89D8CD104154C02A0B8D03217B98425">
    <w:name w:val="B89D8CD104154C02A0B8D03217B98425"/>
  </w:style>
  <w:style w:type="paragraph" w:customStyle="1" w:styleId="4BDB7B5B2AC04743BFB39FE052F50D0E">
    <w:name w:val="4BDB7B5B2AC04743BFB39FE052F50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2016-11-29T00:00:00</PublishDate>
  <Abstract>430/2016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7C25B6-FEDE-4522-99A4-7BE791D9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1</TotalTime>
  <Pages>5</Pages>
  <Words>1531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732/2016</dc:subject>
  <dc:creator>Blanca Anaconda Chiribão Cosio de Curti</dc:creator>
  <cp:lastModifiedBy>Jaime Léo</cp:lastModifiedBy>
  <cp:revision>2</cp:revision>
  <cp:lastPrinted>2016-07-02T15:27:00Z</cp:lastPrinted>
  <dcterms:created xsi:type="dcterms:W3CDTF">2016-11-29T16:24:00Z</dcterms:created>
  <dcterms:modified xsi:type="dcterms:W3CDTF">2016-11-29T16:24:00Z</dcterms:modified>
  <cp:contentStatus>2012, 2013, 2014, 2015 e 2016</cp:contentStatus>
</cp:coreProperties>
</file>