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D8448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E8A3EF3BAB634DBCA1D6E63E58B7788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8448D">
                  <w:rPr>
                    <w:rFonts w:ascii="Times New Roman" w:hAnsi="Times New Roman"/>
                    <w:sz w:val="20"/>
                    <w:szCs w:val="20"/>
                  </w:rPr>
                  <w:t>550/2016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8E43852EB60B4D0BB0993569F2FF24D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8448D">
                  <w:rPr>
                    <w:rFonts w:ascii="Times New Roman" w:hAnsi="Times New Roman"/>
                    <w:sz w:val="20"/>
                    <w:szCs w:val="20"/>
                  </w:rPr>
                  <w:t>308/2016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D8448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8DBCD49DDE454CB18BBB2C3D96A006E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D8448D">
                  <w:rPr>
                    <w:rFonts w:ascii="Times New Roman" w:hAnsi="Times New Roman"/>
                    <w:sz w:val="20"/>
                    <w:szCs w:val="20"/>
                  </w:rPr>
                  <w:t>Ricardo Quevedo D’</w:t>
                </w:r>
                <w:proofErr w:type="spellStart"/>
                <w:r w:rsidR="00D8448D">
                  <w:rPr>
                    <w:rFonts w:ascii="Times New Roman" w:hAnsi="Times New Roman"/>
                    <w:sz w:val="20"/>
                    <w:szCs w:val="20"/>
                  </w:rPr>
                  <w:t>Avila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D6276D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34246420AA40489F8174B83ABEC4A14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448D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527F4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B0F70759FAB547369EE4335E2C6B8AD0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8F88E83159C34A2285922B16B7D44A5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27F45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527F45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753283CDE829402D9725CEAF82DBCA90"/>
          </w:placeholder>
          <w:date w:fullDate="2016-10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527F45">
            <w:rPr>
              <w:rFonts w:ascii="Times New Roman" w:eastAsia="Calibri" w:hAnsi="Times New Roman"/>
              <w:sz w:val="20"/>
              <w:szCs w:val="20"/>
            </w:rPr>
            <w:t>6</w:t>
          </w:r>
          <w:proofErr w:type="gramEnd"/>
          <w:r w:rsidR="00527F45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36BA666032754BA6B75FB5248CACBD5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8448D">
            <w:rPr>
              <w:rFonts w:ascii="Times New Roman" w:eastAsia="Calibri" w:hAnsi="Times New Roman"/>
              <w:sz w:val="20"/>
              <w:szCs w:val="20"/>
            </w:rPr>
            <w:t>308/2016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B725BA3347224C1DBB6E039B7BEAA57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8448D">
            <w:rPr>
              <w:rFonts w:ascii="Times New Roman" w:eastAsia="Calibri" w:hAnsi="Times New Roman"/>
              <w:sz w:val="20"/>
              <w:szCs w:val="20"/>
            </w:rPr>
            <w:t>Ricardo Quevedo D’Avila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1B0659F683A048FEAEDD0C6B39379AA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27F45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27F45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B0F70759FAB547369EE4335E2C6B8AD0"/>
        </w:placeholder>
      </w:sdtPr>
      <w:sdtEndPr/>
      <w:sdtContent>
        <w:p w:rsidR="00D8448D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D8448D">
            <w:rPr>
              <w:rFonts w:ascii="Times New Roman" w:eastAsia="Calibri" w:hAnsi="Times New Roman"/>
              <w:sz w:val="20"/>
              <w:szCs w:val="20"/>
            </w:rPr>
            <w:t>15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D8448D">
            <w:rPr>
              <w:rFonts w:ascii="Times New Roman" w:eastAsia="Calibri" w:hAnsi="Times New Roman"/>
              <w:sz w:val="20"/>
              <w:szCs w:val="20"/>
            </w:rPr>
            <w:t xml:space="preserve">que não possui cadastro neste Conselho, não exercendo a atividade de arquitetura desde o ano de 2010, quando </w:t>
          </w:r>
          <w:proofErr w:type="gramStart"/>
          <w:r w:rsidR="00D8448D">
            <w:rPr>
              <w:rFonts w:ascii="Times New Roman" w:eastAsia="Calibri" w:hAnsi="Times New Roman"/>
              <w:sz w:val="20"/>
              <w:szCs w:val="20"/>
            </w:rPr>
            <w:t>desvinculou-se</w:t>
          </w:r>
          <w:proofErr w:type="gramEnd"/>
          <w:r w:rsidR="00D8448D">
            <w:rPr>
              <w:rFonts w:ascii="Times New Roman" w:eastAsia="Calibri" w:hAnsi="Times New Roman"/>
              <w:sz w:val="20"/>
              <w:szCs w:val="20"/>
            </w:rPr>
            <w:t xml:space="preserve"> do CREA.</w:t>
          </w:r>
        </w:p>
        <w:p w:rsidR="00D8448D" w:rsidRDefault="00D8448D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Afirmou que não se cadastrou no CAU por não haver interesse e não exercer mais a profissão por razões de saúde.</w:t>
          </w:r>
        </w:p>
        <w:p w:rsidR="00D8448D" w:rsidRDefault="00D8448D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Alegou, ainda, que o CAU nunca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enviou-lhe</w:t>
          </w:r>
          <w:proofErr w:type="gramEnd"/>
          <w:r>
            <w:rPr>
              <w:rFonts w:ascii="Times New Roman" w:eastAsia="Calibri" w:hAnsi="Times New Roman"/>
              <w:sz w:val="20"/>
              <w:szCs w:val="20"/>
            </w:rPr>
            <w:t xml:space="preserve"> boletos ou solicitou seu cadastramento e que nunca emitiu </w:t>
          </w:r>
          <w:proofErr w:type="spellStart"/>
          <w:r>
            <w:rPr>
              <w:rFonts w:ascii="Times New Roman" w:eastAsia="Calibri" w:hAnsi="Times New Roman"/>
              <w:sz w:val="20"/>
              <w:szCs w:val="20"/>
            </w:rPr>
            <w:t>ARTs</w:t>
          </w:r>
          <w:proofErr w:type="spellEnd"/>
          <w:r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D8448D" w:rsidRDefault="00D8448D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Solicitou, por fim, o cancelamento dos débitos.</w:t>
          </w:r>
        </w:p>
        <w:p w:rsidR="007335BA" w:rsidRDefault="00D8448D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Aos autos </w:t>
          </w:r>
          <w:r w:rsidR="00527F45">
            <w:rPr>
              <w:rFonts w:ascii="Times New Roman" w:eastAsia="Calibri" w:hAnsi="Times New Roman"/>
              <w:sz w:val="20"/>
              <w:szCs w:val="20"/>
            </w:rPr>
            <w:t xml:space="preserve">somente foi 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>juntad</w:t>
          </w:r>
          <w:r w:rsidR="00527F45">
            <w:rPr>
              <w:rFonts w:ascii="Times New Roman" w:eastAsia="Calibri" w:hAnsi="Times New Roman"/>
              <w:sz w:val="20"/>
              <w:szCs w:val="20"/>
            </w:rPr>
            <w:t xml:space="preserve">a </w:t>
          </w:r>
          <w:r>
            <w:rPr>
              <w:rFonts w:ascii="Times New Roman" w:eastAsia="Calibri" w:hAnsi="Times New Roman"/>
              <w:sz w:val="20"/>
              <w:szCs w:val="20"/>
            </w:rPr>
            <w:t>cópia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>
            <w:rPr>
              <w:rFonts w:ascii="Times New Roman" w:eastAsia="Calibri" w:hAnsi="Times New Roman"/>
              <w:sz w:val="20"/>
              <w:szCs w:val="20"/>
            </w:rPr>
            <w:t>da notificação administrativa n° 308 (fl. 16).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lastRenderedPageBreak/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657C59C123864A6784B46A669D3E593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8448D">
            <w:rPr>
              <w:rFonts w:ascii="Times New Roman" w:eastAsia="Calibri" w:hAnsi="Times New Roman"/>
              <w:sz w:val="20"/>
              <w:szCs w:val="20"/>
            </w:rPr>
            <w:t>308/2016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B0F70759FAB547369EE4335E2C6B8AD0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AD4F65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>h</w:t>
          </w:r>
          <w:r w:rsidR="00AD4F65">
            <w:rPr>
              <w:rFonts w:ascii="Times New Roman" w:eastAsia="Calibri" w:hAnsi="Times New Roman"/>
              <w:sz w:val="20"/>
              <w:szCs w:val="20"/>
            </w:rPr>
            <w:t>á inscrição regular do Arquiteto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AD4F65">
            <w:rPr>
              <w:rFonts w:ascii="Times New Roman" w:eastAsia="Calibri" w:hAnsi="Times New Roman"/>
              <w:sz w:val="20"/>
              <w:szCs w:val="20"/>
            </w:rPr>
            <w:t>Salienta-se que o registro do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 xml:space="preserve"> contribuinte no CAU/RS é decorrente de disposição legal expressa, conforme já mencionado, não prosperando a alegação de desconhecimento. </w:t>
          </w:r>
          <w:r w:rsidR="00527F45">
            <w:rPr>
              <w:rFonts w:ascii="Times New Roman" w:eastAsia="Calibri" w:hAnsi="Times New Roman"/>
              <w:sz w:val="20"/>
              <w:szCs w:val="20"/>
            </w:rPr>
            <w:t xml:space="preserve">Ademais, não trouxe aos autos documentos hábeis a comprovar as alegações da </w:t>
          </w:r>
          <w:proofErr w:type="gramStart"/>
          <w:r w:rsidR="00527F45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A6EF4210FC5D471DAD71DD5573E65C74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33D5C6F0CD55463EBB495251BE91FC6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448D">
            <w:rPr>
              <w:rFonts w:ascii="Times New Roman" w:eastAsia="Calibri" w:hAnsi="Times New Roman"/>
              <w:sz w:val="20"/>
              <w:szCs w:val="20"/>
            </w:rPr>
            <w:t>23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A7BDC26446A8419CBFE9EA203D390FBE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27F45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D6276D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B0F70759FAB547369EE4335E2C6B8AD0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35309" wp14:editId="78158544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66B6D" wp14:editId="477419D3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08A0A5BD2FC64A4FA85F762F3EC5A64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8448D">
                  <w:rPr>
                    <w:rFonts w:ascii="Times New Roman" w:hAnsi="Times New Roman"/>
                    <w:sz w:val="20"/>
                    <w:szCs w:val="20"/>
                  </w:rPr>
                  <w:t>550/2016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A55283A6C244502AD1056564F805AC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8448D">
                  <w:rPr>
                    <w:rFonts w:ascii="Times New Roman" w:hAnsi="Times New Roman"/>
                    <w:sz w:val="20"/>
                    <w:szCs w:val="20"/>
                  </w:rPr>
                  <w:t>308/2016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F1B3B4E89DDB424B90C6423C883F4E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D8448D">
                  <w:rPr>
                    <w:rFonts w:ascii="Times New Roman" w:hAnsi="Times New Roman"/>
                    <w:sz w:val="20"/>
                    <w:szCs w:val="20"/>
                  </w:rPr>
                  <w:t>Ricardo Quevedo D’Avila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D6276D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941017CD1304AB3BD1413557335DF9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448D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C9C1B385EC9940A484F23B25841FFB17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27F45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7636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B0F70759FAB547369EE4335E2C6B8AD0"/>
                </w:placeholder>
                <w:text/>
              </w:sdtPr>
              <w:sdtEndPr/>
              <w:sdtContent>
                <w:r w:rsidR="007636D6">
                  <w:rPr>
                    <w:rFonts w:ascii="Times New Roman" w:hAnsi="Times New Roman"/>
                    <w:b/>
                    <w:sz w:val="20"/>
                    <w:szCs w:val="20"/>
                  </w:rPr>
                  <w:t>128/2016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4EA7B5C8196D4E1CB9A1743E1104B17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448D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234559A8DC94ACDAAE0C097CB69853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8448D">
            <w:rPr>
              <w:rFonts w:ascii="Times New Roman" w:hAnsi="Times New Roman"/>
              <w:sz w:val="20"/>
              <w:szCs w:val="20"/>
            </w:rPr>
            <w:t>Ricardo Quevedo D’Avila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5C1E443151704C76AC60CFDBFC70A62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8448D">
            <w:rPr>
              <w:rFonts w:ascii="Times New Roman" w:eastAsia="Calibri" w:hAnsi="Times New Roman"/>
              <w:sz w:val="20"/>
              <w:szCs w:val="20"/>
            </w:rPr>
            <w:t>308/2016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8C957AADCD26481389F72DD72FF27BB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27F45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B0F70759FAB547369EE4335E2C6B8AD0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</w:t>
          </w:r>
          <w:r w:rsidR="00527F45">
            <w:rPr>
              <w:rFonts w:ascii="Times New Roman" w:eastAsia="Calibri" w:hAnsi="Times New Roman"/>
              <w:sz w:val="20"/>
              <w:szCs w:val="20"/>
            </w:rPr>
            <w:t xml:space="preserve">(1)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h</w:t>
          </w:r>
          <w:r w:rsidR="00AD4F65">
            <w:rPr>
              <w:rFonts w:ascii="Times New Roman" w:eastAsia="Calibri" w:hAnsi="Times New Roman"/>
              <w:sz w:val="20"/>
              <w:szCs w:val="20"/>
            </w:rPr>
            <w:t xml:space="preserve">á </w:t>
          </w:r>
          <w:r w:rsidR="007636D6">
            <w:rPr>
              <w:rFonts w:ascii="Times New Roman" w:eastAsia="Calibri" w:hAnsi="Times New Roman"/>
              <w:sz w:val="20"/>
              <w:szCs w:val="20"/>
            </w:rPr>
            <w:t>inscrição regular do</w:t>
          </w:r>
          <w:r w:rsidR="00527F45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7636D6">
            <w:rPr>
              <w:rFonts w:ascii="Times New Roman" w:eastAsia="Calibri" w:hAnsi="Times New Roman"/>
              <w:sz w:val="20"/>
              <w:szCs w:val="20"/>
            </w:rPr>
            <w:t>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527F45">
            <w:rPr>
              <w:rFonts w:ascii="Times New Roman" w:eastAsia="Calibri" w:hAnsi="Times New Roman"/>
              <w:sz w:val="20"/>
              <w:szCs w:val="20"/>
            </w:rPr>
            <w:t>; (2)</w:t>
          </w:r>
          <w:r w:rsidR="0075385C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7636D6">
            <w:rPr>
              <w:rFonts w:ascii="Times New Roman" w:eastAsia="Calibri" w:hAnsi="Times New Roman"/>
              <w:sz w:val="20"/>
              <w:szCs w:val="20"/>
            </w:rPr>
            <w:t>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profissional não logrou êxito em comprovar as alegações </w:t>
          </w:r>
          <w:r w:rsidR="0075385C">
            <w:rPr>
              <w:rFonts w:ascii="Times New Roman" w:eastAsia="Calibri" w:hAnsi="Times New Roman"/>
              <w:sz w:val="20"/>
              <w:szCs w:val="20"/>
            </w:rPr>
            <w:t xml:space="preserve">apresentadas na </w:t>
          </w:r>
          <w:proofErr w:type="gramStart"/>
          <w:r w:rsidR="0075385C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2612A33CF4524E509ABB272AFC20FB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8448D">
            <w:rPr>
              <w:rFonts w:ascii="Times New Roman" w:hAnsi="Times New Roman"/>
              <w:sz w:val="20"/>
              <w:szCs w:val="20"/>
            </w:rPr>
            <w:t>Ricardo Quevedo D’Avila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B0F70759FAB547369EE4335E2C6B8AD0"/>
          </w:placeholder>
          <w:text/>
        </w:sdtPr>
        <w:sdtEndPr/>
        <w:sdtContent>
          <w:r w:rsidR="0075385C" w:rsidRPr="00D86D5D">
            <w:rPr>
              <w:rFonts w:ascii="Times New Roman" w:hAnsi="Times New Roman"/>
              <w:sz w:val="20"/>
              <w:szCs w:val="20"/>
              <w:lang w:eastAsia="pt-BR"/>
            </w:rPr>
            <w:t>3.331,45 (três mil trezentos e trinta e um e quarenta e cinco centavos)</w:t>
          </w:r>
          <w:r w:rsidR="00527F45">
            <w:rPr>
              <w:rFonts w:ascii="Times New Roman" w:hAnsi="Times New Roman"/>
              <w:sz w:val="20"/>
              <w:szCs w:val="20"/>
              <w:lang w:eastAsia="pt-BR"/>
            </w:rPr>
            <w:t>, devidamente atualizado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275EF21EB4E4DD7AE1F576991DED6F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27F45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95B1177CC97643888F670A4CE7E566E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448D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B0F70759FAB547369EE4335E2C6B8AD0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B0F70759FAB547369EE4335E2C6B8A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B0F70759FAB547369EE4335E2C6B8A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8D" w:rsidRDefault="00D8448D">
      <w:r>
        <w:separator/>
      </w:r>
    </w:p>
  </w:endnote>
  <w:endnote w:type="continuationSeparator" w:id="0">
    <w:p w:rsidR="00D8448D" w:rsidRDefault="00D8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8D" w:rsidRDefault="00D8448D">
      <w:r>
        <w:separator/>
      </w:r>
    </w:p>
  </w:footnote>
  <w:footnote w:type="continuationSeparator" w:id="0">
    <w:p w:rsidR="00D8448D" w:rsidRDefault="00D8448D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DD7886" wp14:editId="24657B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42C0DE" wp14:editId="6FEDF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75A0699" wp14:editId="73BBD06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uS5+tc1d0Gsqp/KQAiUdCGjEE=" w:salt="gWznAHcMSJSTNyCDHNNlG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8D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27F45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5385C"/>
    <w:rsid w:val="007601AA"/>
    <w:rsid w:val="00760D75"/>
    <w:rsid w:val="007632AC"/>
    <w:rsid w:val="007636D6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D4F65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276D"/>
    <w:rsid w:val="00D7697D"/>
    <w:rsid w:val="00D81216"/>
    <w:rsid w:val="00D823FF"/>
    <w:rsid w:val="00D8448D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A3EF3BAB634DBCA1D6E63E58B77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7E6B-C4A8-47F5-BD44-ADA602AF681E}"/>
      </w:docPartPr>
      <w:docPartBody>
        <w:p w:rsidR="0019739F" w:rsidRDefault="0019739F">
          <w:pPr>
            <w:pStyle w:val="E8A3EF3BAB634DBCA1D6E63E58B7788A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E43852EB60B4D0BB0993569F2FF2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DC6E1-4109-4312-A2A1-4A2E13936426}"/>
      </w:docPartPr>
      <w:docPartBody>
        <w:p w:rsidR="0019739F" w:rsidRDefault="0019739F">
          <w:pPr>
            <w:pStyle w:val="8E43852EB60B4D0BB0993569F2FF24D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DBCD49DDE454CB18BBB2C3D96A00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48B48-B697-47B0-BB7D-358A7C594F45}"/>
      </w:docPartPr>
      <w:docPartBody>
        <w:p w:rsidR="0019739F" w:rsidRDefault="0019739F">
          <w:pPr>
            <w:pStyle w:val="8DBCD49DDE454CB18BBB2C3D96A006E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4246420AA40489F8174B83ABEC4A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24F7B-0C9C-4D93-9021-2CA5EF5B92DE}"/>
      </w:docPartPr>
      <w:docPartBody>
        <w:p w:rsidR="0019739F" w:rsidRDefault="0019739F">
          <w:pPr>
            <w:pStyle w:val="34246420AA40489F8174B83ABEC4A14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0F70759FAB547369EE4335E2C6B8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5F27B-CFC9-4549-BD38-6281A0E59F78}"/>
      </w:docPartPr>
      <w:docPartBody>
        <w:p w:rsidR="0019739F" w:rsidRDefault="0019739F">
          <w:pPr>
            <w:pStyle w:val="B0F70759FAB547369EE4335E2C6B8AD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88E83159C34A2285922B16B7D44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7F41F-5110-4D47-A802-57EF9576FF4F}"/>
      </w:docPartPr>
      <w:docPartBody>
        <w:p w:rsidR="0019739F" w:rsidRDefault="0019739F">
          <w:pPr>
            <w:pStyle w:val="8F88E83159C34A2285922B16B7D44A5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753283CDE829402D9725CEAF82DBC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6FAEA-031B-4996-808A-F5490D8202F8}"/>
      </w:docPartPr>
      <w:docPartBody>
        <w:p w:rsidR="0019739F" w:rsidRDefault="0019739F">
          <w:pPr>
            <w:pStyle w:val="753283CDE829402D9725CEAF82DBCA90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BA666032754BA6B75FB5248CACB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76602-6F6B-4BF1-8FF9-60202D802E97}"/>
      </w:docPartPr>
      <w:docPartBody>
        <w:p w:rsidR="0019739F" w:rsidRDefault="0019739F">
          <w:pPr>
            <w:pStyle w:val="36BA666032754BA6B75FB5248CACBD5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725BA3347224C1DBB6E039B7BEAA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8CE75-7ACC-4F4D-A185-34EB866237A3}"/>
      </w:docPartPr>
      <w:docPartBody>
        <w:p w:rsidR="0019739F" w:rsidRDefault="0019739F">
          <w:pPr>
            <w:pStyle w:val="B725BA3347224C1DBB6E039B7BEAA57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B0659F683A048FEAEDD0C6B39379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858B9-C5B0-457D-A45B-9A75997E021C}"/>
      </w:docPartPr>
      <w:docPartBody>
        <w:p w:rsidR="0019739F" w:rsidRDefault="0019739F">
          <w:pPr>
            <w:pStyle w:val="1B0659F683A048FEAEDD0C6B39379AAC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57C59C123864A6784B46A669D3E5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C3C1C-9896-4854-A3CE-BE594E00222A}"/>
      </w:docPartPr>
      <w:docPartBody>
        <w:p w:rsidR="0019739F" w:rsidRDefault="0019739F">
          <w:pPr>
            <w:pStyle w:val="657C59C123864A6784B46A669D3E593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6EF4210FC5D471DAD71DD5573E65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1DA2A-9F52-4E1C-A7B8-1A1A5DEF783A}"/>
      </w:docPartPr>
      <w:docPartBody>
        <w:p w:rsidR="0019739F" w:rsidRDefault="0019739F">
          <w:pPr>
            <w:pStyle w:val="A6EF4210FC5D471DAD71DD5573E65C74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D5C6F0CD55463EBB495251BE91F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01D81-E493-4D9D-9799-0F35ED5954AA}"/>
      </w:docPartPr>
      <w:docPartBody>
        <w:p w:rsidR="0019739F" w:rsidRDefault="0019739F">
          <w:pPr>
            <w:pStyle w:val="33D5C6F0CD55463EBB495251BE91FC69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7BDC26446A8419CBFE9EA203D390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77032-62D3-4A16-8C6A-898A49E0B54A}"/>
      </w:docPartPr>
      <w:docPartBody>
        <w:p w:rsidR="0019739F" w:rsidRDefault="0019739F">
          <w:pPr>
            <w:pStyle w:val="A7BDC26446A8419CBFE9EA203D390FB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8A0A5BD2FC64A4FA85F762F3EC5A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401E0-D409-43B1-974D-49DA17FA5EE7}"/>
      </w:docPartPr>
      <w:docPartBody>
        <w:p w:rsidR="0019739F" w:rsidRDefault="0019739F">
          <w:pPr>
            <w:pStyle w:val="08A0A5BD2FC64A4FA85F762F3EC5A647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A55283A6C244502AD1056564F805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1D940-FF8B-4B76-A6D8-35B3C3BE1E69}"/>
      </w:docPartPr>
      <w:docPartBody>
        <w:p w:rsidR="0019739F" w:rsidRDefault="0019739F">
          <w:pPr>
            <w:pStyle w:val="8A55283A6C244502AD1056564F805AC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F1B3B4E89DDB424B90C6423C883F4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0B423-6F61-4513-9644-8B40B51F3334}"/>
      </w:docPartPr>
      <w:docPartBody>
        <w:p w:rsidR="0019739F" w:rsidRDefault="0019739F">
          <w:pPr>
            <w:pStyle w:val="F1B3B4E89DDB424B90C6423C883F4E9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941017CD1304AB3BD1413557335D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B5FBE-DE21-4423-8153-B288C2EE31C0}"/>
      </w:docPartPr>
      <w:docPartBody>
        <w:p w:rsidR="0019739F" w:rsidRDefault="0019739F">
          <w:pPr>
            <w:pStyle w:val="C941017CD1304AB3BD1413557335DF9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9C1B385EC9940A484F23B25841FF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7A0BE-47E8-43CD-9971-99F283594C12}"/>
      </w:docPartPr>
      <w:docPartBody>
        <w:p w:rsidR="0019739F" w:rsidRDefault="0019739F">
          <w:pPr>
            <w:pStyle w:val="C9C1B385EC9940A484F23B25841FFB1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4EA7B5C8196D4E1CB9A1743E1104B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93B5D-D5B0-4075-B7FA-A3DFD0A56918}"/>
      </w:docPartPr>
      <w:docPartBody>
        <w:p w:rsidR="0019739F" w:rsidRDefault="0019739F">
          <w:pPr>
            <w:pStyle w:val="4EA7B5C8196D4E1CB9A1743E1104B17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34559A8DC94ACDAAE0C097CB698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8E040-FF9E-48FE-8620-3E91DEB71102}"/>
      </w:docPartPr>
      <w:docPartBody>
        <w:p w:rsidR="0019739F" w:rsidRDefault="0019739F">
          <w:pPr>
            <w:pStyle w:val="D234559A8DC94ACDAAE0C097CB69853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C1E443151704C76AC60CFDBFC70A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0488B-32CA-4675-B86A-E0015531147D}"/>
      </w:docPartPr>
      <w:docPartBody>
        <w:p w:rsidR="0019739F" w:rsidRDefault="0019739F">
          <w:pPr>
            <w:pStyle w:val="5C1E443151704C76AC60CFDBFC70A62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C957AADCD26481389F72DD72FF27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4C9BF-243E-4D27-AF3E-06FDE385A63E}"/>
      </w:docPartPr>
      <w:docPartBody>
        <w:p w:rsidR="0019739F" w:rsidRDefault="0019739F">
          <w:pPr>
            <w:pStyle w:val="8C957AADCD26481389F72DD72FF27BB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2612A33CF4524E509ABB272AFC20F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962F6-5C01-4CE8-BED4-A5AF205A5625}"/>
      </w:docPartPr>
      <w:docPartBody>
        <w:p w:rsidR="0019739F" w:rsidRDefault="0019739F">
          <w:pPr>
            <w:pStyle w:val="2612A33CF4524E509ABB272AFC20FB1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275EF21EB4E4DD7AE1F576991DED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C056C-FF37-483A-BEB3-CE5B6EA31956}"/>
      </w:docPartPr>
      <w:docPartBody>
        <w:p w:rsidR="0019739F" w:rsidRDefault="0019739F">
          <w:pPr>
            <w:pStyle w:val="4275EF21EB4E4DD7AE1F576991DED6FF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5B1177CC97643888F670A4CE7E56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ABA7F-FAC5-4077-9D25-75211B8E8A06}"/>
      </w:docPartPr>
      <w:docPartBody>
        <w:p w:rsidR="0019739F" w:rsidRDefault="0019739F">
          <w:pPr>
            <w:pStyle w:val="95B1177CC97643888F670A4CE7E566E5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9F"/>
    <w:rsid w:val="001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E8A3EF3BAB634DBCA1D6E63E58B7788A">
    <w:name w:val="E8A3EF3BAB634DBCA1D6E63E58B7788A"/>
  </w:style>
  <w:style w:type="paragraph" w:customStyle="1" w:styleId="8E43852EB60B4D0BB0993569F2FF24D4">
    <w:name w:val="8E43852EB60B4D0BB0993569F2FF24D4"/>
  </w:style>
  <w:style w:type="paragraph" w:customStyle="1" w:styleId="8DBCD49DDE454CB18BBB2C3D96A006EB">
    <w:name w:val="8DBCD49DDE454CB18BBB2C3D96A006EB"/>
  </w:style>
  <w:style w:type="paragraph" w:customStyle="1" w:styleId="34246420AA40489F8174B83ABEC4A14D">
    <w:name w:val="34246420AA40489F8174B83ABEC4A14D"/>
  </w:style>
  <w:style w:type="paragraph" w:customStyle="1" w:styleId="B0F70759FAB547369EE4335E2C6B8AD0">
    <w:name w:val="B0F70759FAB547369EE4335E2C6B8AD0"/>
  </w:style>
  <w:style w:type="paragraph" w:customStyle="1" w:styleId="8F88E83159C34A2285922B16B7D44A53">
    <w:name w:val="8F88E83159C34A2285922B16B7D44A53"/>
  </w:style>
  <w:style w:type="paragraph" w:customStyle="1" w:styleId="753283CDE829402D9725CEAF82DBCA90">
    <w:name w:val="753283CDE829402D9725CEAF82DBCA90"/>
  </w:style>
  <w:style w:type="paragraph" w:customStyle="1" w:styleId="36BA666032754BA6B75FB5248CACBD55">
    <w:name w:val="36BA666032754BA6B75FB5248CACBD55"/>
  </w:style>
  <w:style w:type="paragraph" w:customStyle="1" w:styleId="B725BA3347224C1DBB6E039B7BEAA57E">
    <w:name w:val="B725BA3347224C1DBB6E039B7BEAA57E"/>
  </w:style>
  <w:style w:type="paragraph" w:customStyle="1" w:styleId="1B0659F683A048FEAEDD0C6B39379AAC">
    <w:name w:val="1B0659F683A048FEAEDD0C6B39379AAC"/>
  </w:style>
  <w:style w:type="paragraph" w:customStyle="1" w:styleId="657C59C123864A6784B46A669D3E5939">
    <w:name w:val="657C59C123864A6784B46A669D3E5939"/>
  </w:style>
  <w:style w:type="paragraph" w:customStyle="1" w:styleId="A6EF4210FC5D471DAD71DD5573E65C74">
    <w:name w:val="A6EF4210FC5D471DAD71DD5573E65C74"/>
  </w:style>
  <w:style w:type="paragraph" w:customStyle="1" w:styleId="33D5C6F0CD55463EBB495251BE91FC69">
    <w:name w:val="33D5C6F0CD55463EBB495251BE91FC69"/>
  </w:style>
  <w:style w:type="paragraph" w:customStyle="1" w:styleId="A7BDC26446A8419CBFE9EA203D390FBE">
    <w:name w:val="A7BDC26446A8419CBFE9EA203D390FBE"/>
  </w:style>
  <w:style w:type="paragraph" w:customStyle="1" w:styleId="08A0A5BD2FC64A4FA85F762F3EC5A647">
    <w:name w:val="08A0A5BD2FC64A4FA85F762F3EC5A647"/>
  </w:style>
  <w:style w:type="paragraph" w:customStyle="1" w:styleId="8A55283A6C244502AD1056564F805AC4">
    <w:name w:val="8A55283A6C244502AD1056564F805AC4"/>
  </w:style>
  <w:style w:type="paragraph" w:customStyle="1" w:styleId="F1B3B4E89DDB424B90C6423C883F4E98">
    <w:name w:val="F1B3B4E89DDB424B90C6423C883F4E98"/>
  </w:style>
  <w:style w:type="paragraph" w:customStyle="1" w:styleId="C941017CD1304AB3BD1413557335DF96">
    <w:name w:val="C941017CD1304AB3BD1413557335DF96"/>
  </w:style>
  <w:style w:type="paragraph" w:customStyle="1" w:styleId="C9C1B385EC9940A484F23B25841FFB17">
    <w:name w:val="C9C1B385EC9940A484F23B25841FFB17"/>
  </w:style>
  <w:style w:type="paragraph" w:customStyle="1" w:styleId="4EA7B5C8196D4E1CB9A1743E1104B176">
    <w:name w:val="4EA7B5C8196D4E1CB9A1743E1104B176"/>
  </w:style>
  <w:style w:type="paragraph" w:customStyle="1" w:styleId="D234559A8DC94ACDAAE0C097CB698538">
    <w:name w:val="D234559A8DC94ACDAAE0C097CB698538"/>
  </w:style>
  <w:style w:type="paragraph" w:customStyle="1" w:styleId="5C1E443151704C76AC60CFDBFC70A624">
    <w:name w:val="5C1E443151704C76AC60CFDBFC70A624"/>
  </w:style>
  <w:style w:type="paragraph" w:customStyle="1" w:styleId="8C957AADCD26481389F72DD72FF27BBD">
    <w:name w:val="8C957AADCD26481389F72DD72FF27BBD"/>
  </w:style>
  <w:style w:type="paragraph" w:customStyle="1" w:styleId="2612A33CF4524E509ABB272AFC20FB12">
    <w:name w:val="2612A33CF4524E509ABB272AFC20FB12"/>
  </w:style>
  <w:style w:type="paragraph" w:customStyle="1" w:styleId="4275EF21EB4E4DD7AE1F576991DED6FF">
    <w:name w:val="4275EF21EB4E4DD7AE1F576991DED6FF"/>
  </w:style>
  <w:style w:type="paragraph" w:customStyle="1" w:styleId="95B1177CC97643888F670A4CE7E566E5">
    <w:name w:val="95B1177CC97643888F670A4CE7E566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E8A3EF3BAB634DBCA1D6E63E58B7788A">
    <w:name w:val="E8A3EF3BAB634DBCA1D6E63E58B7788A"/>
  </w:style>
  <w:style w:type="paragraph" w:customStyle="1" w:styleId="8E43852EB60B4D0BB0993569F2FF24D4">
    <w:name w:val="8E43852EB60B4D0BB0993569F2FF24D4"/>
  </w:style>
  <w:style w:type="paragraph" w:customStyle="1" w:styleId="8DBCD49DDE454CB18BBB2C3D96A006EB">
    <w:name w:val="8DBCD49DDE454CB18BBB2C3D96A006EB"/>
  </w:style>
  <w:style w:type="paragraph" w:customStyle="1" w:styleId="34246420AA40489F8174B83ABEC4A14D">
    <w:name w:val="34246420AA40489F8174B83ABEC4A14D"/>
  </w:style>
  <w:style w:type="paragraph" w:customStyle="1" w:styleId="B0F70759FAB547369EE4335E2C6B8AD0">
    <w:name w:val="B0F70759FAB547369EE4335E2C6B8AD0"/>
  </w:style>
  <w:style w:type="paragraph" w:customStyle="1" w:styleId="8F88E83159C34A2285922B16B7D44A53">
    <w:name w:val="8F88E83159C34A2285922B16B7D44A53"/>
  </w:style>
  <w:style w:type="paragraph" w:customStyle="1" w:styleId="753283CDE829402D9725CEAF82DBCA90">
    <w:name w:val="753283CDE829402D9725CEAF82DBCA90"/>
  </w:style>
  <w:style w:type="paragraph" w:customStyle="1" w:styleId="36BA666032754BA6B75FB5248CACBD55">
    <w:name w:val="36BA666032754BA6B75FB5248CACBD55"/>
  </w:style>
  <w:style w:type="paragraph" w:customStyle="1" w:styleId="B725BA3347224C1DBB6E039B7BEAA57E">
    <w:name w:val="B725BA3347224C1DBB6E039B7BEAA57E"/>
  </w:style>
  <w:style w:type="paragraph" w:customStyle="1" w:styleId="1B0659F683A048FEAEDD0C6B39379AAC">
    <w:name w:val="1B0659F683A048FEAEDD0C6B39379AAC"/>
  </w:style>
  <w:style w:type="paragraph" w:customStyle="1" w:styleId="657C59C123864A6784B46A669D3E5939">
    <w:name w:val="657C59C123864A6784B46A669D3E5939"/>
  </w:style>
  <w:style w:type="paragraph" w:customStyle="1" w:styleId="A6EF4210FC5D471DAD71DD5573E65C74">
    <w:name w:val="A6EF4210FC5D471DAD71DD5573E65C74"/>
  </w:style>
  <w:style w:type="paragraph" w:customStyle="1" w:styleId="33D5C6F0CD55463EBB495251BE91FC69">
    <w:name w:val="33D5C6F0CD55463EBB495251BE91FC69"/>
  </w:style>
  <w:style w:type="paragraph" w:customStyle="1" w:styleId="A7BDC26446A8419CBFE9EA203D390FBE">
    <w:name w:val="A7BDC26446A8419CBFE9EA203D390FBE"/>
  </w:style>
  <w:style w:type="paragraph" w:customStyle="1" w:styleId="08A0A5BD2FC64A4FA85F762F3EC5A647">
    <w:name w:val="08A0A5BD2FC64A4FA85F762F3EC5A647"/>
  </w:style>
  <w:style w:type="paragraph" w:customStyle="1" w:styleId="8A55283A6C244502AD1056564F805AC4">
    <w:name w:val="8A55283A6C244502AD1056564F805AC4"/>
  </w:style>
  <w:style w:type="paragraph" w:customStyle="1" w:styleId="F1B3B4E89DDB424B90C6423C883F4E98">
    <w:name w:val="F1B3B4E89DDB424B90C6423C883F4E98"/>
  </w:style>
  <w:style w:type="paragraph" w:customStyle="1" w:styleId="C941017CD1304AB3BD1413557335DF96">
    <w:name w:val="C941017CD1304AB3BD1413557335DF96"/>
  </w:style>
  <w:style w:type="paragraph" w:customStyle="1" w:styleId="C9C1B385EC9940A484F23B25841FFB17">
    <w:name w:val="C9C1B385EC9940A484F23B25841FFB17"/>
  </w:style>
  <w:style w:type="paragraph" w:customStyle="1" w:styleId="4EA7B5C8196D4E1CB9A1743E1104B176">
    <w:name w:val="4EA7B5C8196D4E1CB9A1743E1104B176"/>
  </w:style>
  <w:style w:type="paragraph" w:customStyle="1" w:styleId="D234559A8DC94ACDAAE0C097CB698538">
    <w:name w:val="D234559A8DC94ACDAAE0C097CB698538"/>
  </w:style>
  <w:style w:type="paragraph" w:customStyle="1" w:styleId="5C1E443151704C76AC60CFDBFC70A624">
    <w:name w:val="5C1E443151704C76AC60CFDBFC70A624"/>
  </w:style>
  <w:style w:type="paragraph" w:customStyle="1" w:styleId="8C957AADCD26481389F72DD72FF27BBD">
    <w:name w:val="8C957AADCD26481389F72DD72FF27BBD"/>
  </w:style>
  <w:style w:type="paragraph" w:customStyle="1" w:styleId="2612A33CF4524E509ABB272AFC20FB12">
    <w:name w:val="2612A33CF4524E509ABB272AFC20FB12"/>
  </w:style>
  <w:style w:type="paragraph" w:customStyle="1" w:styleId="4275EF21EB4E4DD7AE1F576991DED6FF">
    <w:name w:val="4275EF21EB4E4DD7AE1F576991DED6FF"/>
  </w:style>
  <w:style w:type="paragraph" w:customStyle="1" w:styleId="95B1177CC97643888F670A4CE7E566E5">
    <w:name w:val="95B1177CC97643888F670A4CE7E56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2016-11-23T00:00:00</PublishDate>
  <Abstract>308/2016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040AC-F2DB-4030-99D7-A2723C77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0</TotalTime>
  <Pages>5</Pages>
  <Words>1532</Words>
  <Characters>9162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550/2016</dc:subject>
  <dc:creator>Ricardo Quevedo D’Avila</dc:creator>
  <cp:lastModifiedBy>Jaime Léo</cp:lastModifiedBy>
  <cp:revision>2</cp:revision>
  <cp:lastPrinted>2016-11-23T13:40:00Z</cp:lastPrinted>
  <dcterms:created xsi:type="dcterms:W3CDTF">2016-11-23T13:40:00Z</dcterms:created>
  <dcterms:modified xsi:type="dcterms:W3CDTF">2016-11-23T13:40:00Z</dcterms:modified>
  <cp:contentStatus>2012, 2013, 2014, 2015 e 2016</cp:contentStatus>
</cp:coreProperties>
</file>