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734D1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4490AA8DA574F04BA9B7E252ADBC3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382/2016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DC295E3E2795497892F49E1640402E9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202/2016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734D1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3518B5DB1C434E05A03A1821403A415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Flávia Schneider</w:t>
                </w:r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42F91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C8C349DE8FE24813B903DF5059229A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58A7">
                  <w:rPr>
                    <w:rFonts w:ascii="Times New Roman" w:hAnsi="Times New Roman"/>
                    <w:sz w:val="20"/>
                    <w:szCs w:val="20"/>
                  </w:rPr>
                  <w:t>11/10/2016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734D1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058DF527128C4E82A90758C35DA1729F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5AF2677F567E43DE9C19018BCA748D0E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 xml:space="preserve">Rômulo </w:t>
                </w:r>
                <w:proofErr w:type="spellStart"/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Plentz</w:t>
                </w:r>
                <w:proofErr w:type="spellEnd"/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 xml:space="preserve"> Giralt</w:t>
                </w:r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AC2D68DA7CFC4384B459BCF18C5D502F"/>
          </w:placeholder>
          <w:date w:fullDate="2016-08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24 de agosto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8BCFE6C3AA694EDA8A8957F68B0F157E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202/2016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7734DCA02280459CB77AB59033E710D3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Flávia Schneider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D493BC68502140EA8AE1011B0CF4BE6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058DF527128C4E82A90758C35DA1729F"/>
        </w:placeholder>
      </w:sdtPr>
      <w:sdtEndPr/>
      <w:sdtContent>
        <w:p w:rsidR="007335BA" w:rsidRDefault="00A03681" w:rsidP="006D1C8B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E85864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(fl</w:t>
          </w:r>
          <w:r w:rsidR="00734D14">
            <w:rPr>
              <w:rFonts w:ascii="Times New Roman" w:eastAsia="Calibri" w:hAnsi="Times New Roman"/>
              <w:sz w:val="20"/>
              <w:szCs w:val="20"/>
            </w:rPr>
            <w:t>. 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 w:rsidR="00734D14">
            <w:rPr>
              <w:rFonts w:ascii="Times New Roman" w:eastAsia="Calibri" w:hAnsi="Times New Roman"/>
              <w:sz w:val="20"/>
              <w:szCs w:val="20"/>
            </w:rPr>
            <w:t>solicitando o pagamento dos valores sem acréscimo de multa e juros. Alega que não houve, anteriormente, comunicação clara e segura do CAU/RS com relação às anuidades em atraso</w:t>
          </w:r>
          <w:r w:rsidR="00EC531C">
            <w:rPr>
              <w:rFonts w:ascii="Times New Roman" w:eastAsia="Calibri" w:hAnsi="Times New Roman"/>
              <w:sz w:val="20"/>
              <w:szCs w:val="20"/>
            </w:rPr>
            <w:t>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>A inscrição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4C00BE" w:rsidRPr="00186526" w:rsidRDefault="004C00BE" w:rsidP="004C00BE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Com relação à forma</w:t>
      </w:r>
      <w:r>
        <w:rPr>
          <w:rFonts w:ascii="Times New Roman" w:eastAsia="Calibri" w:hAnsi="Times New Roman"/>
          <w:sz w:val="20"/>
          <w:szCs w:val="20"/>
        </w:rPr>
        <w:t xml:space="preserve"> de pagamento, em que pese </w:t>
      </w: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nova Resolução nº 121, editada pelo CAU/BR, que modifica o </w:t>
      </w:r>
      <w:r>
        <w:rPr>
          <w:rFonts w:ascii="Times New Roman" w:eastAsia="Calibri" w:hAnsi="Times New Roman"/>
          <w:sz w:val="20"/>
          <w:szCs w:val="20"/>
        </w:rPr>
        <w:t>tratamento da cobrança</w:t>
      </w:r>
      <w:r>
        <w:rPr>
          <w:rFonts w:ascii="Times New Roman" w:eastAsia="Calibri" w:hAnsi="Times New Roman"/>
          <w:sz w:val="20"/>
          <w:szCs w:val="20"/>
        </w:rPr>
        <w:t xml:space="preserve"> d</w:t>
      </w:r>
      <w:r>
        <w:rPr>
          <w:rFonts w:ascii="Times New Roman" w:eastAsia="Calibri" w:hAnsi="Times New Roman"/>
          <w:sz w:val="20"/>
          <w:szCs w:val="20"/>
        </w:rPr>
        <w:t>e</w:t>
      </w:r>
      <w:r>
        <w:rPr>
          <w:rFonts w:ascii="Times New Roman" w:eastAsia="Calibri" w:hAnsi="Times New Roman"/>
          <w:sz w:val="20"/>
          <w:szCs w:val="20"/>
        </w:rPr>
        <w:t xml:space="preserve"> anuidades, segue vigente até 31 de dezembro de 2016 a Resolução nº 61 do CAU/BR, que</w:t>
      </w:r>
      <w:r>
        <w:rPr>
          <w:rFonts w:ascii="Times New Roman" w:eastAsia="Calibri" w:hAnsi="Times New Roman"/>
          <w:sz w:val="20"/>
          <w:szCs w:val="20"/>
        </w:rPr>
        <w:t xml:space="preserve"> em seu art. 4º prevê os encargos aplicáveis às anuidades pagas extemporaneamente</w:t>
      </w:r>
      <w:r>
        <w:rPr>
          <w:rFonts w:ascii="Times New Roman" w:eastAsia="Calibri" w:hAnsi="Times New Roman"/>
          <w:sz w:val="20"/>
          <w:szCs w:val="20"/>
        </w:rPr>
        <w:t xml:space="preserve">. </w:t>
      </w:r>
      <w:r>
        <w:rPr>
          <w:rFonts w:ascii="Times New Roman" w:eastAsia="Calibri" w:hAnsi="Times New Roman"/>
          <w:sz w:val="20"/>
          <w:szCs w:val="20"/>
        </w:rPr>
        <w:t xml:space="preserve">Ainda, tal cobrança encontra amparo no art. 44 da Lei 12.378/2010. </w:t>
      </w:r>
      <w:r>
        <w:rPr>
          <w:rFonts w:ascii="Times New Roman" w:eastAsia="Calibri" w:hAnsi="Times New Roman"/>
          <w:sz w:val="20"/>
          <w:szCs w:val="20"/>
        </w:rPr>
        <w:t>Por se tratar de disposição expressa da</w:t>
      </w:r>
      <w:r>
        <w:rPr>
          <w:rFonts w:ascii="Times New Roman" w:eastAsia="Calibri" w:hAnsi="Times New Roman"/>
          <w:sz w:val="20"/>
          <w:szCs w:val="20"/>
        </w:rPr>
        <w:t xml:space="preserve"> legislação federal e de</w:t>
      </w:r>
      <w:r>
        <w:rPr>
          <w:rFonts w:ascii="Times New Roman" w:eastAsia="Calibri" w:hAnsi="Times New Roman"/>
          <w:sz w:val="20"/>
          <w:szCs w:val="20"/>
        </w:rPr>
        <w:t xml:space="preserve"> Resolução</w:t>
      </w:r>
      <w:r>
        <w:rPr>
          <w:rFonts w:ascii="Times New Roman" w:eastAsia="Calibri" w:hAnsi="Times New Roman"/>
          <w:sz w:val="20"/>
          <w:szCs w:val="20"/>
        </w:rPr>
        <w:t xml:space="preserve"> do CAU/BR</w:t>
      </w:r>
      <w:r>
        <w:rPr>
          <w:rFonts w:ascii="Times New Roman" w:eastAsia="Calibri" w:hAnsi="Times New Roman"/>
          <w:sz w:val="20"/>
          <w:szCs w:val="20"/>
        </w:rPr>
        <w:t xml:space="preserve">, não compete à Comissão de Planejamento e Finanças a ampliação de interpretação do texto normativo para conceder direitos não previstos, </w:t>
      </w:r>
      <w:proofErr w:type="gramStart"/>
      <w:r>
        <w:rPr>
          <w:rFonts w:ascii="Times New Roman" w:eastAsia="Calibri" w:hAnsi="Times New Roman"/>
          <w:sz w:val="20"/>
          <w:szCs w:val="20"/>
        </w:rPr>
        <w:t>sob pena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de haver tratamento diferenciado e pessoalidade na decisão</w:t>
      </w:r>
      <w:r>
        <w:rPr>
          <w:rFonts w:ascii="Times New Roman" w:eastAsia="Calibri" w:hAnsi="Times New Roman"/>
          <w:sz w:val="20"/>
          <w:szCs w:val="20"/>
        </w:rPr>
        <w:t>, além de poder configurar renúncia de receita</w:t>
      </w:r>
      <w:r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24727F38737C4E83B2BF11D936C4E07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202/2016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058DF527128C4E82A90758C35DA1729F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</w:t>
          </w:r>
          <w:r w:rsidR="00734D14">
            <w:rPr>
              <w:rFonts w:ascii="Times New Roman" w:eastAsia="Calibri" w:hAnsi="Times New Roman"/>
              <w:sz w:val="20"/>
              <w:szCs w:val="20"/>
            </w:rPr>
            <w:t xml:space="preserve">merece prosperar o pedido de modificação na forma de pagamento proposto pela parte contribuinte, uma vez que não encontra respaldo na legislação federal nem na Resolução nº 61 do CAU/BR atualmente em </w:t>
          </w:r>
          <w:proofErr w:type="gramStart"/>
          <w:r w:rsidR="00734D14">
            <w:rPr>
              <w:rFonts w:ascii="Times New Roman" w:eastAsia="Calibri" w:hAnsi="Times New Roman"/>
              <w:sz w:val="20"/>
              <w:szCs w:val="20"/>
            </w:rPr>
            <w:t>vigor.</w:t>
          </w:r>
          <w:proofErr w:type="gramEnd"/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140098B5B4E04306A3700D275DEA5845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4C00BE">
            <w:rPr>
              <w:rFonts w:ascii="Times New Roman" w:eastAsia="Calibri" w:hAnsi="Times New Roman"/>
              <w:sz w:val="20"/>
              <w:szCs w:val="20"/>
            </w:rPr>
            <w:t xml:space="preserve"> para que seja indeferido o pedido de isenção </w:t>
          </w:r>
          <w:r w:rsidR="00195CD6">
            <w:rPr>
              <w:rFonts w:ascii="Times New Roman" w:eastAsia="Calibri" w:hAnsi="Times New Roman"/>
              <w:sz w:val="20"/>
              <w:szCs w:val="20"/>
            </w:rPr>
            <w:t>parcial do valor</w:t>
          </w:r>
          <w:r w:rsidR="004C00BE">
            <w:rPr>
              <w:rFonts w:ascii="Times New Roman" w:eastAsia="Calibri" w:hAnsi="Times New Roman"/>
              <w:sz w:val="20"/>
              <w:szCs w:val="20"/>
            </w:rPr>
            <w:t>, em especial por contrariar legislação federal e Resolução do CAU/BR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CE2CD621FD1940F9A2CB730331BC4F2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58A7">
            <w:rPr>
              <w:rFonts w:ascii="Times New Roman" w:eastAsia="Calibri" w:hAnsi="Times New Roman"/>
              <w:sz w:val="20"/>
              <w:szCs w:val="20"/>
            </w:rPr>
            <w:t>11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455FE1843604EA39EC463001A7A8A49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734D14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Rômulo Plentz Giralt</w:t>
          </w:r>
        </w:p>
      </w:sdtContent>
    </w:sdt>
    <w:p w:rsidR="00F04346" w:rsidRPr="00F04346" w:rsidRDefault="00342F91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058DF527128C4E82A90758C35DA1729F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BC3775F0880946C084E655BA0723689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382/2016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001A2EA90CC741069F87C7DEBBBCBE1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202/2016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D2F24DE522244B3D958FD7CE457D1CD3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Flávia Schneider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342F91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57CDD78ACF394398AADB432455F7494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C58A7">
                  <w:rPr>
                    <w:rFonts w:ascii="Times New Roman" w:hAnsi="Times New Roman"/>
                    <w:sz w:val="20"/>
                    <w:szCs w:val="20"/>
                  </w:rPr>
                  <w:t>11/10/2016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CC7BA4D49B6943588613C3EE5DC63C63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734D14">
                  <w:rPr>
                    <w:rFonts w:ascii="Times New Roman" w:hAnsi="Times New Roman"/>
                    <w:sz w:val="20"/>
                    <w:szCs w:val="20"/>
                  </w:rPr>
                  <w:t>Rômulo Plentz Giralt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195CD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058DF527128C4E82A90758C35DA1729F"/>
                </w:placeholder>
                <w:text/>
              </w:sdtPr>
              <w:sdtEndPr/>
              <w:sdtContent>
                <w:r w:rsidR="001C58A7">
                  <w:rPr>
                    <w:rFonts w:ascii="Times New Roman" w:hAnsi="Times New Roman"/>
                    <w:b/>
                    <w:sz w:val="20"/>
                    <w:szCs w:val="20"/>
                  </w:rPr>
                  <w:t>11</w:t>
                </w:r>
                <w:r w:rsidR="00195CD6">
                  <w:rPr>
                    <w:rFonts w:ascii="Times New Roman" w:hAnsi="Times New Roman"/>
                    <w:b/>
                    <w:sz w:val="20"/>
                    <w:szCs w:val="20"/>
                  </w:rPr>
                  <w:t>3</w:t>
                </w:r>
                <w:r w:rsidR="001C58A7">
                  <w:rPr>
                    <w:rFonts w:ascii="Times New Roman" w:hAnsi="Times New Roman"/>
                    <w:b/>
                    <w:sz w:val="20"/>
                    <w:szCs w:val="20"/>
                  </w:rPr>
                  <w:t>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331B4A17630641CFA57F301D46071C6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58A7">
            <w:rPr>
              <w:rFonts w:ascii="Times New Roman" w:hAnsi="Times New Roman"/>
              <w:sz w:val="20"/>
              <w:szCs w:val="20"/>
            </w:rPr>
            <w:t>11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671068B6FB4B40D8AA5679075B933D1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34D14">
            <w:rPr>
              <w:rFonts w:ascii="Times New Roman" w:hAnsi="Times New Roman"/>
              <w:sz w:val="20"/>
              <w:szCs w:val="20"/>
            </w:rPr>
            <w:t>Flávia Schneider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335DDC78EC4437E8ABA2AD84420CA4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202/2016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7BED7F2EA89A40B78F51A227B6B6831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058DF527128C4E82A90758C35DA1729F"/>
          </w:placeholder>
        </w:sdtPr>
        <w:sdtEndPr>
          <w:rPr>
            <w:highlight w:val="lightGray"/>
          </w:rPr>
        </w:sdtEndPr>
        <w:sdtContent>
          <w:r w:rsidR="004C00BE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4C00BE" w:rsidRPr="00020F95">
            <w:rPr>
              <w:rFonts w:ascii="Times New Roman" w:eastAsia="Calibri" w:hAnsi="Times New Roman"/>
              <w:sz w:val="20"/>
              <w:szCs w:val="20"/>
            </w:rPr>
            <w:t>a norma vigente</w:t>
          </w:r>
          <w:r w:rsidR="004C00BE">
            <w:rPr>
              <w:rFonts w:ascii="Times New Roman" w:eastAsia="Calibri" w:hAnsi="Times New Roman"/>
              <w:sz w:val="20"/>
              <w:szCs w:val="20"/>
            </w:rPr>
            <w:t xml:space="preserve"> determina a cobrança dos encargos nos termos</w:t>
          </w:r>
          <w:r w:rsidR="00195CD6">
            <w:rPr>
              <w:rFonts w:ascii="Times New Roman" w:eastAsia="Calibri" w:hAnsi="Times New Roman"/>
              <w:sz w:val="20"/>
              <w:szCs w:val="20"/>
            </w:rPr>
            <w:t xml:space="preserve"> em que</w:t>
          </w:r>
          <w:r w:rsidR="004C00BE">
            <w:rPr>
              <w:rFonts w:ascii="Times New Roman" w:eastAsia="Calibri" w:hAnsi="Times New Roman"/>
              <w:sz w:val="20"/>
              <w:szCs w:val="20"/>
            </w:rPr>
            <w:t xml:space="preserve"> solicitados na notificação impugnada</w:t>
          </w:r>
          <w:r w:rsidR="004C00BE" w:rsidRPr="00020F95">
            <w:rPr>
              <w:rFonts w:ascii="Times New Roman" w:eastAsia="Calibri" w:hAnsi="Times New Roman"/>
              <w:sz w:val="20"/>
              <w:szCs w:val="20"/>
            </w:rPr>
            <w:t xml:space="preserve">, não cabendo à Comissão de Planejamento e Finanças conceder tratamento diferenciado aos Arquitetos e Urbanistas sem autorização normativa </w:t>
          </w:r>
          <w:proofErr w:type="gramStart"/>
          <w:r w:rsidR="004C00BE" w:rsidRPr="00020F95">
            <w:rPr>
              <w:rFonts w:ascii="Times New Roman" w:eastAsia="Calibri" w:hAnsi="Times New Roman"/>
              <w:sz w:val="20"/>
              <w:szCs w:val="20"/>
            </w:rPr>
            <w:t>expressa</w:t>
          </w:r>
          <w:r w:rsidR="004C00BE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6D786D93E681430B8EB06ABD578314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34D14">
            <w:rPr>
              <w:rFonts w:ascii="Times New Roman" w:hAnsi="Times New Roman"/>
              <w:sz w:val="20"/>
              <w:szCs w:val="20"/>
            </w:rPr>
            <w:t>Flávia Schneider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058DF527128C4E82A90758C35DA1729F"/>
          </w:placeholder>
          <w:text/>
        </w:sdtPr>
        <w:sdtEndPr/>
        <w:sdtContent>
          <w:r w:rsidR="00734D14">
            <w:rPr>
              <w:rFonts w:ascii="Times New Roman" w:hAnsi="Times New Roman"/>
              <w:sz w:val="20"/>
              <w:szCs w:val="20"/>
            </w:rPr>
            <w:t>1.957,28 (mil novecentos e cinquenta e sete reais e vinte e oito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6147057701934BB6BE13098D0D7AA99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734D14">
            <w:rPr>
              <w:rFonts w:ascii="Times New Roman" w:eastAsia="Calibri" w:hAnsi="Times New Roman"/>
              <w:sz w:val="20"/>
              <w:szCs w:val="20"/>
            </w:rPr>
            <w:t>2013, 2014 e 2015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AAE065593F944A1FA0AE31E6F943D7A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1C58A7">
            <w:rPr>
              <w:rFonts w:ascii="Times New Roman" w:hAnsi="Times New Roman"/>
              <w:sz w:val="20"/>
              <w:szCs w:val="20"/>
            </w:rPr>
            <w:t>11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058DF527128C4E82A90758C35DA1729F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058DF527128C4E82A90758C35DA1729F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bookmarkStart w:id="0" w:name="_GoBack" w:displacedByCustomXml="next"/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058DF527128C4E82A90758C35DA1729F"/>
              </w:placeholder>
              <w:text/>
            </w:sdtPr>
            <w:sdtEndPr/>
            <w:sdtContent>
              <w:p w:rsidR="00AE0258" w:rsidRPr="00F04346" w:rsidRDefault="000046A4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  <w:szCs w:val="20"/>
                  </w:rPr>
                  <w:t>___________________________________</w:t>
                </w:r>
              </w:p>
            </w:sdtContent>
          </w:sdt>
          <w:bookmarkEnd w:id="0" w:displacedByCustomXml="prev"/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91" w:rsidRDefault="00342F91">
      <w:r>
        <w:separator/>
      </w:r>
    </w:p>
  </w:endnote>
  <w:endnote w:type="continuationSeparator" w:id="0">
    <w:p w:rsidR="00342F91" w:rsidRDefault="0034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91" w:rsidRDefault="00342F91">
      <w:r>
        <w:separator/>
      </w:r>
    </w:p>
  </w:footnote>
  <w:footnote w:type="continuationSeparator" w:id="0">
    <w:p w:rsidR="00342F91" w:rsidRDefault="00342F91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F301BBF" wp14:editId="63A52CE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B779F2" wp14:editId="63CE1A5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4D49AB8" wp14:editId="1B408A5E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8"/>
    <w:rsid w:val="00000F5C"/>
    <w:rsid w:val="00002010"/>
    <w:rsid w:val="000046A4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4CF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95CD6"/>
    <w:rsid w:val="001A3726"/>
    <w:rsid w:val="001B3097"/>
    <w:rsid w:val="001B5217"/>
    <w:rsid w:val="001C58A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2BD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2F9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00BE"/>
    <w:rsid w:val="004C1E9A"/>
    <w:rsid w:val="004D5132"/>
    <w:rsid w:val="004D66ED"/>
    <w:rsid w:val="004E3809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1E1A"/>
    <w:rsid w:val="00583D03"/>
    <w:rsid w:val="005877BA"/>
    <w:rsid w:val="00596C67"/>
    <w:rsid w:val="005A0C8C"/>
    <w:rsid w:val="005A3297"/>
    <w:rsid w:val="005B33FC"/>
    <w:rsid w:val="005B4A9B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1C8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4D14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1E0C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E0A78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20379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85864"/>
    <w:rsid w:val="00E90912"/>
    <w:rsid w:val="00E93404"/>
    <w:rsid w:val="00EA5068"/>
    <w:rsid w:val="00EB0D38"/>
    <w:rsid w:val="00EB66A9"/>
    <w:rsid w:val="00EC14DB"/>
    <w:rsid w:val="00EC4876"/>
    <w:rsid w:val="00EC531C"/>
    <w:rsid w:val="00ED0B34"/>
    <w:rsid w:val="00EE4085"/>
    <w:rsid w:val="00EF7502"/>
    <w:rsid w:val="00F04346"/>
    <w:rsid w:val="00F1106E"/>
    <w:rsid w:val="00F120F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esktop\Comiss&#245;es\CPF\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490AA8DA574F04BA9B7E252ADBC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AA6F5-6762-47B6-B8C3-9839EBA06EE8}"/>
      </w:docPartPr>
      <w:docPartBody>
        <w:p w:rsidR="0043030A" w:rsidRDefault="003E2537">
          <w:pPr>
            <w:pStyle w:val="F4490AA8DA574F04BA9B7E252ADBC33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C295E3E2795497892F49E1640402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ADEA6-C5A3-4A08-A267-B0C0C36FF297}"/>
      </w:docPartPr>
      <w:docPartBody>
        <w:p w:rsidR="0043030A" w:rsidRDefault="003E2537">
          <w:pPr>
            <w:pStyle w:val="DC295E3E2795497892F49E1640402E97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518B5DB1C434E05A03A1821403A41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EFD5E7-9B82-4A5B-87B2-1E3C93346823}"/>
      </w:docPartPr>
      <w:docPartBody>
        <w:p w:rsidR="0043030A" w:rsidRDefault="003E2537">
          <w:pPr>
            <w:pStyle w:val="3518B5DB1C434E05A03A1821403A415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8C349DE8FE24813B903DF5059229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48070B-285D-40B8-BAE4-D0746DA2A9B6}"/>
      </w:docPartPr>
      <w:docPartBody>
        <w:p w:rsidR="0043030A" w:rsidRDefault="003E2537">
          <w:pPr>
            <w:pStyle w:val="C8C349DE8FE24813B903DF5059229AC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058DF527128C4E82A90758C35DA172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65C769-D59A-4FC5-90CF-1DBE2B07E58A}"/>
      </w:docPartPr>
      <w:docPartBody>
        <w:p w:rsidR="0043030A" w:rsidRDefault="003E2537">
          <w:pPr>
            <w:pStyle w:val="058DF527128C4E82A90758C35DA1729F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F2677F567E43DE9C19018BCA748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3235F-BE1B-43C9-AFAC-11C609B28F16}"/>
      </w:docPartPr>
      <w:docPartBody>
        <w:p w:rsidR="0043030A" w:rsidRDefault="003E2537">
          <w:pPr>
            <w:pStyle w:val="5AF2677F567E43DE9C19018BCA748D0E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C2D68DA7CFC4384B459BCF18C5D5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67418-DD21-42BF-9EFD-14DDC1AF2C8C}"/>
      </w:docPartPr>
      <w:docPartBody>
        <w:p w:rsidR="0043030A" w:rsidRDefault="003E2537">
          <w:pPr>
            <w:pStyle w:val="AC2D68DA7CFC4384B459BCF18C5D502F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BCFE6C3AA694EDA8A8957F68B0F1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B58C2-60A4-44DC-9F37-5E22F2041AA4}"/>
      </w:docPartPr>
      <w:docPartBody>
        <w:p w:rsidR="0043030A" w:rsidRDefault="003E2537">
          <w:pPr>
            <w:pStyle w:val="8BCFE6C3AA694EDA8A8957F68B0F157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734DCA02280459CB77AB59033E710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68F64B-6368-422B-96A3-4697A343FE40}"/>
      </w:docPartPr>
      <w:docPartBody>
        <w:p w:rsidR="0043030A" w:rsidRDefault="003E2537">
          <w:pPr>
            <w:pStyle w:val="7734DCA02280459CB77AB59033E710D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D493BC68502140EA8AE1011B0CF4B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DF0629-7C72-47C7-8B94-FCB781AE3AD0}"/>
      </w:docPartPr>
      <w:docPartBody>
        <w:p w:rsidR="0043030A" w:rsidRDefault="003E2537">
          <w:pPr>
            <w:pStyle w:val="D493BC68502140EA8AE1011B0CF4BE67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24727F38737C4E83B2BF11D936C4E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44432-0E26-4F63-843B-666D0DF4E53A}"/>
      </w:docPartPr>
      <w:docPartBody>
        <w:p w:rsidR="0043030A" w:rsidRDefault="003E2537">
          <w:pPr>
            <w:pStyle w:val="24727F38737C4E83B2BF11D936C4E07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40098B5B4E04306A3700D275DEA5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71FEC5-6177-4661-ADF5-700A4B6E741F}"/>
      </w:docPartPr>
      <w:docPartBody>
        <w:p w:rsidR="0043030A" w:rsidRDefault="003E2537">
          <w:pPr>
            <w:pStyle w:val="140098B5B4E04306A3700D275DEA5845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2CD621FD1940F9A2CB730331BC4F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194F1-3D83-4EEC-B117-66E9E2B7B218}"/>
      </w:docPartPr>
      <w:docPartBody>
        <w:p w:rsidR="0043030A" w:rsidRDefault="003E2537">
          <w:pPr>
            <w:pStyle w:val="CE2CD621FD1940F9A2CB730331BC4F20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455FE1843604EA39EC463001A7A8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EB35A-E1C0-4F11-8F56-48B89E839A7E}"/>
      </w:docPartPr>
      <w:docPartBody>
        <w:p w:rsidR="0043030A" w:rsidRDefault="003E2537">
          <w:pPr>
            <w:pStyle w:val="8455FE1843604EA39EC463001A7A8A4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C3775F0880946C084E655BA072368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2BAD47-F525-4E60-BF8D-58978252E4D1}"/>
      </w:docPartPr>
      <w:docPartBody>
        <w:p w:rsidR="0043030A" w:rsidRDefault="003E2537">
          <w:pPr>
            <w:pStyle w:val="BC3775F0880946C084E655BA07236898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001A2EA90CC741069F87C7DEBBBCB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A465-18AC-4DA0-8354-27F78B02A837}"/>
      </w:docPartPr>
      <w:docPartBody>
        <w:p w:rsidR="0043030A" w:rsidRDefault="003E2537">
          <w:pPr>
            <w:pStyle w:val="001A2EA90CC741069F87C7DEBBBCBE14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2F24DE522244B3D958FD7CE457D1C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BF937-8A3A-4471-85C8-D3763C7E4EC6}"/>
      </w:docPartPr>
      <w:docPartBody>
        <w:p w:rsidR="0043030A" w:rsidRDefault="003E2537">
          <w:pPr>
            <w:pStyle w:val="D2F24DE522244B3D958FD7CE457D1CD3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57CDD78ACF394398AADB432455F74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BEC162-5D8A-401F-85C5-D9DBD7F0701D}"/>
      </w:docPartPr>
      <w:docPartBody>
        <w:p w:rsidR="0043030A" w:rsidRDefault="003E2537">
          <w:pPr>
            <w:pStyle w:val="57CDD78ACF394398AADB432455F74949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C7BA4D49B6943588613C3EE5DC63C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A892C5-3329-405F-A3C9-F4A8B71AA417}"/>
      </w:docPartPr>
      <w:docPartBody>
        <w:p w:rsidR="0043030A" w:rsidRDefault="003E2537">
          <w:pPr>
            <w:pStyle w:val="CC7BA4D49B6943588613C3EE5DC63C63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331B4A17630641CFA57F301D4607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CE2FD0-320E-473C-A7AD-5CB507871943}"/>
      </w:docPartPr>
      <w:docPartBody>
        <w:p w:rsidR="0043030A" w:rsidRDefault="003E2537">
          <w:pPr>
            <w:pStyle w:val="331B4A17630641CFA57F301D46071C6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671068B6FB4B40D8AA5679075B933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4B903A-B605-43AC-9915-3D97DE84C832}"/>
      </w:docPartPr>
      <w:docPartBody>
        <w:p w:rsidR="0043030A" w:rsidRDefault="003E2537">
          <w:pPr>
            <w:pStyle w:val="671068B6FB4B40D8AA5679075B933D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335DDC78EC4437E8ABA2AD84420C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8C5F7-67FD-4B5F-8D8A-3718DB44B49A}"/>
      </w:docPartPr>
      <w:docPartBody>
        <w:p w:rsidR="0043030A" w:rsidRDefault="003E2537">
          <w:pPr>
            <w:pStyle w:val="7335DDC78EC4437E8ABA2AD84420CA4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7BED7F2EA89A40B78F51A227B6B683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56FDE-D476-4499-9408-1E16E5B24079}"/>
      </w:docPartPr>
      <w:docPartBody>
        <w:p w:rsidR="0043030A" w:rsidRDefault="003E2537">
          <w:pPr>
            <w:pStyle w:val="7BED7F2EA89A40B78F51A227B6B6831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6D786D93E681430B8EB06ABD578314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FB08C-BED3-4A59-9965-36F19E2061DA}"/>
      </w:docPartPr>
      <w:docPartBody>
        <w:p w:rsidR="0043030A" w:rsidRDefault="003E2537">
          <w:pPr>
            <w:pStyle w:val="6D786D93E681430B8EB06ABD5783146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6147057701934BB6BE13098D0D7AA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7CBA62-2150-4B5D-9A37-B084A56C943C}"/>
      </w:docPartPr>
      <w:docPartBody>
        <w:p w:rsidR="0043030A" w:rsidRDefault="003E2537">
          <w:pPr>
            <w:pStyle w:val="6147057701934BB6BE13098D0D7AA991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AAE065593F944A1FA0AE31E6F943D7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E2ED1A-2BD3-4E47-B5E3-2B72E37D202C}"/>
      </w:docPartPr>
      <w:docPartBody>
        <w:p w:rsidR="0043030A" w:rsidRDefault="003E2537">
          <w:pPr>
            <w:pStyle w:val="AAE065593F944A1FA0AE31E6F943D7A1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37"/>
    <w:rsid w:val="003E2537"/>
    <w:rsid w:val="0043030A"/>
    <w:rsid w:val="00CD42D9"/>
    <w:rsid w:val="00F2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4490AA8DA574F04BA9B7E252ADBC33D">
    <w:name w:val="F4490AA8DA574F04BA9B7E252ADBC33D"/>
  </w:style>
  <w:style w:type="paragraph" w:customStyle="1" w:styleId="DC295E3E2795497892F49E1640402E97">
    <w:name w:val="DC295E3E2795497892F49E1640402E97"/>
  </w:style>
  <w:style w:type="paragraph" w:customStyle="1" w:styleId="3518B5DB1C434E05A03A1821403A4153">
    <w:name w:val="3518B5DB1C434E05A03A1821403A4153"/>
  </w:style>
  <w:style w:type="paragraph" w:customStyle="1" w:styleId="C8C349DE8FE24813B903DF5059229AC2">
    <w:name w:val="C8C349DE8FE24813B903DF5059229AC2"/>
  </w:style>
  <w:style w:type="paragraph" w:customStyle="1" w:styleId="058DF527128C4E82A90758C35DA1729F">
    <w:name w:val="058DF527128C4E82A90758C35DA1729F"/>
  </w:style>
  <w:style w:type="paragraph" w:customStyle="1" w:styleId="5AF2677F567E43DE9C19018BCA748D0E">
    <w:name w:val="5AF2677F567E43DE9C19018BCA748D0E"/>
  </w:style>
  <w:style w:type="paragraph" w:customStyle="1" w:styleId="AC2D68DA7CFC4384B459BCF18C5D502F">
    <w:name w:val="AC2D68DA7CFC4384B459BCF18C5D502F"/>
  </w:style>
  <w:style w:type="paragraph" w:customStyle="1" w:styleId="8BCFE6C3AA694EDA8A8957F68B0F157E">
    <w:name w:val="8BCFE6C3AA694EDA8A8957F68B0F157E"/>
  </w:style>
  <w:style w:type="paragraph" w:customStyle="1" w:styleId="7734DCA02280459CB77AB59033E710D3">
    <w:name w:val="7734DCA02280459CB77AB59033E710D3"/>
  </w:style>
  <w:style w:type="paragraph" w:customStyle="1" w:styleId="D493BC68502140EA8AE1011B0CF4BE67">
    <w:name w:val="D493BC68502140EA8AE1011B0CF4BE67"/>
  </w:style>
  <w:style w:type="paragraph" w:customStyle="1" w:styleId="24727F38737C4E83B2BF11D936C4E07D">
    <w:name w:val="24727F38737C4E83B2BF11D936C4E07D"/>
  </w:style>
  <w:style w:type="paragraph" w:customStyle="1" w:styleId="140098B5B4E04306A3700D275DEA5845">
    <w:name w:val="140098B5B4E04306A3700D275DEA5845"/>
  </w:style>
  <w:style w:type="paragraph" w:customStyle="1" w:styleId="CE2CD621FD1940F9A2CB730331BC4F20">
    <w:name w:val="CE2CD621FD1940F9A2CB730331BC4F20"/>
  </w:style>
  <w:style w:type="paragraph" w:customStyle="1" w:styleId="8455FE1843604EA39EC463001A7A8A49">
    <w:name w:val="8455FE1843604EA39EC463001A7A8A49"/>
  </w:style>
  <w:style w:type="paragraph" w:customStyle="1" w:styleId="BC3775F0880946C084E655BA07236898">
    <w:name w:val="BC3775F0880946C084E655BA07236898"/>
  </w:style>
  <w:style w:type="paragraph" w:customStyle="1" w:styleId="001A2EA90CC741069F87C7DEBBBCBE14">
    <w:name w:val="001A2EA90CC741069F87C7DEBBBCBE14"/>
  </w:style>
  <w:style w:type="paragraph" w:customStyle="1" w:styleId="D2F24DE522244B3D958FD7CE457D1CD3">
    <w:name w:val="D2F24DE522244B3D958FD7CE457D1CD3"/>
  </w:style>
  <w:style w:type="paragraph" w:customStyle="1" w:styleId="57CDD78ACF394398AADB432455F74949">
    <w:name w:val="57CDD78ACF394398AADB432455F74949"/>
  </w:style>
  <w:style w:type="paragraph" w:customStyle="1" w:styleId="CC7BA4D49B6943588613C3EE5DC63C63">
    <w:name w:val="CC7BA4D49B6943588613C3EE5DC63C63"/>
  </w:style>
  <w:style w:type="paragraph" w:customStyle="1" w:styleId="331B4A17630641CFA57F301D46071C66">
    <w:name w:val="331B4A17630641CFA57F301D46071C66"/>
  </w:style>
  <w:style w:type="paragraph" w:customStyle="1" w:styleId="671068B6FB4B40D8AA5679075B933D17">
    <w:name w:val="671068B6FB4B40D8AA5679075B933D17"/>
  </w:style>
  <w:style w:type="paragraph" w:customStyle="1" w:styleId="7335DDC78EC4437E8ABA2AD84420CA49">
    <w:name w:val="7335DDC78EC4437E8ABA2AD84420CA49"/>
  </w:style>
  <w:style w:type="paragraph" w:customStyle="1" w:styleId="7BED7F2EA89A40B78F51A227B6B68311">
    <w:name w:val="7BED7F2EA89A40B78F51A227B6B68311"/>
  </w:style>
  <w:style w:type="paragraph" w:customStyle="1" w:styleId="6D786D93E681430B8EB06ABD5783146A">
    <w:name w:val="6D786D93E681430B8EB06ABD5783146A"/>
  </w:style>
  <w:style w:type="paragraph" w:customStyle="1" w:styleId="6147057701934BB6BE13098D0D7AA991">
    <w:name w:val="6147057701934BB6BE13098D0D7AA991"/>
  </w:style>
  <w:style w:type="paragraph" w:customStyle="1" w:styleId="AAE065593F944A1FA0AE31E6F943D7A1">
    <w:name w:val="AAE065593F944A1FA0AE31E6F943D7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F4490AA8DA574F04BA9B7E252ADBC33D">
    <w:name w:val="F4490AA8DA574F04BA9B7E252ADBC33D"/>
  </w:style>
  <w:style w:type="paragraph" w:customStyle="1" w:styleId="DC295E3E2795497892F49E1640402E97">
    <w:name w:val="DC295E3E2795497892F49E1640402E97"/>
  </w:style>
  <w:style w:type="paragraph" w:customStyle="1" w:styleId="3518B5DB1C434E05A03A1821403A4153">
    <w:name w:val="3518B5DB1C434E05A03A1821403A4153"/>
  </w:style>
  <w:style w:type="paragraph" w:customStyle="1" w:styleId="C8C349DE8FE24813B903DF5059229AC2">
    <w:name w:val="C8C349DE8FE24813B903DF5059229AC2"/>
  </w:style>
  <w:style w:type="paragraph" w:customStyle="1" w:styleId="058DF527128C4E82A90758C35DA1729F">
    <w:name w:val="058DF527128C4E82A90758C35DA1729F"/>
  </w:style>
  <w:style w:type="paragraph" w:customStyle="1" w:styleId="5AF2677F567E43DE9C19018BCA748D0E">
    <w:name w:val="5AF2677F567E43DE9C19018BCA748D0E"/>
  </w:style>
  <w:style w:type="paragraph" w:customStyle="1" w:styleId="AC2D68DA7CFC4384B459BCF18C5D502F">
    <w:name w:val="AC2D68DA7CFC4384B459BCF18C5D502F"/>
  </w:style>
  <w:style w:type="paragraph" w:customStyle="1" w:styleId="8BCFE6C3AA694EDA8A8957F68B0F157E">
    <w:name w:val="8BCFE6C3AA694EDA8A8957F68B0F157E"/>
  </w:style>
  <w:style w:type="paragraph" w:customStyle="1" w:styleId="7734DCA02280459CB77AB59033E710D3">
    <w:name w:val="7734DCA02280459CB77AB59033E710D3"/>
  </w:style>
  <w:style w:type="paragraph" w:customStyle="1" w:styleId="D493BC68502140EA8AE1011B0CF4BE67">
    <w:name w:val="D493BC68502140EA8AE1011B0CF4BE67"/>
  </w:style>
  <w:style w:type="paragraph" w:customStyle="1" w:styleId="24727F38737C4E83B2BF11D936C4E07D">
    <w:name w:val="24727F38737C4E83B2BF11D936C4E07D"/>
  </w:style>
  <w:style w:type="paragraph" w:customStyle="1" w:styleId="140098B5B4E04306A3700D275DEA5845">
    <w:name w:val="140098B5B4E04306A3700D275DEA5845"/>
  </w:style>
  <w:style w:type="paragraph" w:customStyle="1" w:styleId="CE2CD621FD1940F9A2CB730331BC4F20">
    <w:name w:val="CE2CD621FD1940F9A2CB730331BC4F20"/>
  </w:style>
  <w:style w:type="paragraph" w:customStyle="1" w:styleId="8455FE1843604EA39EC463001A7A8A49">
    <w:name w:val="8455FE1843604EA39EC463001A7A8A49"/>
  </w:style>
  <w:style w:type="paragraph" w:customStyle="1" w:styleId="BC3775F0880946C084E655BA07236898">
    <w:name w:val="BC3775F0880946C084E655BA07236898"/>
  </w:style>
  <w:style w:type="paragraph" w:customStyle="1" w:styleId="001A2EA90CC741069F87C7DEBBBCBE14">
    <w:name w:val="001A2EA90CC741069F87C7DEBBBCBE14"/>
  </w:style>
  <w:style w:type="paragraph" w:customStyle="1" w:styleId="D2F24DE522244B3D958FD7CE457D1CD3">
    <w:name w:val="D2F24DE522244B3D958FD7CE457D1CD3"/>
  </w:style>
  <w:style w:type="paragraph" w:customStyle="1" w:styleId="57CDD78ACF394398AADB432455F74949">
    <w:name w:val="57CDD78ACF394398AADB432455F74949"/>
  </w:style>
  <w:style w:type="paragraph" w:customStyle="1" w:styleId="CC7BA4D49B6943588613C3EE5DC63C63">
    <w:name w:val="CC7BA4D49B6943588613C3EE5DC63C63"/>
  </w:style>
  <w:style w:type="paragraph" w:customStyle="1" w:styleId="331B4A17630641CFA57F301D46071C66">
    <w:name w:val="331B4A17630641CFA57F301D46071C66"/>
  </w:style>
  <w:style w:type="paragraph" w:customStyle="1" w:styleId="671068B6FB4B40D8AA5679075B933D17">
    <w:name w:val="671068B6FB4B40D8AA5679075B933D17"/>
  </w:style>
  <w:style w:type="paragraph" w:customStyle="1" w:styleId="7335DDC78EC4437E8ABA2AD84420CA49">
    <w:name w:val="7335DDC78EC4437E8ABA2AD84420CA49"/>
  </w:style>
  <w:style w:type="paragraph" w:customStyle="1" w:styleId="7BED7F2EA89A40B78F51A227B6B68311">
    <w:name w:val="7BED7F2EA89A40B78F51A227B6B68311"/>
  </w:style>
  <w:style w:type="paragraph" w:customStyle="1" w:styleId="6D786D93E681430B8EB06ABD5783146A">
    <w:name w:val="6D786D93E681430B8EB06ABD5783146A"/>
  </w:style>
  <w:style w:type="paragraph" w:customStyle="1" w:styleId="6147057701934BB6BE13098D0D7AA991">
    <w:name w:val="6147057701934BB6BE13098D0D7AA991"/>
  </w:style>
  <w:style w:type="paragraph" w:customStyle="1" w:styleId="AAE065593F944A1FA0AE31E6F943D7A1">
    <w:name w:val="AAE065593F944A1FA0AE31E6F943D7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2016-10-11T00:00:00</PublishDate>
  <Abstract>202/2016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700F27-C51B-4503-826B-C05076F8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- Anuidade - Indeferimento da impugnação</Template>
  <TotalTime>41</TotalTime>
  <Pages>4</Pages>
  <Words>1682</Words>
  <Characters>9086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Rômulo Plentz Giralt</Manager>
  <Company>Comunica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382/2016</dc:subject>
  <dc:creator>Flávia Schneider</dc:creator>
  <cp:lastModifiedBy>Usuário</cp:lastModifiedBy>
  <cp:revision>8</cp:revision>
  <cp:lastPrinted>2016-07-02T15:27:00Z</cp:lastPrinted>
  <dcterms:created xsi:type="dcterms:W3CDTF">2016-10-11T12:17:00Z</dcterms:created>
  <dcterms:modified xsi:type="dcterms:W3CDTF">2016-10-11T13:25:00Z</dcterms:modified>
  <cp:contentStatus>2013, 2014 e 2015</cp:contentStatus>
</cp:coreProperties>
</file>